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D5B08" w14:textId="77777777" w:rsidR="009760FE" w:rsidRDefault="003D0D10">
      <w:pPr>
        <w:ind w:right="4309"/>
        <w:jc w:val="both"/>
      </w:pPr>
      <w:r>
        <w:t>ALLEGATO A – domanda</w:t>
      </w:r>
    </w:p>
    <w:p w14:paraId="5E0A3F43" w14:textId="77777777" w:rsidR="003D0D10" w:rsidRDefault="003D0D10" w:rsidP="003D0D10">
      <w:pPr>
        <w:ind w:left="6096" w:right="-1"/>
        <w:jc w:val="both"/>
      </w:pPr>
      <w:r>
        <w:t xml:space="preserve">Al </w:t>
      </w:r>
      <w:r>
        <w:tab/>
        <w:t>Direttore del Conservatorio</w:t>
      </w:r>
    </w:p>
    <w:p w14:paraId="4A29C2C2" w14:textId="77777777" w:rsidR="003D0D10" w:rsidRDefault="003D0D10" w:rsidP="003D0D10">
      <w:pPr>
        <w:ind w:left="6096" w:right="-1"/>
        <w:jc w:val="both"/>
      </w:pPr>
      <w:r>
        <w:tab/>
        <w:t>Braga di Teramo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220"/>
        <w:gridCol w:w="2910"/>
        <w:gridCol w:w="309"/>
        <w:gridCol w:w="781"/>
        <w:gridCol w:w="3040"/>
      </w:tblGrid>
      <w:tr w:rsidR="003D0D10" w:rsidRPr="00FC3C97" w14:paraId="1404970F" w14:textId="77777777" w:rsidTr="00F70E92">
        <w:trPr>
          <w:trHeight w:val="20"/>
        </w:trPr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216903" w14:textId="77777777" w:rsidR="003D0D10" w:rsidRPr="00FC3C97" w:rsidRDefault="003D0D10" w:rsidP="00F70E92">
            <w:pPr>
              <w:spacing w:line="20" w:lineRule="exact"/>
              <w:rPr>
                <w:rFonts w:ascii="Verdana" w:eastAsia="Times New Roman" w:hAnsi="Verdan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C67E70" w14:textId="77777777" w:rsidR="003D0D10" w:rsidRPr="00FC3C97" w:rsidRDefault="003D0D10" w:rsidP="00F70E92">
            <w:pPr>
              <w:spacing w:line="20" w:lineRule="exact"/>
              <w:rPr>
                <w:rFonts w:ascii="Verdana" w:eastAsia="Times New Roman" w:hAnsi="Verdana"/>
              </w:rPr>
            </w:pPr>
          </w:p>
        </w:tc>
        <w:tc>
          <w:tcPr>
            <w:tcW w:w="4000" w:type="dxa"/>
            <w:gridSpan w:val="3"/>
            <w:tcBorders>
              <w:bottom w:val="single" w:sz="4" w:space="0" w:color="auto"/>
            </w:tcBorders>
            <w:shd w:val="clear" w:color="auto" w:fill="000000"/>
            <w:vAlign w:val="bottom"/>
          </w:tcPr>
          <w:p w14:paraId="7CED9388" w14:textId="77777777" w:rsidR="003D0D10" w:rsidRPr="00FC3C97" w:rsidRDefault="003D0D10" w:rsidP="00F70E92">
            <w:pPr>
              <w:spacing w:line="20" w:lineRule="exact"/>
              <w:rPr>
                <w:rFonts w:ascii="Verdana" w:eastAsia="Times New Roman" w:hAnsi="Verdana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41CA8F" w14:textId="77777777" w:rsidR="003D0D10" w:rsidRPr="00FC3C97" w:rsidRDefault="003D0D10" w:rsidP="00F70E92">
            <w:pPr>
              <w:spacing w:line="20" w:lineRule="exact"/>
              <w:rPr>
                <w:rFonts w:ascii="Verdana" w:eastAsia="Times New Roman" w:hAnsi="Verdana"/>
              </w:rPr>
            </w:pPr>
          </w:p>
        </w:tc>
      </w:tr>
      <w:tr w:rsidR="003D0D10" w:rsidRPr="00FC3C97" w14:paraId="0FE209DB" w14:textId="77777777" w:rsidTr="00F70E92">
        <w:trPr>
          <w:trHeight w:val="96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3DC64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Il sottoscritto/a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A95CF" w14:textId="77777777" w:rsidR="003D0D10" w:rsidRPr="00FC3C97" w:rsidRDefault="003D0D10" w:rsidP="00F70E92">
            <w:pPr>
              <w:spacing w:line="0" w:lineRule="atLeast"/>
              <w:ind w:left="300"/>
              <w:rPr>
                <w:rFonts w:ascii="Verdana" w:eastAsia="Times New Roman" w:hAnsi="Verdana"/>
              </w:rPr>
            </w:pPr>
          </w:p>
        </w:tc>
      </w:tr>
      <w:tr w:rsidR="003D0D10" w:rsidRPr="00FC3C97" w14:paraId="108C1587" w14:textId="77777777" w:rsidTr="00F70E92">
        <w:trPr>
          <w:trHeight w:val="8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0E083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 xml:space="preserve">Nato/a </w:t>
            </w:r>
            <w:proofErr w:type="spellStart"/>
            <w:r w:rsidRPr="00FC3C97">
              <w:rPr>
                <w:rFonts w:ascii="Verdana" w:eastAsia="Times New Roman" w:hAnsi="Verdana"/>
              </w:rPr>
              <w:t>a</w:t>
            </w:r>
            <w:proofErr w:type="spellEnd"/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1E625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6EA4A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il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6F258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3D0D10" w:rsidRPr="00FC3C97" w14:paraId="7324B1E3" w14:textId="77777777" w:rsidTr="00F70E92">
        <w:trPr>
          <w:trHeight w:val="6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2A3AC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Codice Fiscale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F032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3D0D10" w:rsidRPr="00FC3C97" w14:paraId="552A809E" w14:textId="77777777" w:rsidTr="00F70E92">
        <w:trPr>
          <w:trHeight w:val="20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937E4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Residente a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20B5A" w14:textId="77777777" w:rsidR="003D0D10" w:rsidRPr="00FC3C97" w:rsidRDefault="003D0D10" w:rsidP="00F70E92">
            <w:pPr>
              <w:spacing w:line="0" w:lineRule="atLeast"/>
              <w:ind w:left="300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43B3E7A6" w14:textId="77777777" w:rsidTr="00F70E92">
        <w:trPr>
          <w:trHeight w:val="19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5103A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Via/piazza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C7151" w14:textId="77777777" w:rsidR="003D0D10" w:rsidRPr="00FC3C97" w:rsidRDefault="003D0D10" w:rsidP="00F70E92">
            <w:pPr>
              <w:spacing w:line="0" w:lineRule="atLeast"/>
              <w:ind w:left="300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2AAD5FBD" w14:textId="77777777" w:rsidTr="00F70E92">
        <w:trPr>
          <w:trHeight w:val="513"/>
        </w:trPr>
        <w:tc>
          <w:tcPr>
            <w:tcW w:w="10080" w:type="dxa"/>
            <w:gridSpan w:val="6"/>
            <w:shd w:val="clear" w:color="auto" w:fill="auto"/>
            <w:vAlign w:val="bottom"/>
          </w:tcPr>
          <w:p w14:paraId="67CAA01F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  <w:b/>
              </w:rPr>
            </w:pPr>
          </w:p>
          <w:p w14:paraId="636DB6C7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  <w:b/>
              </w:rPr>
            </w:pPr>
            <w:r w:rsidRPr="00FC3C97">
              <w:rPr>
                <w:rFonts w:ascii="Verdana" w:eastAsia="Times New Roman" w:hAnsi="Verdana"/>
                <w:b/>
              </w:rPr>
              <w:t>Compilare se diverso dalla residenza</w:t>
            </w:r>
          </w:p>
          <w:p w14:paraId="0309D141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  <w:b/>
              </w:rPr>
            </w:pPr>
          </w:p>
        </w:tc>
      </w:tr>
      <w:tr w:rsidR="003D0D10" w:rsidRPr="00FC3C97" w14:paraId="0A0866D0" w14:textId="77777777" w:rsidTr="00F70E92">
        <w:trPr>
          <w:trHeight w:val="6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EA72F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Domiciliato/a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09887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5E181C0F" w14:textId="77777777" w:rsidTr="00F70E92">
        <w:trPr>
          <w:trHeight w:val="6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CDF19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Via/piazza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7C25C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10F622AB" w14:textId="77777777" w:rsidTr="00F70E92">
        <w:trPr>
          <w:trHeight w:val="6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96714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Telefono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45F3B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5A775151" w14:textId="77777777" w:rsidTr="00F70E92">
        <w:trPr>
          <w:trHeight w:val="11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CB17E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Cellulare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21188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52A89EC9" w14:textId="77777777" w:rsidTr="00F70E92">
        <w:trPr>
          <w:trHeight w:val="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77222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e-mail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256CC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441CB722" w14:textId="77777777" w:rsidTr="00F70E92">
        <w:trPr>
          <w:trHeight w:val="7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05438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proofErr w:type="spellStart"/>
            <w:r w:rsidRPr="00FC3C97">
              <w:rPr>
                <w:rFonts w:ascii="Verdana" w:eastAsia="Times New Roman" w:hAnsi="Verdana"/>
              </w:rPr>
              <w:t>pec</w:t>
            </w:r>
            <w:proofErr w:type="spellEnd"/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BC1F6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</w:tbl>
    <w:p w14:paraId="1CAA791B" w14:textId="77777777" w:rsidR="003D0D10" w:rsidRPr="00FC3C97" w:rsidRDefault="003D0D10" w:rsidP="003D0D10">
      <w:pPr>
        <w:spacing w:line="281" w:lineRule="exact"/>
        <w:rPr>
          <w:rFonts w:ascii="Verdana" w:eastAsia="Times New Roman" w:hAnsi="Verdana"/>
        </w:rPr>
      </w:pPr>
    </w:p>
    <w:p w14:paraId="52F4CDE9" w14:textId="77777777" w:rsidR="003D0D10" w:rsidRPr="00FC3C97" w:rsidRDefault="003D0D10" w:rsidP="003D0D10">
      <w:pPr>
        <w:ind w:right="-39"/>
        <w:jc w:val="center"/>
        <w:rPr>
          <w:rFonts w:ascii="Verdana" w:eastAsia="Times New Roman" w:hAnsi="Verdana"/>
          <w:b/>
        </w:rPr>
      </w:pPr>
      <w:r w:rsidRPr="00FC3C97">
        <w:rPr>
          <w:rFonts w:ascii="Verdana" w:eastAsia="Times New Roman" w:hAnsi="Verdana"/>
          <w:b/>
        </w:rPr>
        <w:t>CHIEDE</w:t>
      </w:r>
    </w:p>
    <w:p w14:paraId="148C39F7" w14:textId="77777777" w:rsidR="003D0D10" w:rsidRPr="00FC3C97" w:rsidRDefault="003D0D10" w:rsidP="003D0D10">
      <w:pPr>
        <w:rPr>
          <w:rFonts w:ascii="Verdana" w:eastAsia="Times New Roman" w:hAnsi="Verdana"/>
        </w:rPr>
      </w:pPr>
    </w:p>
    <w:p w14:paraId="629875CC" w14:textId="77777777" w:rsidR="003D0D10" w:rsidRPr="00FC3C97" w:rsidRDefault="003D0D10" w:rsidP="00EC245E">
      <w:pPr>
        <w:pStyle w:val="Titolo2"/>
        <w:jc w:val="both"/>
        <w:rPr>
          <w:rFonts w:ascii="Verdana" w:hAnsi="Verdana"/>
          <w:i w:val="0"/>
        </w:rPr>
      </w:pPr>
      <w:r w:rsidRPr="00FC3C97">
        <w:rPr>
          <w:rFonts w:ascii="Verdana" w:hAnsi="Verdana"/>
        </w:rPr>
        <w:t>l’inclusione nella graduatoria di Istituto per il triennio 20</w:t>
      </w:r>
      <w:r w:rsidR="00EC245E">
        <w:rPr>
          <w:rFonts w:ascii="Verdana" w:hAnsi="Verdana"/>
        </w:rPr>
        <w:t>20</w:t>
      </w:r>
      <w:r w:rsidRPr="00FC3C97">
        <w:rPr>
          <w:rFonts w:ascii="Verdana" w:hAnsi="Verdana"/>
        </w:rPr>
        <w:t>/202</w:t>
      </w:r>
      <w:r w:rsidR="00EC245E">
        <w:rPr>
          <w:rFonts w:ascii="Verdana" w:hAnsi="Verdana"/>
        </w:rPr>
        <w:t>1</w:t>
      </w:r>
      <w:r w:rsidRPr="00FC3C97">
        <w:rPr>
          <w:rFonts w:ascii="Verdana" w:hAnsi="Verdana"/>
        </w:rPr>
        <w:t xml:space="preserve">, relativa all’insegnamento di </w:t>
      </w:r>
      <w:r w:rsidR="00EC245E">
        <w:rPr>
          <w:rFonts w:ascii="Verdana" w:hAnsi="Verdana"/>
        </w:rPr>
        <w:t>VIOLONCELLO</w:t>
      </w:r>
      <w:r w:rsidRPr="00FC3C97">
        <w:rPr>
          <w:rFonts w:ascii="Verdana" w:hAnsi="Verdana"/>
        </w:rPr>
        <w:t>.</w:t>
      </w:r>
    </w:p>
    <w:p w14:paraId="0DEBEE60" w14:textId="77777777" w:rsidR="003D0D10" w:rsidRPr="00FC3C97" w:rsidRDefault="003D0D10" w:rsidP="003D0D10">
      <w:pPr>
        <w:rPr>
          <w:rFonts w:ascii="Verdana" w:eastAsia="Times New Roman" w:hAnsi="Verdana"/>
        </w:rPr>
      </w:pPr>
    </w:p>
    <w:p w14:paraId="2F24957E" w14:textId="77777777" w:rsidR="003D0D10" w:rsidRPr="00FC3C97" w:rsidRDefault="003D0D10" w:rsidP="003D0D10">
      <w:pPr>
        <w:numPr>
          <w:ilvl w:val="0"/>
          <w:numId w:val="1"/>
        </w:numPr>
        <w:tabs>
          <w:tab w:val="left" w:pos="360"/>
        </w:tabs>
        <w:ind w:left="360" w:hanging="240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 xml:space="preserve">tal fine _l_ </w:t>
      </w:r>
      <w:proofErr w:type="spellStart"/>
      <w:r w:rsidRPr="00FC3C97">
        <w:rPr>
          <w:rFonts w:ascii="Verdana" w:eastAsia="Times New Roman" w:hAnsi="Verdana"/>
        </w:rPr>
        <w:t>sottoscritt</w:t>
      </w:r>
      <w:proofErr w:type="spellEnd"/>
      <w:r w:rsidRPr="00FC3C97">
        <w:rPr>
          <w:rFonts w:ascii="Verdana" w:eastAsia="Times New Roman" w:hAnsi="Verdana"/>
        </w:rPr>
        <w:t>_ dichiara:</w:t>
      </w:r>
    </w:p>
    <w:p w14:paraId="2987DA97" w14:textId="77777777" w:rsidR="003D0D10" w:rsidRPr="00FC3C97" w:rsidRDefault="003D0D10" w:rsidP="003D0D10">
      <w:pPr>
        <w:rPr>
          <w:rFonts w:ascii="Verdana" w:eastAsia="Times New Roman" w:hAnsi="Verdana"/>
        </w:rPr>
      </w:pPr>
    </w:p>
    <w:p w14:paraId="5BD9A833" w14:textId="77777777" w:rsidR="003D0D10" w:rsidRPr="00FC3C97" w:rsidRDefault="003D0D10" w:rsidP="003D0D10">
      <w:pPr>
        <w:numPr>
          <w:ilvl w:val="1"/>
          <w:numId w:val="1"/>
        </w:numPr>
        <w:tabs>
          <w:tab w:val="left" w:pos="480"/>
        </w:tabs>
        <w:ind w:left="480" w:hanging="262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>di essere in possesso dei requisiti generali per l’accesso al pubblico impiego;</w:t>
      </w:r>
    </w:p>
    <w:p w14:paraId="48168218" w14:textId="77777777" w:rsidR="003D0D10" w:rsidRPr="00FC3C97" w:rsidRDefault="003D0D10" w:rsidP="003D0D10">
      <w:pPr>
        <w:numPr>
          <w:ilvl w:val="1"/>
          <w:numId w:val="1"/>
        </w:numPr>
        <w:tabs>
          <w:tab w:val="left" w:pos="480"/>
        </w:tabs>
        <w:ind w:left="480" w:hanging="262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>di avere adeguata conoscenza della lingua italiana (</w:t>
      </w:r>
      <w:r w:rsidRPr="00FC3C97">
        <w:rPr>
          <w:rFonts w:ascii="Verdana" w:eastAsia="Times New Roman" w:hAnsi="Verdana"/>
          <w:i/>
        </w:rPr>
        <w:t>riservato ai candidati stranieri</w:t>
      </w:r>
      <w:r w:rsidRPr="00FC3C97">
        <w:rPr>
          <w:rFonts w:ascii="Verdana" w:eastAsia="Times New Roman" w:hAnsi="Verdana"/>
        </w:rPr>
        <w:t>);</w:t>
      </w:r>
    </w:p>
    <w:p w14:paraId="2289BD32" w14:textId="77777777" w:rsidR="003D0D10" w:rsidRPr="00FC3C97" w:rsidRDefault="003D0D10" w:rsidP="003D0D10">
      <w:pPr>
        <w:numPr>
          <w:ilvl w:val="1"/>
          <w:numId w:val="1"/>
        </w:numPr>
        <w:tabs>
          <w:tab w:val="left" w:pos="480"/>
        </w:tabs>
        <w:ind w:left="480" w:hanging="262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>di allegare alla presente i seguenti documenti, tramite procedura informatica, in formato PDF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8351"/>
        <w:gridCol w:w="469"/>
      </w:tblGrid>
      <w:tr w:rsidR="003D0D10" w:rsidRPr="00FC3C97" w14:paraId="5269BE9F" w14:textId="77777777" w:rsidTr="00F70E92">
        <w:trPr>
          <w:trHeight w:val="276"/>
        </w:trPr>
        <w:tc>
          <w:tcPr>
            <w:tcW w:w="460" w:type="dxa"/>
            <w:shd w:val="clear" w:color="auto" w:fill="auto"/>
            <w:vAlign w:val="bottom"/>
          </w:tcPr>
          <w:p w14:paraId="192BDEEA" w14:textId="77777777" w:rsidR="003D0D10" w:rsidRPr="00FC3C97" w:rsidRDefault="003D0D10" w:rsidP="00F70E92">
            <w:pPr>
              <w:rPr>
                <w:rFonts w:ascii="Verdana" w:eastAsia="Times New Roman" w:hAnsi="Verdana"/>
              </w:rPr>
            </w:pPr>
          </w:p>
        </w:tc>
        <w:tc>
          <w:tcPr>
            <w:tcW w:w="8351" w:type="dxa"/>
            <w:shd w:val="clear" w:color="auto" w:fill="auto"/>
            <w:vAlign w:val="bottom"/>
          </w:tcPr>
          <w:p w14:paraId="43136FE1" w14:textId="77777777" w:rsidR="00A370BE" w:rsidRPr="00A370BE" w:rsidRDefault="003D0D10" w:rsidP="00A370BE">
            <w:pPr>
              <w:rPr>
                <w:rFonts w:ascii="Verdana" w:eastAsia="Times New Roman" w:hAnsi="Verdana"/>
                <w:iCs/>
              </w:rPr>
            </w:pPr>
            <w:r w:rsidRPr="00FC3C97">
              <w:rPr>
                <w:rFonts w:ascii="Verdana" w:eastAsia="Times New Roman" w:hAnsi="Verdana"/>
                <w:b/>
                <w:bCs/>
              </w:rPr>
              <w:t>Modello B</w:t>
            </w:r>
            <w:r w:rsidRPr="00FC3C97">
              <w:rPr>
                <w:rFonts w:ascii="Verdana" w:eastAsia="Times New Roman" w:hAnsi="Verdana"/>
              </w:rPr>
              <w:t xml:space="preserve"> </w:t>
            </w:r>
            <w:r w:rsidR="00A370BE">
              <w:rPr>
                <w:rFonts w:ascii="Verdana" w:eastAsia="Times New Roman" w:hAnsi="Verdana"/>
              </w:rPr>
              <w:t>portante:</w:t>
            </w:r>
          </w:p>
          <w:p w14:paraId="5BB7DF68" w14:textId="77777777" w:rsidR="00A370BE" w:rsidRPr="00FC3C97" w:rsidRDefault="003D0D10" w:rsidP="00A370BE">
            <w:pPr>
              <w:rPr>
                <w:rFonts w:ascii="Verdana" w:eastAsia="Times New Roman" w:hAnsi="Verdana"/>
                <w:i/>
              </w:rPr>
            </w:pPr>
            <w:r w:rsidRPr="00A370BE">
              <w:rPr>
                <w:rFonts w:ascii="Verdana" w:eastAsia="Times New Roman" w:hAnsi="Verdana"/>
                <w:iCs/>
              </w:rPr>
              <w:t>Autocertificazione dei titoli di studio e dei titoli di servizio</w:t>
            </w:r>
            <w:r w:rsidR="00A370BE" w:rsidRPr="00A370BE">
              <w:rPr>
                <w:rFonts w:ascii="Verdana" w:eastAsia="Times New Roman" w:hAnsi="Verdana"/>
                <w:iCs/>
              </w:rPr>
              <w:t xml:space="preserve"> - </w:t>
            </w:r>
            <w:r w:rsidR="00A370BE" w:rsidRPr="00A370BE">
              <w:rPr>
                <w:rFonts w:ascii="Verdana" w:eastAsia="Times New Roman" w:hAnsi="Verdana"/>
                <w:iCs/>
              </w:rPr>
              <w:t>dei titoli artistico - culturali e professionali</w:t>
            </w:r>
            <w:r w:rsidR="00A370BE" w:rsidRPr="00A370BE">
              <w:rPr>
                <w:rFonts w:ascii="Verdana" w:eastAsia="Times New Roman" w:hAnsi="Verdana"/>
                <w:iCs/>
              </w:rPr>
              <w:t xml:space="preserve"> - </w:t>
            </w:r>
            <w:r w:rsidR="00A370BE" w:rsidRPr="00A370BE">
              <w:rPr>
                <w:rFonts w:ascii="Verdana" w:eastAsia="Times New Roman" w:hAnsi="Verdana"/>
                <w:iCs/>
              </w:rPr>
              <w:t xml:space="preserve">Autocertificazione Elenco dei titoli artistici </w:t>
            </w:r>
            <w:r w:rsidR="00A370BE" w:rsidRPr="00A370BE">
              <w:rPr>
                <w:rFonts w:ascii="Verdana" w:eastAsia="Times New Roman" w:hAnsi="Verdana"/>
                <w:iCs/>
              </w:rPr>
              <w:t>–</w:t>
            </w:r>
            <w:r w:rsidR="00A370BE" w:rsidRPr="00A370BE">
              <w:rPr>
                <w:rFonts w:ascii="Verdana" w:eastAsia="Times New Roman" w:hAnsi="Verdana"/>
                <w:iCs/>
              </w:rPr>
              <w:t xml:space="preserve"> professional</w:t>
            </w:r>
            <w:r w:rsidR="00A370BE" w:rsidRPr="00A370BE">
              <w:rPr>
                <w:rFonts w:ascii="Verdana" w:eastAsia="Times New Roman" w:hAnsi="Verdana"/>
                <w:iCs/>
              </w:rPr>
              <w:t>i</w:t>
            </w:r>
          </w:p>
        </w:tc>
        <w:tc>
          <w:tcPr>
            <w:tcW w:w="469" w:type="dxa"/>
            <w:shd w:val="clear" w:color="auto" w:fill="auto"/>
            <w:vAlign w:val="bottom"/>
          </w:tcPr>
          <w:p w14:paraId="38027C5D" w14:textId="77777777" w:rsidR="003D0D10" w:rsidRPr="00FC3C97" w:rsidRDefault="003D0D10" w:rsidP="00F70E92">
            <w:pPr>
              <w:ind w:left="160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3F7F397A" w14:textId="77777777" w:rsidTr="00F70E92">
        <w:trPr>
          <w:gridAfter w:val="1"/>
          <w:wAfter w:w="469" w:type="dxa"/>
          <w:trHeight w:val="415"/>
        </w:trPr>
        <w:tc>
          <w:tcPr>
            <w:tcW w:w="460" w:type="dxa"/>
            <w:shd w:val="clear" w:color="auto" w:fill="auto"/>
            <w:vAlign w:val="bottom"/>
          </w:tcPr>
          <w:p w14:paraId="3DC2B480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  <w:iCs/>
              </w:rPr>
            </w:pPr>
          </w:p>
        </w:tc>
        <w:tc>
          <w:tcPr>
            <w:tcW w:w="8351" w:type="dxa"/>
            <w:shd w:val="clear" w:color="auto" w:fill="auto"/>
            <w:vAlign w:val="bottom"/>
          </w:tcPr>
          <w:p w14:paraId="71936B10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  <w:iCs/>
              </w:rPr>
            </w:pPr>
            <w:r w:rsidRPr="00FC3C97">
              <w:rPr>
                <w:rFonts w:ascii="Verdana" w:eastAsia="Times New Roman" w:hAnsi="Verdana"/>
                <w:b/>
                <w:bCs/>
                <w:iCs/>
              </w:rPr>
              <w:t>Curriculum vitae</w:t>
            </w:r>
          </w:p>
        </w:tc>
      </w:tr>
      <w:tr w:rsidR="003D0D10" w:rsidRPr="00FC3C97" w14:paraId="063EDF59" w14:textId="77777777" w:rsidTr="00F70E92">
        <w:trPr>
          <w:gridAfter w:val="1"/>
          <w:wAfter w:w="469" w:type="dxa"/>
          <w:trHeight w:val="415"/>
        </w:trPr>
        <w:tc>
          <w:tcPr>
            <w:tcW w:w="460" w:type="dxa"/>
            <w:shd w:val="clear" w:color="auto" w:fill="auto"/>
            <w:vAlign w:val="bottom"/>
          </w:tcPr>
          <w:p w14:paraId="0ECCD01F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  <w:iCs/>
              </w:rPr>
            </w:pPr>
          </w:p>
        </w:tc>
        <w:tc>
          <w:tcPr>
            <w:tcW w:w="8351" w:type="dxa"/>
            <w:shd w:val="clear" w:color="auto" w:fill="auto"/>
            <w:vAlign w:val="bottom"/>
          </w:tcPr>
          <w:p w14:paraId="6258DDB9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</w:rPr>
            </w:pPr>
            <w:r w:rsidRPr="00FC3C97">
              <w:rPr>
                <w:rFonts w:ascii="Verdana" w:eastAsia="Times New Roman" w:hAnsi="Verdana"/>
                <w:b/>
                <w:bCs/>
              </w:rPr>
              <w:t>Documento di identità</w:t>
            </w:r>
          </w:p>
        </w:tc>
      </w:tr>
      <w:tr w:rsidR="003D0D10" w:rsidRPr="00FC3C97" w14:paraId="1052B0C2" w14:textId="77777777" w:rsidTr="00F70E92">
        <w:trPr>
          <w:gridAfter w:val="1"/>
          <w:wAfter w:w="469" w:type="dxa"/>
          <w:trHeight w:val="415"/>
        </w:trPr>
        <w:tc>
          <w:tcPr>
            <w:tcW w:w="460" w:type="dxa"/>
            <w:shd w:val="clear" w:color="auto" w:fill="auto"/>
            <w:vAlign w:val="bottom"/>
          </w:tcPr>
          <w:p w14:paraId="350B0458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  <w:iCs/>
              </w:rPr>
            </w:pPr>
          </w:p>
        </w:tc>
        <w:tc>
          <w:tcPr>
            <w:tcW w:w="8351" w:type="dxa"/>
            <w:shd w:val="clear" w:color="auto" w:fill="auto"/>
            <w:vAlign w:val="bottom"/>
          </w:tcPr>
          <w:p w14:paraId="02B2617D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</w:rPr>
            </w:pPr>
            <w:r w:rsidRPr="00FC3C97">
              <w:rPr>
                <w:rFonts w:ascii="Verdana" w:eastAsia="Times New Roman" w:hAnsi="Verdana"/>
                <w:b/>
                <w:bCs/>
              </w:rPr>
              <w:t>Tessera Sanitaria / Codice Fiscale</w:t>
            </w:r>
          </w:p>
        </w:tc>
      </w:tr>
      <w:tr w:rsidR="003D0D10" w:rsidRPr="00FC3C97" w14:paraId="67FFC482" w14:textId="77777777" w:rsidTr="00F70E92">
        <w:trPr>
          <w:gridAfter w:val="1"/>
          <w:wAfter w:w="469" w:type="dxa"/>
          <w:trHeight w:val="415"/>
        </w:trPr>
        <w:tc>
          <w:tcPr>
            <w:tcW w:w="460" w:type="dxa"/>
            <w:shd w:val="clear" w:color="auto" w:fill="auto"/>
            <w:vAlign w:val="bottom"/>
          </w:tcPr>
          <w:p w14:paraId="4F53CCBB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  <w:iCs/>
              </w:rPr>
            </w:pPr>
          </w:p>
        </w:tc>
        <w:tc>
          <w:tcPr>
            <w:tcW w:w="8351" w:type="dxa"/>
            <w:shd w:val="clear" w:color="auto" w:fill="auto"/>
            <w:vAlign w:val="bottom"/>
          </w:tcPr>
          <w:p w14:paraId="5CE21300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</w:rPr>
            </w:pPr>
            <w:r w:rsidRPr="00FC3C97">
              <w:rPr>
                <w:rFonts w:ascii="Verdana" w:eastAsia="Times New Roman" w:hAnsi="Verdana"/>
                <w:b/>
                <w:bCs/>
              </w:rPr>
              <w:t>Altro</w:t>
            </w:r>
          </w:p>
        </w:tc>
      </w:tr>
    </w:tbl>
    <w:p w14:paraId="5A22A370" w14:textId="77777777" w:rsidR="003D0D10" w:rsidRPr="00FC3C97" w:rsidRDefault="003D0D10" w:rsidP="003D0D10">
      <w:pPr>
        <w:tabs>
          <w:tab w:val="left" w:pos="5600"/>
        </w:tabs>
        <w:spacing w:line="0" w:lineRule="atLeast"/>
        <w:rPr>
          <w:rFonts w:ascii="Verdana" w:eastAsia="Times New Roman" w:hAnsi="Verdana"/>
        </w:rPr>
      </w:pPr>
    </w:p>
    <w:p w14:paraId="7DE4F552" w14:textId="77777777" w:rsidR="003D0D10" w:rsidRPr="00FC3C97" w:rsidRDefault="003D0D10" w:rsidP="003D0D10">
      <w:pPr>
        <w:tabs>
          <w:tab w:val="left" w:pos="5600"/>
        </w:tabs>
        <w:spacing w:line="0" w:lineRule="atLeast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>____________________________</w:t>
      </w:r>
      <w:r w:rsidRPr="00FC3C97">
        <w:rPr>
          <w:rFonts w:ascii="Verdana" w:eastAsia="Times New Roman" w:hAnsi="Verdana"/>
        </w:rPr>
        <w:tab/>
        <w:t>_____________________________</w:t>
      </w:r>
    </w:p>
    <w:p w14:paraId="53A451BC" w14:textId="77777777" w:rsidR="003D0D10" w:rsidRPr="00FC3C97" w:rsidRDefault="003D0D10" w:rsidP="003D0D10">
      <w:pPr>
        <w:spacing w:line="2" w:lineRule="exact"/>
        <w:rPr>
          <w:rFonts w:ascii="Verdana" w:eastAsia="Times New Roman" w:hAnsi="Verdana"/>
        </w:rPr>
      </w:pPr>
    </w:p>
    <w:p w14:paraId="61E07861" w14:textId="77777777" w:rsidR="003D0D10" w:rsidRPr="00FC3C97" w:rsidRDefault="003D0D10" w:rsidP="003D0D10">
      <w:pPr>
        <w:tabs>
          <w:tab w:val="left" w:pos="7180"/>
        </w:tabs>
        <w:spacing w:line="0" w:lineRule="atLeast"/>
        <w:ind w:left="1540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>data</w:t>
      </w:r>
      <w:r w:rsidRPr="00FC3C97">
        <w:rPr>
          <w:rFonts w:ascii="Verdana" w:eastAsia="Times New Roman" w:hAnsi="Verdana"/>
        </w:rPr>
        <w:tab/>
        <w:t>firma</w:t>
      </w:r>
    </w:p>
    <w:p w14:paraId="7B770E55" w14:textId="77777777" w:rsidR="003D0D10" w:rsidRDefault="003D0D10">
      <w:pPr>
        <w:ind w:right="4309"/>
        <w:jc w:val="both"/>
      </w:pPr>
    </w:p>
    <w:sectPr w:rsidR="003D0D1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47DF4" w14:textId="77777777" w:rsidR="00483563" w:rsidRDefault="00483563">
      <w:r>
        <w:separator/>
      </w:r>
    </w:p>
  </w:endnote>
  <w:endnote w:type="continuationSeparator" w:id="0">
    <w:p w14:paraId="1A37A122" w14:textId="77777777" w:rsidR="00483563" w:rsidRDefault="0048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﷽﷽﷽﷽﷽﷽Ȁ℔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mes">
    <w:altName w:val="Cambria"/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CCA01" w14:textId="77777777" w:rsidR="009760FE" w:rsidRDefault="001A6E8A">
    <w:pPr>
      <w:pStyle w:val="Pidipagina"/>
      <w:jc w:val="center"/>
      <w:rPr>
        <w:rFonts w:ascii="Tmes" w:hAnsi="Tmes"/>
        <w:sz w:val="16"/>
      </w:rPr>
    </w:pPr>
    <w:r>
      <w:rPr>
        <w:rFonts w:ascii="Tmes" w:hAnsi="Tmes"/>
        <w:sz w:val="16"/>
      </w:rPr>
      <w:t xml:space="preserve">Via Noè Lucidi n. 19 - 64100 Teramo Tel. 0861 248866 </w:t>
    </w:r>
    <w:r>
      <w:rPr>
        <w:rFonts w:ascii="Tmes" w:hAnsi="Tmes"/>
        <w:sz w:val="12"/>
      </w:rPr>
      <w:t>•</w:t>
    </w:r>
    <w:r>
      <w:rPr>
        <w:rFonts w:ascii="Tmes" w:hAnsi="Tmes"/>
        <w:sz w:val="16"/>
      </w:rPr>
      <w:t xml:space="preserve"> C. F.: 80003130673</w:t>
    </w:r>
  </w:p>
  <w:p w14:paraId="0DFE49C7" w14:textId="77777777" w:rsidR="009760FE" w:rsidRDefault="001A6E8A">
    <w:pPr>
      <w:pStyle w:val="Pidipagina"/>
      <w:jc w:val="center"/>
      <w:rPr>
        <w:rFonts w:ascii="Tmes" w:hAnsi="Tmes"/>
        <w:sz w:val="16"/>
        <w:lang w:val="en-US"/>
      </w:rPr>
    </w:pPr>
    <w:proofErr w:type="spellStart"/>
    <w:r>
      <w:rPr>
        <w:rFonts w:ascii="Tmes" w:hAnsi="Tmes"/>
        <w:sz w:val="16"/>
        <w:lang w:val="en-US"/>
      </w:rPr>
      <w:t>istitutobraga@pec</w:t>
    </w:r>
    <w:proofErr w:type="spellEnd"/>
    <w:r>
      <w:rPr>
        <w:rFonts w:ascii="Tmes" w:hAnsi="Tmes"/>
        <w:sz w:val="16"/>
        <w:lang w:val="en-US"/>
      </w:rPr>
      <w:t xml:space="preserve"> it </w:t>
    </w:r>
    <w:r>
      <w:rPr>
        <w:rFonts w:ascii="Tmes" w:hAnsi="Tmes"/>
        <w:sz w:val="12"/>
        <w:lang w:val="en-US"/>
      </w:rPr>
      <w:t>•</w:t>
    </w:r>
    <w:r>
      <w:rPr>
        <w:rFonts w:ascii="Tmes" w:hAnsi="Tmes"/>
        <w:sz w:val="16"/>
        <w:lang w:val="en-US"/>
      </w:rPr>
      <w:t xml:space="preserve"> amministrazione@istitutobraga.it </w:t>
    </w:r>
    <w:r>
      <w:rPr>
        <w:rFonts w:ascii="Tmes" w:hAnsi="Tmes"/>
        <w:sz w:val="12"/>
        <w:lang w:val="en-US"/>
      </w:rPr>
      <w:t>•</w:t>
    </w:r>
    <w:r>
      <w:rPr>
        <w:rFonts w:ascii="Tmes" w:hAnsi="Tmes"/>
        <w:sz w:val="16"/>
        <w:lang w:val="en-US"/>
      </w:rPr>
      <w:t xml:space="preserve"> segreteria@istitutobraga.it</w:t>
    </w:r>
  </w:p>
  <w:p w14:paraId="6F6120B8" w14:textId="77777777" w:rsidR="009760FE" w:rsidRDefault="001A6E8A">
    <w:pPr>
      <w:pStyle w:val="Pidipagina"/>
      <w:jc w:val="center"/>
      <w:rPr>
        <w:rFonts w:ascii="Tmes" w:hAnsi="Tmes"/>
        <w:b/>
        <w:sz w:val="16"/>
      </w:rPr>
    </w:pPr>
    <w:r>
      <w:rPr>
        <w:rFonts w:ascii="Tmes" w:hAnsi="Tmes"/>
        <w:b/>
        <w:sz w:val="16"/>
      </w:rPr>
      <w:t>www.istitutobraga.it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E569C" w14:textId="77777777" w:rsidR="00483563" w:rsidRDefault="00483563">
      <w:r>
        <w:separator/>
      </w:r>
    </w:p>
  </w:footnote>
  <w:footnote w:type="continuationSeparator" w:id="0">
    <w:p w14:paraId="5DDCFCD5" w14:textId="77777777" w:rsidR="00483563" w:rsidRDefault="00483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DBEB4" w14:textId="77777777" w:rsidR="009760FE" w:rsidRDefault="001A6E8A">
    <w:pPr>
      <w:pStyle w:val="Intestazione"/>
      <w:jc w:val="center"/>
      <w:rPr>
        <w:rFonts w:ascii="Times" w:hAnsi="Times"/>
      </w:rPr>
    </w:pPr>
    <w:r>
      <w:rPr>
        <w:noProof/>
      </w:rPr>
      <w:drawing>
        <wp:inline distT="0" distB="0" distL="0" distR="0">
          <wp:extent cx="889635" cy="568325"/>
          <wp:effectExtent l="0" t="0" r="0" b="0"/>
          <wp:docPr id="1" name="Immagine 2" descr=":logo brag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:logo brag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39C18E" w14:textId="77777777" w:rsidR="009760FE" w:rsidRDefault="009760FE">
    <w:pPr>
      <w:pStyle w:val="Intestazione"/>
      <w:spacing w:line="120" w:lineRule="auto"/>
      <w:jc w:val="center"/>
      <w:rPr>
        <w:rFonts w:ascii="Times" w:hAnsi="Times"/>
      </w:rPr>
    </w:pPr>
  </w:p>
  <w:p w14:paraId="64C326F8" w14:textId="77777777" w:rsidR="009760FE" w:rsidRDefault="001A6E8A">
    <w:pPr>
      <w:pStyle w:val="Intestazione"/>
      <w:jc w:val="center"/>
      <w:rPr>
        <w:rFonts w:ascii="Times" w:hAnsi="Times"/>
      </w:rPr>
    </w:pPr>
    <w:r>
      <w:rPr>
        <w:rFonts w:ascii="Times" w:hAnsi="Times"/>
      </w:rPr>
      <w:t>ISTITUTO STATALE SUPERIORE DI STUDI MUSICALI E COREUTICI</w:t>
    </w:r>
  </w:p>
  <w:p w14:paraId="2DBAF5C0" w14:textId="77777777" w:rsidR="009760FE" w:rsidRDefault="001A6E8A">
    <w:pPr>
      <w:pStyle w:val="Intestazione"/>
      <w:jc w:val="center"/>
      <w:rPr>
        <w:rFonts w:ascii="Times" w:hAnsi="Times"/>
      </w:rPr>
    </w:pPr>
    <w:r>
      <w:rPr>
        <w:rFonts w:ascii="Times" w:hAnsi="Times"/>
      </w:rPr>
      <w:t>“GAETANO BRAGA”</w:t>
    </w:r>
  </w:p>
  <w:p w14:paraId="787291AD" w14:textId="77777777" w:rsidR="009760FE" w:rsidRDefault="001A6E8A">
    <w:pPr>
      <w:pStyle w:val="Intestazione"/>
      <w:jc w:val="center"/>
      <w:rPr>
        <w:rFonts w:ascii="Times" w:hAnsi="Times"/>
        <w:i/>
        <w:sz w:val="14"/>
      </w:rPr>
    </w:pPr>
    <w:r>
      <w:rPr>
        <w:rFonts w:ascii="Times" w:hAnsi="Times"/>
        <w:i/>
        <w:sz w:val="14"/>
      </w:rPr>
      <w:t>Statizzato con decreto del 24 Febbraio 2015</w:t>
    </w:r>
  </w:p>
  <w:p w14:paraId="5E4B8C43" w14:textId="77777777" w:rsidR="009760FE" w:rsidRDefault="001A6E8A">
    <w:pPr>
      <w:pStyle w:val="Intestazione"/>
      <w:ind w:firstLine="193"/>
      <w:rPr>
        <w:rFonts w:ascii="Times" w:hAnsi="Times"/>
        <w:smallCaps/>
        <w:sz w:val="18"/>
      </w:rPr>
    </w:pPr>
    <w:r>
      <w:rPr>
        <w:rFonts w:ascii="Times" w:hAnsi="Times"/>
        <w:smallCaps/>
        <w:sz w:val="18"/>
      </w:rPr>
      <w:tab/>
    </w:r>
    <w:r>
      <w:rPr>
        <w:noProof/>
      </w:rPr>
      <w:drawing>
        <wp:inline distT="0" distB="0" distL="0" distR="0">
          <wp:extent cx="252730" cy="280670"/>
          <wp:effectExtent l="0" t="0" r="0" b="0"/>
          <wp:docPr id="2" name="Immagine 3" descr=":20160427173527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 descr=":20160427173527_0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2730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50CE45" w14:textId="77777777" w:rsidR="009760FE" w:rsidRDefault="001A6E8A">
    <w:pPr>
      <w:pStyle w:val="Intestazione"/>
      <w:ind w:firstLine="193"/>
      <w:jc w:val="center"/>
      <w:rPr>
        <w:rFonts w:ascii="Times" w:hAnsi="Times"/>
        <w:smallCaps/>
        <w:sz w:val="16"/>
      </w:rPr>
    </w:pPr>
    <w:r>
      <w:rPr>
        <w:rFonts w:ascii="Times" w:hAnsi="Times"/>
        <w:smallCaps/>
        <w:sz w:val="16"/>
      </w:rPr>
      <w:t>Ministero dell’Istruzione, dell’Università e della ricerca</w:t>
    </w:r>
  </w:p>
  <w:p w14:paraId="1E05DE12" w14:textId="77777777" w:rsidR="009760FE" w:rsidRDefault="001A6E8A">
    <w:pPr>
      <w:pStyle w:val="Intestazione"/>
      <w:rPr>
        <w:rFonts w:asciiTheme="majorHAnsi" w:hAnsiTheme="majorHAnsi"/>
        <w:color w:val="BFBFBF" w:themeColor="background1" w:themeShade="BF"/>
        <w:sz w:val="12"/>
      </w:rPr>
    </w:pPr>
    <w:r>
      <w:rPr>
        <w:rFonts w:asciiTheme="majorHAnsi" w:hAnsiTheme="majorHAnsi"/>
        <w:color w:val="BFBFBF" w:themeColor="background1" w:themeShade="BF"/>
        <w:sz w:val="16"/>
      </w:rPr>
      <w:tab/>
    </w:r>
    <w:r>
      <w:rPr>
        <w:rFonts w:asciiTheme="majorHAnsi" w:hAnsiTheme="majorHAnsi"/>
        <w:color w:val="BFBFBF" w:themeColor="background1" w:themeShade="BF"/>
        <w:sz w:val="12"/>
      </w:rPr>
      <w:t>----------</w:t>
    </w:r>
  </w:p>
  <w:p w14:paraId="62252A6F" w14:textId="77777777" w:rsidR="009760FE" w:rsidRDefault="001A6E8A">
    <w:pPr>
      <w:pStyle w:val="Intestazione"/>
    </w:pPr>
    <w:r>
      <w:rPr>
        <w:rFonts w:ascii="Times" w:hAnsi="Times"/>
        <w:sz w:val="16"/>
      </w:rPr>
      <w:tab/>
    </w:r>
    <w:r>
      <w:rPr>
        <w:rFonts w:ascii="Times" w:hAnsi="Times"/>
        <w:b/>
        <w:sz w:val="16"/>
      </w:rPr>
      <w:t>Alta formazione artistica e musicale</w:t>
    </w:r>
  </w:p>
  <w:p w14:paraId="46D9D29E" w14:textId="77777777" w:rsidR="009760FE" w:rsidRDefault="009760FE">
    <w:pPr>
      <w:pStyle w:val="Intestazione"/>
      <w:rPr>
        <w:rFonts w:ascii="Times" w:hAnsi="Times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hybridMultilevel"/>
    <w:tmpl w:val="0836C40E"/>
    <w:lvl w:ilvl="0" w:tplc="FFFFFFFF">
      <w:start w:val="1"/>
      <w:numFmt w:val="bullet"/>
      <w:lvlText w:val="A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embedSystemFonts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10"/>
    <w:rsid w:val="000B7EAE"/>
    <w:rsid w:val="001A6E8A"/>
    <w:rsid w:val="002A08E0"/>
    <w:rsid w:val="003D0D10"/>
    <w:rsid w:val="00483563"/>
    <w:rsid w:val="009760FE"/>
    <w:rsid w:val="00A370BE"/>
    <w:rsid w:val="00D50724"/>
    <w:rsid w:val="00EC245E"/>
    <w:rsid w:val="00F2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F2BA"/>
  <w15:docId w15:val="{1C1D0A23-74AD-5C48-B3B3-51CC8DA3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0D10"/>
    <w:rPr>
      <w:rFonts w:ascii="Calibri" w:eastAsia="Calibri" w:hAnsi="Calibri" w:cs="Arial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24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nhideWhenUsed/>
    <w:qFormat/>
    <w:rsid w:val="00E374A3"/>
    <w:pPr>
      <w:keepNext/>
      <w:spacing w:before="240" w:after="60"/>
      <w:outlineLvl w:val="1"/>
    </w:pPr>
    <w:rPr>
      <w:rFonts w:ascii="Arial" w:eastAsia="Times New Roman" w:hAnsi="Arial" w:cs="Times New Roman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130107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130107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3010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30107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512B1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qFormat/>
    <w:rsid w:val="00E374A3"/>
    <w:rPr>
      <w:rFonts w:ascii="Arial" w:eastAsia="Times New Roman" w:hAnsi="Arial" w:cs="Times New Roman"/>
      <w:b/>
      <w:i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E374A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ahom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mbria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semiHidden/>
    <w:unhideWhenUsed/>
    <w:rsid w:val="00E374A3"/>
    <w:pPr>
      <w:spacing w:after="120"/>
    </w:pPr>
    <w:rPr>
      <w:rFonts w:ascii="Times New Roman" w:eastAsia="Times New Roman" w:hAnsi="Times New Roman" w:cs="Times New Roman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0107"/>
  </w:style>
  <w:style w:type="paragraph" w:styleId="Intestazione">
    <w:name w:val="header"/>
    <w:basedOn w:val="Normale"/>
    <w:link w:val="IntestazioneCarattere"/>
    <w:uiPriority w:val="99"/>
    <w:unhideWhenUsed/>
    <w:rsid w:val="001301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30107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514C0"/>
    <w:pPr>
      <w:ind w:left="720"/>
      <w:contextualSpacing/>
    </w:pPr>
    <w:rPr>
      <w:rFonts w:eastAsiaTheme="minorEastAsia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512B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2D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C24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ssimilianomichetti/Library/Group%20Containers/UBF8T346G9.Office/User%20Content.localized/Templates.localized/Carta%20Intestata%20Braga%20con%20numero%20di%20pagi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Braga con numero di pagina.dotx</Template>
  <TotalTime>9</TotalTime>
  <Pages>1</Pages>
  <Words>156</Words>
  <Characters>890</Characters>
  <Application>Microsoft Office Word</Application>
  <DocSecurity>0</DocSecurity>
  <Lines>7</Lines>
  <Paragraphs>2</Paragraphs>
  <ScaleCrop>false</ScaleCrop>
  <Company>civico11 studiografico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Massimiliano Michetti</cp:lastModifiedBy>
  <cp:revision>3</cp:revision>
  <cp:lastPrinted>2018-04-30T07:04:00Z</cp:lastPrinted>
  <dcterms:created xsi:type="dcterms:W3CDTF">2019-09-13T13:08:00Z</dcterms:created>
  <dcterms:modified xsi:type="dcterms:W3CDTF">2020-12-16T10:14:00Z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civico11 studiografico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