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E5A" w14:textId="77777777" w:rsidR="009760FE" w:rsidRDefault="003D0D10">
      <w:pPr>
        <w:ind w:right="4309"/>
        <w:jc w:val="both"/>
      </w:pPr>
      <w:r>
        <w:t>ALLEGATO A – domanda</w:t>
      </w:r>
    </w:p>
    <w:p w14:paraId="40C4A4F8" w14:textId="77777777"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14:paraId="52F98E01" w14:textId="77777777" w:rsidR="003D0D10" w:rsidRDefault="003D0D10" w:rsidP="003D0D10">
      <w:pPr>
        <w:ind w:left="6096" w:right="-1"/>
        <w:jc w:val="both"/>
      </w:pPr>
      <w:r>
        <w:tab/>
        <w:t>Braga di Teramo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77D5EBD8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99EAB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8EBF3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3E09D59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13186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41C1BFDA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BB92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C4DB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4B0EA6D3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42C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1DF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633B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8CA0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51266AB0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B82F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9A26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06AA5487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B555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E16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28E02B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6D20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334E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DD086FE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772CD199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0D71CC1A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61AFBC1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4262BACB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8BAD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37AC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561B45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DA95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61FE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2382721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29A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50E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746D1AD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FC1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2BA3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BF72B9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9BEF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19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3E4B59A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EDC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216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4817A378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4DE71A38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35E5B833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48D85EE8" w14:textId="5E5AA32A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>l’inclusione nella graduatoria di Istituto per il triennio 20</w:t>
      </w:r>
      <w:r w:rsidR="00EC245E">
        <w:rPr>
          <w:rFonts w:ascii="Verdana" w:hAnsi="Verdana"/>
        </w:rPr>
        <w:t>2</w:t>
      </w:r>
      <w:r w:rsidR="003F7E59">
        <w:rPr>
          <w:rFonts w:ascii="Verdana" w:hAnsi="Verdana"/>
        </w:rPr>
        <w:t>2</w:t>
      </w:r>
      <w:r w:rsidRPr="00FC3C97">
        <w:rPr>
          <w:rFonts w:ascii="Verdana" w:hAnsi="Verdana"/>
        </w:rPr>
        <w:t>/202</w:t>
      </w:r>
      <w:r w:rsidR="003F7E59">
        <w:rPr>
          <w:rFonts w:ascii="Verdana" w:hAnsi="Verdana"/>
        </w:rPr>
        <w:t>5</w:t>
      </w:r>
      <w:r w:rsidRPr="00FC3C97">
        <w:rPr>
          <w:rFonts w:ascii="Verdana" w:hAnsi="Verdana"/>
        </w:rPr>
        <w:t xml:space="preserve">, relativa all’insegnamento di </w:t>
      </w:r>
      <w:r w:rsidR="003F7E59">
        <w:rPr>
          <w:rFonts w:ascii="Verdana" w:hAnsi="Verdana"/>
        </w:rPr>
        <w:t>CO</w:t>
      </w:r>
      <w:r w:rsidR="00EC5E1B">
        <w:rPr>
          <w:rFonts w:ascii="Verdana" w:hAnsi="Verdana"/>
        </w:rPr>
        <w:t>ME</w:t>
      </w:r>
      <w:r w:rsidR="003F7E59">
        <w:rPr>
          <w:rFonts w:ascii="Verdana" w:hAnsi="Verdana"/>
        </w:rPr>
        <w:t>/</w:t>
      </w:r>
      <w:r w:rsidR="00EC5E1B">
        <w:rPr>
          <w:rFonts w:ascii="Verdana" w:hAnsi="Verdana"/>
        </w:rPr>
        <w:t>05</w:t>
      </w:r>
      <w:r w:rsidR="003F7E59">
        <w:rPr>
          <w:rFonts w:ascii="Verdana" w:hAnsi="Verdana"/>
        </w:rPr>
        <w:t xml:space="preserve"> </w:t>
      </w:r>
      <w:r w:rsidR="00EC5E1B">
        <w:rPr>
          <w:rFonts w:ascii="Verdana" w:hAnsi="Verdana"/>
        </w:rPr>
        <w:t>–</w:t>
      </w:r>
      <w:r w:rsidR="003F7E59">
        <w:rPr>
          <w:rFonts w:ascii="Verdana" w:hAnsi="Verdana"/>
        </w:rPr>
        <w:t xml:space="preserve"> </w:t>
      </w:r>
      <w:r w:rsidR="00EC5E1B">
        <w:rPr>
          <w:rFonts w:ascii="Verdana" w:hAnsi="Verdana"/>
        </w:rPr>
        <w:t>INFORMATICA MUSICALE</w:t>
      </w:r>
      <w:r w:rsidRPr="00FC3C97">
        <w:rPr>
          <w:rFonts w:ascii="Verdana" w:hAnsi="Verdana"/>
        </w:rPr>
        <w:t>.</w:t>
      </w:r>
    </w:p>
    <w:p w14:paraId="2FBDD714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20F0EA37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5556128D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62128B81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7C7EBD5C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25336909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allegare alla presente i seguenti documenti, tramite procedura informatica, in formato PDF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7269F679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4051466D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09079A5E" w14:textId="77777777" w:rsidR="00A370BE" w:rsidRPr="00A370BE" w:rsidRDefault="003D0D10" w:rsidP="00A370BE">
            <w:pPr>
              <w:rPr>
                <w:rFonts w:ascii="Verdana" w:eastAsia="Times New Roman" w:hAnsi="Verdana"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Modello B</w:t>
            </w:r>
            <w:r w:rsidRPr="00FC3C97">
              <w:rPr>
                <w:rFonts w:ascii="Verdana" w:eastAsia="Times New Roman" w:hAnsi="Verdana"/>
              </w:rPr>
              <w:t xml:space="preserve"> </w:t>
            </w:r>
            <w:r w:rsidR="00A370BE">
              <w:rPr>
                <w:rFonts w:ascii="Verdana" w:eastAsia="Times New Roman" w:hAnsi="Verdana"/>
              </w:rPr>
              <w:t>portante:</w:t>
            </w:r>
          </w:p>
          <w:p w14:paraId="03B9C8AA" w14:textId="77777777" w:rsidR="00A370BE" w:rsidRPr="00FC3C97" w:rsidRDefault="003D0D10" w:rsidP="00A370BE">
            <w:pPr>
              <w:rPr>
                <w:rFonts w:ascii="Verdana" w:eastAsia="Times New Roman" w:hAnsi="Verdana"/>
                <w:i/>
              </w:rPr>
            </w:pPr>
            <w:r w:rsidRPr="00A370BE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dei titoli artistico -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0953E44C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5F6198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66216901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2AC63EA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332EA39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702FC98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4531A8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0EC45A6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F47726A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2FCFEB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18B16229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DCD8D98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1BDC813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Altro</w:t>
            </w:r>
          </w:p>
        </w:tc>
      </w:tr>
    </w:tbl>
    <w:p w14:paraId="680F900A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3815C4F9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____________________________</w:t>
      </w:r>
      <w:r w:rsidRPr="00FC3C97">
        <w:rPr>
          <w:rFonts w:ascii="Verdana" w:eastAsia="Times New Roman" w:hAnsi="Verdana"/>
        </w:rPr>
        <w:tab/>
        <w:t>_____________________________</w:t>
      </w:r>
    </w:p>
    <w:p w14:paraId="3632492B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422DBFC0" w14:textId="77777777" w:rsidR="003D0D10" w:rsidRPr="00FC3C97" w:rsidRDefault="003D0D10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data</w:t>
      </w:r>
      <w:r w:rsidRPr="00FC3C97">
        <w:rPr>
          <w:rFonts w:ascii="Verdana" w:eastAsia="Times New Roman" w:hAnsi="Verdana"/>
        </w:rPr>
        <w:tab/>
        <w:t>firma</w:t>
      </w:r>
    </w:p>
    <w:p w14:paraId="70220D60" w14:textId="77777777" w:rsidR="003D0D10" w:rsidRDefault="003D0D10">
      <w:pPr>
        <w:ind w:right="4309"/>
        <w:jc w:val="both"/>
      </w:pPr>
    </w:p>
    <w:sectPr w:rsidR="003D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BDB7" w14:textId="77777777" w:rsidR="00EA1743" w:rsidRDefault="00EA1743">
      <w:r>
        <w:separator/>
      </w:r>
    </w:p>
  </w:endnote>
  <w:endnote w:type="continuationSeparator" w:id="0">
    <w:p w14:paraId="2FCF2349" w14:textId="77777777" w:rsidR="00EA1743" w:rsidRDefault="00EA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493D" w14:textId="77777777" w:rsidR="00341FB4" w:rsidRDefault="00341F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29F4" w14:textId="6D6C0B1C" w:rsidR="009760FE" w:rsidRDefault="00341FB4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 xml:space="preserve">Corso San Giorgio, 14 / </w:t>
    </w:r>
    <w:r>
      <w:rPr>
        <w:rFonts w:ascii="Tmes" w:hAnsi="Tmes"/>
        <w:sz w:val="16"/>
      </w:rPr>
      <w:t>16</w:t>
    </w:r>
    <w:r w:rsidR="001A6E8A">
      <w:rPr>
        <w:rFonts w:ascii="Tmes" w:hAnsi="Tmes"/>
        <w:sz w:val="16"/>
      </w:rPr>
      <w:t xml:space="preserve"> - 64100 Teramo Tel. 0861 248866 </w:t>
    </w:r>
    <w:r w:rsidR="001A6E8A">
      <w:rPr>
        <w:rFonts w:ascii="Tmes" w:hAnsi="Tmes"/>
        <w:sz w:val="12"/>
      </w:rPr>
      <w:t>•</w:t>
    </w:r>
    <w:r w:rsidR="001A6E8A">
      <w:rPr>
        <w:rFonts w:ascii="Tmes" w:hAnsi="Tmes"/>
        <w:sz w:val="16"/>
      </w:rPr>
      <w:t xml:space="preserve"> C. F.: 80003130673</w:t>
    </w:r>
  </w:p>
  <w:p w14:paraId="02983050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23822928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B0B9" w14:textId="77777777" w:rsidR="00341FB4" w:rsidRDefault="00341F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AB93" w14:textId="77777777" w:rsidR="00EA1743" w:rsidRDefault="00EA1743">
      <w:r>
        <w:separator/>
      </w:r>
    </w:p>
  </w:footnote>
  <w:footnote w:type="continuationSeparator" w:id="0">
    <w:p w14:paraId="442BF8D9" w14:textId="77777777" w:rsidR="00EA1743" w:rsidRDefault="00EA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6E97" w14:textId="77777777" w:rsidR="00341FB4" w:rsidRDefault="00341F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AEE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799C2DE8" wp14:editId="779A213A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4D599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0E631DB6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0B777B67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01C5DF4F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1F1498B7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6EF9A953" wp14:editId="7AE1CDB5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3751A" w14:textId="513B55B7"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dell’Università e della ricerca</w:t>
    </w:r>
  </w:p>
  <w:p w14:paraId="7520685E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7750DD26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7440F682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54E7" w14:textId="77777777" w:rsidR="00341FB4" w:rsidRDefault="00341F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456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B7EAE"/>
    <w:rsid w:val="001A6E8A"/>
    <w:rsid w:val="002A08E0"/>
    <w:rsid w:val="00341FB4"/>
    <w:rsid w:val="003D0D10"/>
    <w:rsid w:val="003F7E59"/>
    <w:rsid w:val="00483563"/>
    <w:rsid w:val="008F1384"/>
    <w:rsid w:val="009760FE"/>
    <w:rsid w:val="00A370BE"/>
    <w:rsid w:val="00D50724"/>
    <w:rsid w:val="00EA1743"/>
    <w:rsid w:val="00EC245E"/>
    <w:rsid w:val="00EC5E1B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F6D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similianomichetti/Library/Group%20Containers/UBF8T346G9.Office/User%20Content.localized/Templates.localized/Carta%20Intestata%20Braga%20con%20numero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Braga con numero di pagina.dotx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civico11 studiografico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laura pasqua</cp:lastModifiedBy>
  <cp:revision>2</cp:revision>
  <cp:lastPrinted>2018-04-30T07:04:00Z</cp:lastPrinted>
  <dcterms:created xsi:type="dcterms:W3CDTF">2022-10-15T09:38:00Z</dcterms:created>
  <dcterms:modified xsi:type="dcterms:W3CDTF">2022-10-15T09:38:00Z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