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7879" w14:textId="77777777" w:rsidR="00C91412" w:rsidRDefault="00C91412" w:rsidP="00237EA0">
      <w:pPr>
        <w:spacing w:line="293" w:lineRule="auto"/>
        <w:jc w:val="center"/>
        <w:rPr>
          <w:rFonts w:ascii="Verdana" w:eastAsia="Times New Roman" w:hAnsi="Verdana"/>
          <w:b/>
        </w:rPr>
      </w:pPr>
      <w:r>
        <w:rPr>
          <w:rFonts w:ascii="Verdana" w:eastAsia="Times New Roman" w:hAnsi="Verdana"/>
          <w:b/>
        </w:rPr>
        <w:t>ALLEGATO B</w:t>
      </w:r>
    </w:p>
    <w:p w14:paraId="2756A050" w14:textId="77777777" w:rsidR="00237EA0" w:rsidRDefault="00237EA0" w:rsidP="00237EA0">
      <w:pPr>
        <w:spacing w:line="293" w:lineRule="auto"/>
        <w:jc w:val="center"/>
        <w:rPr>
          <w:rFonts w:ascii="Verdana" w:eastAsia="Times New Roman" w:hAnsi="Verdana"/>
          <w:b/>
        </w:rPr>
      </w:pPr>
      <w:r w:rsidRPr="00FC3C97">
        <w:rPr>
          <w:rFonts w:ascii="Verdana" w:eastAsia="Times New Roman" w:hAnsi="Verdana"/>
          <w:b/>
        </w:rPr>
        <w:t xml:space="preserve">AUTOCERTIFICAZIONE DEI TITOLI </w:t>
      </w:r>
      <w:r w:rsidR="0032158E">
        <w:rPr>
          <w:rFonts w:ascii="Verdana" w:eastAsia="Times New Roman" w:hAnsi="Verdana"/>
          <w:b/>
        </w:rPr>
        <w:t xml:space="preserve">DI </w:t>
      </w:r>
      <w:r w:rsidRPr="00FC3C97">
        <w:rPr>
          <w:rFonts w:ascii="Verdana" w:eastAsia="Times New Roman" w:hAnsi="Verdana"/>
          <w:b/>
        </w:rPr>
        <w:t>STUDIO</w:t>
      </w:r>
      <w:r w:rsidR="0032158E">
        <w:rPr>
          <w:rFonts w:ascii="Verdana" w:eastAsia="Times New Roman" w:hAnsi="Verdana"/>
          <w:b/>
        </w:rPr>
        <w:t xml:space="preserve">, </w:t>
      </w:r>
      <w:r w:rsidRPr="00FC3C97">
        <w:rPr>
          <w:rFonts w:ascii="Verdana" w:eastAsia="Times New Roman" w:hAnsi="Verdana"/>
          <w:b/>
        </w:rPr>
        <w:t>DI SERVIZIO</w:t>
      </w:r>
      <w:r w:rsidR="0032158E">
        <w:rPr>
          <w:rFonts w:ascii="Verdana" w:eastAsia="Times New Roman" w:hAnsi="Verdana"/>
          <w:b/>
        </w:rPr>
        <w:t>, CULTURALI, ARTISTICO PROFESSIONALI</w:t>
      </w:r>
    </w:p>
    <w:p w14:paraId="4150D52F" w14:textId="77777777" w:rsidR="0032158E" w:rsidRPr="00237EA0" w:rsidRDefault="0032158E" w:rsidP="00237EA0">
      <w:pPr>
        <w:spacing w:line="293" w:lineRule="auto"/>
        <w:jc w:val="center"/>
        <w:rPr>
          <w:rFonts w:ascii="Verdana" w:eastAsia="Times New Roman" w:hAnsi="Verdana"/>
          <w:b/>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4130"/>
        <w:gridCol w:w="309"/>
        <w:gridCol w:w="3821"/>
      </w:tblGrid>
      <w:tr w:rsidR="00237EA0" w:rsidRPr="00FC3C97" w14:paraId="65E68ADD" w14:textId="77777777" w:rsidTr="00F70E92">
        <w:trPr>
          <w:trHeight w:val="96"/>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550F47C9"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 sottoscritto/a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41D072" w14:textId="77777777" w:rsidR="00237EA0" w:rsidRPr="00FC3C97" w:rsidRDefault="00237EA0" w:rsidP="00F70E92">
            <w:pPr>
              <w:spacing w:line="0" w:lineRule="atLeast"/>
              <w:ind w:left="300"/>
              <w:rPr>
                <w:rFonts w:ascii="Verdana" w:eastAsia="Times New Roman" w:hAnsi="Verdana"/>
              </w:rPr>
            </w:pPr>
          </w:p>
        </w:tc>
      </w:tr>
      <w:tr w:rsidR="00237EA0" w:rsidRPr="00FC3C97" w14:paraId="4E4EE28D" w14:textId="77777777" w:rsidTr="00F70E92">
        <w:trPr>
          <w:trHeight w:val="8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586A3E3D"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 xml:space="preserve">Nato/a </w:t>
            </w:r>
            <w:proofErr w:type="spellStart"/>
            <w:r w:rsidRPr="00FC3C97">
              <w:rPr>
                <w:rFonts w:ascii="Verdana" w:eastAsia="Times New Roman" w:hAnsi="Verdana"/>
              </w:rPr>
              <w:t>a</w:t>
            </w:r>
            <w:proofErr w:type="spellEnd"/>
          </w:p>
        </w:tc>
        <w:tc>
          <w:tcPr>
            <w:tcW w:w="4130" w:type="dxa"/>
            <w:tcBorders>
              <w:top w:val="single" w:sz="4" w:space="0" w:color="auto"/>
              <w:left w:val="single" w:sz="4" w:space="0" w:color="auto"/>
              <w:bottom w:val="single" w:sz="4" w:space="0" w:color="auto"/>
              <w:right w:val="single" w:sz="4" w:space="0" w:color="auto"/>
            </w:tcBorders>
            <w:shd w:val="clear" w:color="auto" w:fill="auto"/>
            <w:vAlign w:val="bottom"/>
          </w:tcPr>
          <w:p w14:paraId="7EE290F5" w14:textId="77777777" w:rsidR="00237EA0" w:rsidRPr="00FC3C97" w:rsidRDefault="00237EA0" w:rsidP="00F70E92">
            <w:pPr>
              <w:spacing w:line="0" w:lineRule="atLeast"/>
              <w:rPr>
                <w:rFonts w:ascii="Verdana" w:eastAsia="Times New Roman" w:hAnsi="Verdana"/>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54E00F4C"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bottom"/>
          </w:tcPr>
          <w:p w14:paraId="32B7C009" w14:textId="77777777" w:rsidR="00237EA0" w:rsidRPr="00FC3C97" w:rsidRDefault="00237EA0" w:rsidP="00F70E92">
            <w:pPr>
              <w:spacing w:line="0" w:lineRule="atLeast"/>
              <w:rPr>
                <w:rFonts w:ascii="Verdana" w:eastAsia="Times New Roman" w:hAnsi="Verdana"/>
              </w:rPr>
            </w:pPr>
          </w:p>
        </w:tc>
      </w:tr>
      <w:tr w:rsidR="00237EA0" w:rsidRPr="00FC3C97" w14:paraId="62D89E55" w14:textId="77777777" w:rsidTr="00F70E92">
        <w:trPr>
          <w:trHeight w:val="6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356076D"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Codice Fiscale</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67B005" w14:textId="77777777" w:rsidR="00237EA0" w:rsidRPr="00FC3C97" w:rsidRDefault="00237EA0" w:rsidP="00F70E92">
            <w:pPr>
              <w:spacing w:line="0" w:lineRule="atLeast"/>
              <w:rPr>
                <w:rFonts w:ascii="Verdana" w:eastAsia="Times New Roman" w:hAnsi="Verdana"/>
              </w:rPr>
            </w:pPr>
          </w:p>
        </w:tc>
      </w:tr>
      <w:tr w:rsidR="00237EA0" w:rsidRPr="00FC3C97" w14:paraId="53B1A3D8" w14:textId="77777777" w:rsidTr="00F70E92">
        <w:trPr>
          <w:trHeight w:val="20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B3F2003"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Residente 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BBD39B" w14:textId="77777777" w:rsidR="00237EA0" w:rsidRPr="00FC3C97" w:rsidRDefault="00237EA0" w:rsidP="00F70E92">
            <w:pPr>
              <w:spacing w:line="0" w:lineRule="atLeast"/>
              <w:ind w:left="300"/>
              <w:rPr>
                <w:rFonts w:ascii="Verdana" w:eastAsia="Times New Roman" w:hAnsi="Verdana"/>
                <w:w w:val="99"/>
              </w:rPr>
            </w:pPr>
          </w:p>
        </w:tc>
      </w:tr>
      <w:tr w:rsidR="00237EA0" w:rsidRPr="00FC3C97" w14:paraId="59782448" w14:textId="77777777" w:rsidTr="00F70E92">
        <w:trPr>
          <w:trHeight w:val="19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60E77AB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Via/piazza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5AE7B7" w14:textId="77777777" w:rsidR="00237EA0" w:rsidRPr="00FC3C97" w:rsidRDefault="00237EA0" w:rsidP="00F70E92">
            <w:pPr>
              <w:spacing w:line="0" w:lineRule="atLeast"/>
              <w:ind w:left="300"/>
              <w:rPr>
                <w:rFonts w:ascii="Verdana" w:eastAsia="Times New Roman" w:hAnsi="Verdana"/>
                <w:w w:val="99"/>
              </w:rPr>
            </w:pPr>
          </w:p>
        </w:tc>
      </w:tr>
    </w:tbl>
    <w:p w14:paraId="7114BEF6" w14:textId="77777777" w:rsidR="00237EA0" w:rsidRPr="00FC3C97" w:rsidRDefault="00237EA0" w:rsidP="00237EA0">
      <w:pPr>
        <w:spacing w:line="180" w:lineRule="exact"/>
        <w:rPr>
          <w:rFonts w:ascii="Verdana" w:eastAsia="Times New Roman" w:hAnsi="Verdana"/>
        </w:rPr>
      </w:pPr>
    </w:p>
    <w:p w14:paraId="43EED748" w14:textId="77777777" w:rsidR="00A57B9C" w:rsidRDefault="00237EA0" w:rsidP="00237EA0">
      <w:pPr>
        <w:spacing w:line="227" w:lineRule="auto"/>
        <w:jc w:val="both"/>
        <w:rPr>
          <w:rFonts w:ascii="Verdana" w:eastAsia="Times New Roman" w:hAnsi="Verdana"/>
        </w:rPr>
      </w:pPr>
      <w:r w:rsidRPr="00FC3C97">
        <w:rPr>
          <w:rFonts w:ascii="Verdana" w:eastAsia="Times New Roman" w:hAnsi="Verdana"/>
        </w:rPr>
        <w:t>consapevole delle sanzioni penali richiamate dall'art. 76 del D.P.R. n. 445/2000 in caso di dichiarazioni mendaci, ai sensi e per gli effetti dell'art. 46 del citato D.P.R. dichiara sotto la propria responsabilità di possedere i seguenti titoli di Studio e di Servizio (</w:t>
      </w:r>
      <w:r w:rsidRPr="00FC3C97">
        <w:rPr>
          <w:rFonts w:ascii="Verdana" w:eastAsia="Times New Roman" w:hAnsi="Verdana"/>
          <w:u w:val="single"/>
        </w:rPr>
        <w:t>la sottoscrizione di ogni pagina prodotta è obbligatoria, a</w:t>
      </w:r>
      <w:r w:rsidRPr="00FC3C97">
        <w:rPr>
          <w:rFonts w:ascii="Verdana" w:eastAsia="Times New Roman" w:hAnsi="Verdana"/>
        </w:rPr>
        <w:t xml:space="preserve"> </w:t>
      </w:r>
      <w:r w:rsidRPr="00FC3C97">
        <w:rPr>
          <w:rFonts w:ascii="Verdana" w:eastAsia="Times New Roman" w:hAnsi="Verdana"/>
          <w:u w:val="single"/>
        </w:rPr>
        <w:t>pena di esclusione</w:t>
      </w:r>
      <w:r w:rsidRPr="00FC3C97">
        <w:rPr>
          <w:rFonts w:ascii="Verdana" w:eastAsia="Times New Roman" w:hAnsi="Verdana"/>
        </w:rPr>
        <w:t>):</w:t>
      </w:r>
    </w:p>
    <w:p w14:paraId="3CC5BEFF" w14:textId="77777777" w:rsidR="0032158E" w:rsidRDefault="0032158E" w:rsidP="00237EA0">
      <w:pPr>
        <w:spacing w:line="227" w:lineRule="auto"/>
        <w:jc w:val="both"/>
        <w:rPr>
          <w:rFonts w:ascii="Verdana" w:eastAsia="Times New Roman" w:hAnsi="Verdana"/>
        </w:rPr>
      </w:pPr>
    </w:p>
    <w:p w14:paraId="093D0E50" w14:textId="77777777" w:rsidR="00237EA0" w:rsidRPr="00237EA0" w:rsidRDefault="00237EA0" w:rsidP="00237EA0">
      <w:pPr>
        <w:numPr>
          <w:ilvl w:val="0"/>
          <w:numId w:val="2"/>
        </w:numPr>
        <w:tabs>
          <w:tab w:val="left" w:pos="280"/>
        </w:tabs>
        <w:spacing w:line="0" w:lineRule="atLeast"/>
        <w:ind w:left="280" w:hanging="280"/>
        <w:rPr>
          <w:rFonts w:ascii="Verdana" w:eastAsia="Times New Roman" w:hAnsi="Verdana"/>
          <w:b/>
          <w:sz w:val="17"/>
          <w:szCs w:val="17"/>
        </w:rPr>
      </w:pPr>
      <w:r w:rsidRPr="00237EA0">
        <w:rPr>
          <w:rFonts w:ascii="Verdana" w:eastAsia="Times New Roman" w:hAnsi="Verdana"/>
          <w:b/>
          <w:sz w:val="17"/>
          <w:szCs w:val="17"/>
        </w:rPr>
        <w:t>TITOLI DI STUDIO E DI SERVIZIO (Max punti 30)</w:t>
      </w:r>
    </w:p>
    <w:p w14:paraId="065AC618" w14:textId="77777777" w:rsidR="00A57B9C" w:rsidRDefault="00237EA0" w:rsidP="00237EA0">
      <w:pPr>
        <w:spacing w:line="0" w:lineRule="atLeast"/>
        <w:rPr>
          <w:rFonts w:ascii="Verdana" w:eastAsia="Times New Roman" w:hAnsi="Verdana"/>
          <w:i/>
          <w:sz w:val="17"/>
          <w:szCs w:val="17"/>
        </w:rPr>
      </w:pPr>
      <w:r w:rsidRPr="00237EA0">
        <w:rPr>
          <w:rFonts w:ascii="Verdana" w:eastAsia="Times New Roman" w:hAnsi="Verdana"/>
          <w:i/>
          <w:sz w:val="17"/>
          <w:szCs w:val="17"/>
        </w:rPr>
        <w:t>(tabella di valutazione ex nota Miur Afam 3154 del 09.06.2011)</w:t>
      </w:r>
    </w:p>
    <w:p w14:paraId="636E2E94" w14:textId="77777777" w:rsidR="00A57B9C" w:rsidRDefault="00237EA0" w:rsidP="00237EA0">
      <w:pPr>
        <w:spacing w:line="0" w:lineRule="atLeast"/>
        <w:rPr>
          <w:rFonts w:ascii="Verdana" w:eastAsia="Times New Roman" w:hAnsi="Verdana"/>
          <w:b/>
          <w:sz w:val="17"/>
          <w:szCs w:val="17"/>
        </w:rPr>
      </w:pPr>
      <w:r w:rsidRPr="00237EA0">
        <w:rPr>
          <w:rFonts w:ascii="Verdana" w:eastAsia="Times New Roman" w:hAnsi="Verdana"/>
          <w:b/>
          <w:sz w:val="17"/>
          <w:szCs w:val="17"/>
        </w:rPr>
        <w:t>A.1) Titoli di studio musicali:</w:t>
      </w:r>
    </w:p>
    <w:p w14:paraId="14FDD5E2"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69030B14"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34CCDF26" w14:textId="77777777" w:rsidR="00A57B9C" w:rsidRDefault="00A57B9C" w:rsidP="00237EA0">
      <w:pPr>
        <w:spacing w:line="200" w:lineRule="exact"/>
        <w:rPr>
          <w:rFonts w:ascii="Verdana" w:eastAsia="Times New Roman" w:hAnsi="Verdana"/>
          <w:sz w:val="17"/>
          <w:szCs w:val="17"/>
        </w:rPr>
      </w:pPr>
    </w:p>
    <w:p w14:paraId="32998953"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47360ACC"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7F48FF2F" w14:textId="77777777" w:rsidR="00A57B9C" w:rsidRDefault="00A57B9C" w:rsidP="00237EA0">
      <w:pPr>
        <w:spacing w:line="200" w:lineRule="exact"/>
        <w:rPr>
          <w:rFonts w:ascii="Verdana" w:eastAsia="Times New Roman" w:hAnsi="Verdana"/>
          <w:sz w:val="17"/>
          <w:szCs w:val="17"/>
        </w:rPr>
      </w:pPr>
    </w:p>
    <w:p w14:paraId="2E72AE6E"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09A6B49"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3F128146" w14:textId="77777777" w:rsidR="00A57B9C" w:rsidRDefault="00A57B9C" w:rsidP="00237EA0">
      <w:pPr>
        <w:spacing w:line="200" w:lineRule="exact"/>
        <w:rPr>
          <w:rFonts w:ascii="Verdana" w:eastAsia="Times New Roman" w:hAnsi="Verdana"/>
          <w:sz w:val="17"/>
          <w:szCs w:val="17"/>
        </w:rPr>
      </w:pPr>
    </w:p>
    <w:p w14:paraId="43F62549"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5501321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9EA9A22" w14:textId="77777777" w:rsidR="00237EA0" w:rsidRPr="00FC3C97" w:rsidRDefault="00237EA0" w:rsidP="00237EA0">
      <w:pPr>
        <w:spacing w:line="359" w:lineRule="exact"/>
        <w:rPr>
          <w:rFonts w:ascii="Verdana" w:eastAsia="Times New Roman" w:hAnsi="Verdana"/>
        </w:rPr>
      </w:pPr>
    </w:p>
    <w:p w14:paraId="2827C9AB" w14:textId="77777777" w:rsidR="00A57B9C" w:rsidRDefault="00237EA0" w:rsidP="00237EA0">
      <w:pPr>
        <w:spacing w:line="229" w:lineRule="auto"/>
        <w:jc w:val="both"/>
        <w:rPr>
          <w:rFonts w:ascii="Verdana" w:eastAsia="Times New Roman" w:hAnsi="Verdana"/>
        </w:rPr>
      </w:pPr>
      <w:r w:rsidRPr="00FC3C97">
        <w:rPr>
          <w:rFonts w:ascii="Verdana" w:eastAsia="Times New Roman" w:hAnsi="Verdana"/>
        </w:rPr>
        <w:t xml:space="preserve">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FC3C97">
        <w:rPr>
          <w:rFonts w:ascii="Verdana" w:eastAsia="Times New Roman" w:hAnsi="Verdana"/>
        </w:rPr>
        <w:t>supplement</w:t>
      </w:r>
      <w:proofErr w:type="spellEnd"/>
      <w:r w:rsidRPr="00FC3C97">
        <w:rPr>
          <w:rFonts w:ascii="Verdana" w:eastAsia="Times New Roman" w:hAnsi="Verdana"/>
        </w:rPr>
        <w:t>), va allegata la traduzione italiana nonché la dichiarazione di valore emessa dalle competenti autorità italiane all’estero.</w:t>
      </w:r>
    </w:p>
    <w:p w14:paraId="19706B42" w14:textId="77777777" w:rsidR="00237EA0" w:rsidRDefault="00237EA0" w:rsidP="00237EA0">
      <w:pPr>
        <w:spacing w:line="241" w:lineRule="exact"/>
        <w:rPr>
          <w:rFonts w:ascii="Verdana" w:eastAsia="Times New Roman" w:hAnsi="Verdana"/>
          <w:b/>
        </w:rPr>
      </w:pPr>
    </w:p>
    <w:p w14:paraId="08CF770E" w14:textId="77777777" w:rsidR="0032158E" w:rsidRPr="00237EA0" w:rsidRDefault="0032158E" w:rsidP="00237EA0">
      <w:pPr>
        <w:spacing w:line="241" w:lineRule="exact"/>
        <w:rPr>
          <w:rFonts w:ascii="Verdana" w:eastAsia="Times New Roman" w:hAnsi="Verdana"/>
          <w:sz w:val="16"/>
          <w:szCs w:val="16"/>
        </w:rPr>
      </w:pPr>
    </w:p>
    <w:p w14:paraId="1A1710C8" w14:textId="77777777" w:rsidR="00A57B9C" w:rsidRDefault="00237EA0" w:rsidP="00237EA0">
      <w:pPr>
        <w:numPr>
          <w:ilvl w:val="0"/>
          <w:numId w:val="4"/>
        </w:numPr>
        <w:tabs>
          <w:tab w:val="left" w:pos="160"/>
        </w:tabs>
        <w:spacing w:line="0" w:lineRule="atLeast"/>
        <w:ind w:left="160" w:hanging="160"/>
        <w:rPr>
          <w:rFonts w:ascii="Verdana" w:eastAsia="Times New Roman" w:hAnsi="Verdana"/>
          <w:sz w:val="16"/>
          <w:szCs w:val="16"/>
          <w:vertAlign w:val="superscript"/>
        </w:rPr>
      </w:pPr>
      <w:r w:rsidRPr="00237EA0">
        <w:rPr>
          <w:rFonts w:ascii="Verdana" w:eastAsia="Times New Roman" w:hAnsi="Verdana"/>
          <w:sz w:val="16"/>
          <w:szCs w:val="16"/>
        </w:rPr>
        <w:t>Indicare l’ordinamento a cui appartiene il diploma: vecchio ordinamento, I° livello, II° livello</w:t>
      </w:r>
    </w:p>
    <w:p w14:paraId="01EB8115" w14:textId="77777777" w:rsidR="00A57B9C" w:rsidRDefault="00237EA0" w:rsidP="00237EA0">
      <w:pPr>
        <w:spacing w:line="185" w:lineRule="auto"/>
        <w:rPr>
          <w:rFonts w:ascii="Verdana" w:eastAsia="Times New Roman" w:hAnsi="Verdana"/>
          <w:sz w:val="16"/>
          <w:szCs w:val="16"/>
        </w:rPr>
      </w:pPr>
      <w:r w:rsidRPr="00237EA0">
        <w:rPr>
          <w:rFonts w:ascii="Verdana" w:eastAsia="Times New Roman" w:hAnsi="Verdana"/>
          <w:sz w:val="16"/>
          <w:szCs w:val="16"/>
          <w:vertAlign w:val="superscript"/>
        </w:rPr>
        <w:t>2</w:t>
      </w:r>
      <w:r w:rsidRPr="00237EA0">
        <w:rPr>
          <w:rFonts w:ascii="Verdana" w:eastAsia="Times New Roman" w:hAnsi="Verdana"/>
          <w:sz w:val="16"/>
          <w:szCs w:val="16"/>
        </w:rPr>
        <w:t xml:space="preserve"> Indicare la cattedra per cui si è prestato servizio</w:t>
      </w:r>
    </w:p>
    <w:p w14:paraId="42C3AD7D" w14:textId="77777777" w:rsidR="00237EA0" w:rsidRPr="00FC3C97" w:rsidRDefault="00237EA0" w:rsidP="00237EA0">
      <w:pPr>
        <w:spacing w:line="0" w:lineRule="atLeast"/>
        <w:ind w:left="9620"/>
        <w:rPr>
          <w:rFonts w:ascii="Verdana" w:eastAsia="Times New Roman" w:hAnsi="Verdana"/>
        </w:rPr>
        <w:sectPr w:rsidR="00237EA0" w:rsidRPr="00FC3C97">
          <w:headerReference w:type="even" r:id="rId7"/>
          <w:headerReference w:type="default" r:id="rId8"/>
          <w:footerReference w:type="even" r:id="rId9"/>
          <w:footerReference w:type="default" r:id="rId10"/>
          <w:headerReference w:type="first" r:id="rId11"/>
          <w:footerReference w:type="first" r:id="rId12"/>
          <w:pgSz w:w="11900" w:h="16840"/>
          <w:pgMar w:top="406" w:right="1100" w:bottom="0" w:left="1080" w:header="0" w:footer="0" w:gutter="0"/>
          <w:cols w:space="0" w:equalWidth="0">
            <w:col w:w="9720"/>
          </w:cols>
          <w:docGrid w:linePitch="360"/>
        </w:sectPr>
      </w:pPr>
    </w:p>
    <w:p w14:paraId="67E36A5A" w14:textId="77777777" w:rsidR="00237EA0" w:rsidRPr="00FC3C97" w:rsidRDefault="00237EA0" w:rsidP="00237EA0">
      <w:pPr>
        <w:spacing w:line="293" w:lineRule="auto"/>
        <w:jc w:val="center"/>
        <w:rPr>
          <w:rFonts w:ascii="Verdana" w:eastAsia="Times New Roman" w:hAnsi="Verdana"/>
          <w:b/>
        </w:rPr>
      </w:pPr>
      <w:bookmarkStart w:id="0" w:name="page7"/>
      <w:bookmarkEnd w:id="0"/>
      <w:r w:rsidRPr="00FC3C97">
        <w:rPr>
          <w:rFonts w:ascii="Verdana" w:eastAsia="Times New Roman" w:hAnsi="Verdana"/>
          <w:b/>
        </w:rPr>
        <w:lastRenderedPageBreak/>
        <w:t>AUTOCERTIFICAZIONE DEI TITOLI STUDIO E DI SERVIZIO</w:t>
      </w:r>
    </w:p>
    <w:p w14:paraId="1A73FCA7" w14:textId="77777777" w:rsidR="00A57B9C" w:rsidRDefault="00237EA0" w:rsidP="00237EA0">
      <w:pPr>
        <w:spacing w:line="0" w:lineRule="atLeast"/>
        <w:rPr>
          <w:rFonts w:ascii="Verdana" w:eastAsia="Times New Roman" w:hAnsi="Verdana"/>
          <w:b/>
        </w:rPr>
      </w:pPr>
      <w:r w:rsidRPr="00FC3C97">
        <w:rPr>
          <w:rFonts w:ascii="Verdana" w:eastAsia="Times New Roman" w:hAnsi="Verdana"/>
          <w:b/>
        </w:rPr>
        <w:t>A.2) Titoli di servizio:</w:t>
      </w:r>
    </w:p>
    <w:p w14:paraId="6EB0531B"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A.2.1) </w:t>
      </w:r>
      <w:r w:rsidRPr="00FC3C97">
        <w:rPr>
          <w:rFonts w:ascii="Verdana" w:eastAsia="Times New Roman" w:hAnsi="Verdana"/>
          <w:b/>
          <w:u w:val="single"/>
        </w:rPr>
        <w:t>Servizio su cattedra o posto in organico</w:t>
      </w:r>
      <w:r w:rsidRPr="00FC3C97">
        <w:rPr>
          <w:rFonts w:ascii="Verdana" w:eastAsia="Times New Roman" w:hAnsi="Verdana"/>
          <w:b/>
        </w:rPr>
        <w:t xml:space="preserve">, </w:t>
      </w:r>
      <w:r w:rsidRPr="00FC3C97">
        <w:rPr>
          <w:rFonts w:ascii="Verdana" w:eastAsia="Times New Roman" w:hAnsi="Verdana"/>
        </w:rPr>
        <w:t>prestato nei Conservatori o Istituti Musicali Pareggiati, nelle</w:t>
      </w:r>
      <w:r w:rsidRPr="00FC3C97">
        <w:rPr>
          <w:rFonts w:ascii="Verdana" w:eastAsia="Times New Roman" w:hAnsi="Verdana"/>
          <w:b/>
        </w:rPr>
        <w:t xml:space="preserve"> </w:t>
      </w: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7D7114BD" w14:textId="77777777" w:rsidR="00A57B9C" w:rsidRDefault="00237EA0" w:rsidP="00237EA0">
      <w:pPr>
        <w:spacing w:line="0" w:lineRule="atLeast"/>
        <w:rPr>
          <w:rFonts w:ascii="Verdana" w:eastAsia="Times New Roman" w:hAnsi="Verdana"/>
          <w:b/>
          <w:u w:val="single"/>
        </w:rPr>
      </w:pPr>
      <w:r w:rsidRPr="00FC3C97">
        <w:rPr>
          <w:rFonts w:ascii="Verdana" w:eastAsia="Times New Roman" w:hAnsi="Verdana"/>
          <w:b/>
          <w:u w:val="single"/>
        </w:rPr>
        <w:t>Per ogni anno accademico, il periodo di servizio prestato dev’essere di almeno 16 giorni:</w:t>
      </w:r>
    </w:p>
    <w:p w14:paraId="76358015"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7D7F9558"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2914A9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AE6E21D"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467D3DEA"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DBD098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8228F59"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10E24258"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317EADB"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799B8E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3F589FD0"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5F7B31F"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A9F8DD1"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661077CB"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0D0A407"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F316EFD"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267BE6EF"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A571E9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B3D506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7A439A8C"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E8CE02D"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D80E6CE"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6523391C"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352E3EE"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DFEE57E" w14:textId="77777777" w:rsidR="0032158E" w:rsidRDefault="0032158E" w:rsidP="0032158E">
      <w:pPr>
        <w:rPr>
          <w:rFonts w:ascii="Verdana" w:eastAsia="Times New Roman" w:hAnsi="Verdana"/>
          <w:b/>
        </w:rPr>
      </w:pPr>
      <w:bookmarkStart w:id="1" w:name="page8"/>
      <w:bookmarkEnd w:id="1"/>
      <w:r>
        <w:rPr>
          <w:rFonts w:ascii="Verdana" w:eastAsia="Times New Roman" w:hAnsi="Verdana"/>
          <w:b/>
        </w:rPr>
        <w:br w:type="page"/>
      </w:r>
    </w:p>
    <w:p w14:paraId="66B71047"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17F8573A" w14:textId="77777777" w:rsidR="00237EA0" w:rsidRPr="00FC3C97" w:rsidRDefault="00237EA0" w:rsidP="00237EA0">
      <w:pPr>
        <w:spacing w:line="157" w:lineRule="exact"/>
        <w:rPr>
          <w:rFonts w:ascii="Verdana" w:eastAsia="Times New Roman" w:hAnsi="Verdana"/>
        </w:rPr>
      </w:pPr>
    </w:p>
    <w:p w14:paraId="2D3700F9"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A.2.2)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322D0D1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55B69B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EF38D30"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07C400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9B050D6" w14:textId="77777777" w:rsidR="00A57B9C" w:rsidRDefault="00237EA0" w:rsidP="00237EA0">
      <w:pPr>
        <w:numPr>
          <w:ilvl w:val="0"/>
          <w:numId w:val="5"/>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3C19FFDB"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C7938E5"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618875D7"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4B1DB257"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4D4F896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F56E71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3EB6F4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A1923F4" w14:textId="77777777" w:rsidR="00A57B9C" w:rsidRDefault="00237EA0" w:rsidP="00237EA0">
      <w:pPr>
        <w:numPr>
          <w:ilvl w:val="0"/>
          <w:numId w:val="6"/>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18518B6"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1A11EC7D"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CAA4051"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6A72332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3A211CD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35C0407"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C13428F"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9ED1C67" w14:textId="77777777" w:rsidR="00A57B9C" w:rsidRDefault="00237EA0" w:rsidP="00237EA0">
      <w:pPr>
        <w:numPr>
          <w:ilvl w:val="0"/>
          <w:numId w:val="7"/>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08675498"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F24EF08"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6F2FF5D"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733B7D8E"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4C4CAA9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43871CA"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472288C"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A8A7EB7" w14:textId="77777777" w:rsidR="00A57B9C" w:rsidRDefault="00237EA0" w:rsidP="00237EA0">
      <w:pPr>
        <w:numPr>
          <w:ilvl w:val="0"/>
          <w:numId w:val="8"/>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0E2C1610"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C5726A6"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672890B"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33004390" w14:textId="77777777" w:rsidR="00A57B9C" w:rsidRDefault="00A57B9C" w:rsidP="00237EA0">
      <w:pPr>
        <w:spacing w:line="200" w:lineRule="exact"/>
        <w:rPr>
          <w:rFonts w:ascii="Verdana" w:eastAsia="Times New Roman" w:hAnsi="Verdana"/>
        </w:rPr>
      </w:pPr>
    </w:p>
    <w:p w14:paraId="2C2CB99D" w14:textId="77777777" w:rsidR="0032158E" w:rsidRDefault="0032158E">
      <w:pPr>
        <w:rPr>
          <w:rFonts w:ascii="Verdana" w:eastAsia="Times New Roman" w:hAnsi="Verdana"/>
          <w:b/>
        </w:rPr>
      </w:pPr>
      <w:bookmarkStart w:id="2" w:name="page9"/>
      <w:bookmarkEnd w:id="2"/>
      <w:r>
        <w:rPr>
          <w:rFonts w:ascii="Verdana" w:eastAsia="Times New Roman" w:hAnsi="Verdana"/>
          <w:b/>
        </w:rPr>
        <w:br w:type="page"/>
      </w:r>
    </w:p>
    <w:p w14:paraId="4AD98EC1"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17467056" w14:textId="77777777" w:rsidR="00A57B9C" w:rsidRDefault="00237EA0" w:rsidP="00237EA0">
      <w:pPr>
        <w:spacing w:line="0" w:lineRule="atLeast"/>
        <w:rPr>
          <w:rFonts w:ascii="Verdana" w:eastAsia="Times New Roman" w:hAnsi="Verdana"/>
        </w:rPr>
      </w:pPr>
      <w:r w:rsidRPr="00FC3C97">
        <w:rPr>
          <w:rFonts w:ascii="Verdana" w:eastAsia="Times New Roman" w:hAnsi="Verdana"/>
          <w:b/>
        </w:rPr>
        <w:t xml:space="preserve">A.2.3) Servizio su cattedra o posto in organico, </w:t>
      </w:r>
      <w:r w:rsidRPr="00FC3C97">
        <w:rPr>
          <w:rFonts w:ascii="Verdana" w:eastAsia="Times New Roman" w:hAnsi="Verdana"/>
        </w:rPr>
        <w:t>prestato nei Conservatori o Istituti Musicali Pareggiati, nelle</w:t>
      </w:r>
    </w:p>
    <w:p w14:paraId="04504E24" w14:textId="77777777" w:rsidR="00A57B9C" w:rsidRDefault="00237EA0" w:rsidP="00237EA0">
      <w:pPr>
        <w:spacing w:line="224" w:lineRule="auto"/>
        <w:jc w:val="both"/>
        <w:rPr>
          <w:rFonts w:ascii="Verdana" w:eastAsia="Times New Roman" w:hAnsi="Verdana"/>
          <w:b/>
          <w:u w:val="single"/>
        </w:rPr>
      </w:pP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o non affine nella denominazione e nei contenuti artistico-didattico-scientifici. </w:t>
      </w:r>
      <w:r w:rsidRPr="00FC3C97">
        <w:rPr>
          <w:rFonts w:ascii="Verdana" w:eastAsia="Times New Roman" w:hAnsi="Verdana"/>
          <w:b/>
          <w:u w:val="single"/>
        </w:rPr>
        <w:t>Per ogni anno</w:t>
      </w:r>
      <w:r w:rsidRPr="00FC3C97">
        <w:rPr>
          <w:rFonts w:ascii="Verdana" w:eastAsia="Times New Roman" w:hAnsi="Verdana"/>
          <w:b/>
        </w:rPr>
        <w:t xml:space="preserve"> </w:t>
      </w:r>
      <w:r w:rsidRPr="00FC3C97">
        <w:rPr>
          <w:rFonts w:ascii="Verdana" w:eastAsia="Times New Roman" w:hAnsi="Verdana"/>
          <w:b/>
          <w:u w:val="single"/>
        </w:rPr>
        <w:t>accademico, il periodo di servizio prestato dev’essere di almeno 16 giorni:</w:t>
      </w:r>
    </w:p>
    <w:p w14:paraId="17D265B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7D94DE8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329614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5855C8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183B4CF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604298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8BAB1D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0D45074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C3512E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B22CEC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5164991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B51E28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6CCA8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7BA1B92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649553B"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6576B4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22BC9C5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8C6FCB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4D8DD8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4EB76BF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DB5E07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570E0C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066B873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62EEB8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10E4368" w14:textId="77777777" w:rsidR="00A57B9C" w:rsidRDefault="00A57B9C" w:rsidP="00237EA0">
      <w:pPr>
        <w:spacing w:line="200" w:lineRule="exact"/>
        <w:rPr>
          <w:rFonts w:ascii="Verdana" w:eastAsia="Times New Roman" w:hAnsi="Verdana"/>
        </w:rPr>
      </w:pPr>
    </w:p>
    <w:p w14:paraId="0B3CAA73" w14:textId="77777777" w:rsidR="00A57B9C" w:rsidRDefault="00A57B9C" w:rsidP="00237EA0">
      <w:pPr>
        <w:spacing w:line="293" w:lineRule="auto"/>
        <w:jc w:val="center"/>
        <w:rPr>
          <w:rFonts w:ascii="Verdana" w:eastAsia="Times New Roman" w:hAnsi="Verdana"/>
          <w:b/>
        </w:rPr>
      </w:pPr>
      <w:bookmarkStart w:id="3" w:name="page10"/>
      <w:bookmarkEnd w:id="3"/>
    </w:p>
    <w:p w14:paraId="3163C410" w14:textId="77777777" w:rsidR="0032158E" w:rsidRDefault="0032158E">
      <w:pPr>
        <w:rPr>
          <w:rFonts w:ascii="Verdana" w:eastAsia="Times New Roman" w:hAnsi="Verdana"/>
          <w:b/>
        </w:rPr>
      </w:pPr>
      <w:r>
        <w:rPr>
          <w:rFonts w:ascii="Verdana" w:eastAsia="Times New Roman" w:hAnsi="Verdana"/>
          <w:b/>
        </w:rPr>
        <w:br w:type="page"/>
      </w:r>
    </w:p>
    <w:p w14:paraId="5B655BD3" w14:textId="77777777" w:rsidR="0032158E" w:rsidRDefault="0032158E" w:rsidP="00237EA0">
      <w:pPr>
        <w:spacing w:line="293" w:lineRule="auto"/>
        <w:jc w:val="center"/>
        <w:rPr>
          <w:rFonts w:ascii="Verdana" w:eastAsia="Times New Roman" w:hAnsi="Verdana"/>
          <w:b/>
        </w:rPr>
      </w:pPr>
    </w:p>
    <w:p w14:paraId="5A808877"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A.2.4)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w:t>
      </w:r>
      <w:r w:rsidRPr="00FC3C97">
        <w:rPr>
          <w:rFonts w:ascii="Verdana" w:eastAsia="Times New Roman" w:hAnsi="Verdana"/>
          <w:b/>
        </w:rPr>
        <w:t xml:space="preserve"> non affine nella denominazione e nei contenuti artistico-didattico-scientifici,</w:t>
      </w:r>
    </w:p>
    <w:p w14:paraId="10001CC4"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6F5C556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44463B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EB18E7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4CB2324F" w14:textId="77777777" w:rsidR="00A57B9C" w:rsidRDefault="00237EA0" w:rsidP="00237EA0">
      <w:pPr>
        <w:numPr>
          <w:ilvl w:val="0"/>
          <w:numId w:val="9"/>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6B40CF72"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306344F2"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6B58CD8E"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8D2B207" w14:textId="77777777" w:rsidR="00237EA0" w:rsidRPr="000E4C2A" w:rsidRDefault="00237EA0" w:rsidP="00237EA0">
      <w:pPr>
        <w:spacing w:line="236" w:lineRule="exact"/>
        <w:rPr>
          <w:rFonts w:ascii="Verdana" w:eastAsia="Times New Roman" w:hAnsi="Verdana"/>
          <w:sz w:val="17"/>
          <w:szCs w:val="17"/>
        </w:rPr>
      </w:pPr>
    </w:p>
    <w:p w14:paraId="560490AE"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082F50C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39EB6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B07DE5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7E8FA2F" w14:textId="77777777" w:rsidR="00A57B9C" w:rsidRDefault="00237EA0" w:rsidP="00237EA0">
      <w:pPr>
        <w:numPr>
          <w:ilvl w:val="0"/>
          <w:numId w:val="10"/>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7FD2A35A"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ED1C26F"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601CF736"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5244B91E" w14:textId="77777777" w:rsidR="00237EA0" w:rsidRPr="000E4C2A" w:rsidRDefault="00237EA0" w:rsidP="00237EA0">
      <w:pPr>
        <w:spacing w:line="236" w:lineRule="exact"/>
        <w:rPr>
          <w:rFonts w:ascii="Verdana" w:eastAsia="Times New Roman" w:hAnsi="Verdana"/>
          <w:sz w:val="17"/>
          <w:szCs w:val="17"/>
        </w:rPr>
      </w:pPr>
    </w:p>
    <w:p w14:paraId="317EA052"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61D93D4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60FF42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D165A9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D9DB483" w14:textId="77777777" w:rsidR="00A57B9C" w:rsidRDefault="00237EA0" w:rsidP="00237EA0">
      <w:pPr>
        <w:numPr>
          <w:ilvl w:val="0"/>
          <w:numId w:val="11"/>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1622C9C7"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FA39602"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1BEA5D7"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19ECFE27" w14:textId="77777777" w:rsidR="00237EA0" w:rsidRPr="000E4C2A" w:rsidRDefault="00237EA0" w:rsidP="00237EA0">
      <w:pPr>
        <w:spacing w:line="238" w:lineRule="exact"/>
        <w:rPr>
          <w:rFonts w:ascii="Verdana" w:eastAsia="Times New Roman" w:hAnsi="Verdana"/>
          <w:sz w:val="17"/>
          <w:szCs w:val="17"/>
        </w:rPr>
      </w:pPr>
    </w:p>
    <w:p w14:paraId="33DED7DD"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070C0DE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47D4D5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60D3CA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44DCAD1B" w14:textId="77777777" w:rsidR="00A57B9C" w:rsidRDefault="00237EA0" w:rsidP="00237EA0">
      <w:pPr>
        <w:numPr>
          <w:ilvl w:val="0"/>
          <w:numId w:val="12"/>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60E9C7DD"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03A54813"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76CAABC2"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582C2DC8" w14:textId="77777777" w:rsidR="0032158E" w:rsidRDefault="0032158E">
      <w:pPr>
        <w:rPr>
          <w:rFonts w:ascii="Verdana" w:eastAsia="Times New Roman" w:hAnsi="Verdana"/>
          <w:b/>
          <w:sz w:val="17"/>
          <w:szCs w:val="17"/>
        </w:rPr>
      </w:pPr>
      <w:r>
        <w:rPr>
          <w:rFonts w:ascii="Verdana" w:eastAsia="Times New Roman" w:hAnsi="Verdana"/>
          <w:b/>
          <w:sz w:val="17"/>
          <w:szCs w:val="17"/>
        </w:rPr>
        <w:br w:type="page"/>
      </w:r>
    </w:p>
    <w:p w14:paraId="31E538AF" w14:textId="77777777" w:rsidR="0032158E" w:rsidRDefault="0032158E" w:rsidP="0032158E">
      <w:pPr>
        <w:rPr>
          <w:rFonts w:ascii="Verdana" w:eastAsia="Times New Roman" w:hAnsi="Verdana"/>
          <w:b/>
        </w:rPr>
      </w:pPr>
    </w:p>
    <w:p w14:paraId="41BC620C" w14:textId="77777777" w:rsidR="0032158E" w:rsidRPr="00237EA0" w:rsidRDefault="0032158E" w:rsidP="0032158E">
      <w:pPr>
        <w:spacing w:line="293" w:lineRule="auto"/>
        <w:jc w:val="center"/>
        <w:rPr>
          <w:rFonts w:ascii="Verdana" w:eastAsia="Times New Roman" w:hAnsi="Verdana"/>
          <w:b/>
        </w:rPr>
      </w:pPr>
    </w:p>
    <w:p w14:paraId="730A4358" w14:textId="77777777" w:rsidR="0032158E" w:rsidRPr="00FC3C97" w:rsidRDefault="0032158E" w:rsidP="0032158E">
      <w:pPr>
        <w:tabs>
          <w:tab w:val="left" w:pos="280"/>
          <w:tab w:val="left" w:pos="960"/>
          <w:tab w:val="center" w:pos="4860"/>
        </w:tabs>
        <w:spacing w:line="0" w:lineRule="atLeast"/>
        <w:rPr>
          <w:rFonts w:ascii="Verdana" w:eastAsia="Times New Roman" w:hAnsi="Verdana"/>
          <w:b/>
        </w:rPr>
      </w:pPr>
      <w:r>
        <w:rPr>
          <w:rFonts w:ascii="Verdana" w:eastAsia="Times New Roman" w:hAnsi="Verdana"/>
          <w:b/>
        </w:rPr>
        <w:tab/>
      </w:r>
      <w:r>
        <w:rPr>
          <w:rFonts w:ascii="Verdana" w:eastAsia="Times New Roman" w:hAnsi="Verdana"/>
          <w:b/>
        </w:rPr>
        <w:tab/>
      </w:r>
      <w:r>
        <w:rPr>
          <w:rFonts w:ascii="Verdana" w:eastAsia="Times New Roman" w:hAnsi="Verdana"/>
          <w:b/>
        </w:rPr>
        <w:tab/>
      </w:r>
      <w:r w:rsidRPr="00FC3C97">
        <w:rPr>
          <w:rFonts w:ascii="Verdana" w:eastAsia="Times New Roman" w:hAnsi="Verdana"/>
          <w:b/>
        </w:rPr>
        <w:t>TITOLI ARTISTICO –CULTURALI E PROFESSIONALI (Max punti 85)</w:t>
      </w:r>
    </w:p>
    <w:p w14:paraId="6BC670C4" w14:textId="77777777" w:rsidR="0032158E" w:rsidRPr="00FC3C97" w:rsidRDefault="0032158E" w:rsidP="0032158E">
      <w:pPr>
        <w:spacing w:line="0" w:lineRule="atLeast"/>
        <w:jc w:val="center"/>
        <w:rPr>
          <w:rFonts w:ascii="Verdana" w:eastAsia="Times New Roman" w:hAnsi="Verdana"/>
          <w:i/>
        </w:rPr>
      </w:pPr>
      <w:r w:rsidRPr="00FC3C97">
        <w:rPr>
          <w:rFonts w:ascii="Verdana" w:eastAsia="Times New Roman" w:hAnsi="Verdana"/>
          <w:i/>
        </w:rPr>
        <w:t>(tabella di valutazione della nota Miur Afam 3154 del 09.06.2011)</w:t>
      </w:r>
    </w:p>
    <w:p w14:paraId="36E0FB53" w14:textId="77777777" w:rsidR="0032158E" w:rsidRPr="00FC3C97" w:rsidRDefault="0032158E" w:rsidP="0032158E">
      <w:pPr>
        <w:spacing w:line="259" w:lineRule="exact"/>
        <w:rPr>
          <w:rFonts w:ascii="Verdana" w:eastAsia="Times New Roman" w:hAnsi="Verdana"/>
        </w:rPr>
      </w:pPr>
    </w:p>
    <w:p w14:paraId="70167D2F" w14:textId="77777777" w:rsidR="0032158E" w:rsidRPr="000E4C2A" w:rsidRDefault="0032158E" w:rsidP="0032158E">
      <w:pPr>
        <w:numPr>
          <w:ilvl w:val="0"/>
          <w:numId w:val="13"/>
        </w:numPr>
        <w:tabs>
          <w:tab w:val="left" w:pos="240"/>
        </w:tabs>
        <w:spacing w:line="223" w:lineRule="auto"/>
        <w:ind w:right="360"/>
        <w:jc w:val="both"/>
        <w:rPr>
          <w:rFonts w:ascii="Verdana" w:eastAsia="Times New Roman" w:hAnsi="Verdana"/>
          <w:sz w:val="17"/>
          <w:szCs w:val="17"/>
        </w:rPr>
      </w:pPr>
      <w:r w:rsidRPr="000E4C2A">
        <w:rPr>
          <w:rFonts w:ascii="Verdana" w:eastAsia="Times New Roman" w:hAnsi="Verdana"/>
          <w:b/>
          <w:sz w:val="17"/>
          <w:szCs w:val="17"/>
        </w:rPr>
        <w:t xml:space="preserve">Diploma di perfezionamento rilasciato dall’Accademia Nazionale di Santa Cecilia </w:t>
      </w:r>
      <w:r w:rsidRPr="000E4C2A">
        <w:rPr>
          <w:rFonts w:ascii="Verdana" w:eastAsia="Times New Roman" w:hAnsi="Verdana"/>
          <w:sz w:val="17"/>
          <w:szCs w:val="17"/>
        </w:rPr>
        <w:t>in Roma o altra</w:t>
      </w:r>
      <w:r w:rsidRPr="000E4C2A">
        <w:rPr>
          <w:rFonts w:ascii="Verdana" w:eastAsia="Times New Roman" w:hAnsi="Verdana"/>
          <w:b/>
          <w:sz w:val="17"/>
          <w:szCs w:val="17"/>
        </w:rPr>
        <w:t xml:space="preserve"> </w:t>
      </w:r>
      <w:r w:rsidRPr="000E4C2A">
        <w:rPr>
          <w:rFonts w:ascii="Verdana" w:eastAsia="Times New Roman" w:hAnsi="Verdana"/>
          <w:sz w:val="17"/>
          <w:szCs w:val="17"/>
        </w:rPr>
        <w:t>istituzione analoga anche della Comunità Europea (in caso di Istituzioni della Comunità Europea, indicare le caratteristiche che consentono di determinarne l’affinità)</w:t>
      </w:r>
    </w:p>
    <w:p w14:paraId="29CD72B4" w14:textId="77777777" w:rsidR="0032158E" w:rsidRPr="000E4C2A" w:rsidRDefault="0032158E" w:rsidP="0032158E">
      <w:pPr>
        <w:spacing w:line="115" w:lineRule="exact"/>
        <w:rPr>
          <w:rFonts w:ascii="Verdana" w:eastAsia="Times New Roman" w:hAnsi="Verdana"/>
          <w:sz w:val="17"/>
          <w:szCs w:val="17"/>
        </w:rPr>
      </w:pPr>
    </w:p>
    <w:p w14:paraId="49B63C5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_______________________________________________________________________________</w:t>
      </w:r>
    </w:p>
    <w:p w14:paraId="6F3553A8" w14:textId="77777777" w:rsidR="0032158E" w:rsidRPr="000E4C2A" w:rsidRDefault="0032158E" w:rsidP="0032158E">
      <w:pPr>
        <w:spacing w:line="253" w:lineRule="exact"/>
        <w:rPr>
          <w:rFonts w:ascii="Verdana" w:eastAsia="Times New Roman" w:hAnsi="Verdana"/>
          <w:sz w:val="17"/>
          <w:szCs w:val="17"/>
        </w:rPr>
      </w:pPr>
    </w:p>
    <w:p w14:paraId="6BD73882" w14:textId="77777777" w:rsidR="0032158E" w:rsidRPr="000E4C2A" w:rsidRDefault="0032158E" w:rsidP="0032158E">
      <w:pPr>
        <w:numPr>
          <w:ilvl w:val="0"/>
          <w:numId w:val="14"/>
        </w:numPr>
        <w:tabs>
          <w:tab w:val="left" w:pos="240"/>
        </w:tabs>
        <w:spacing w:line="0" w:lineRule="atLeast"/>
        <w:ind w:left="240" w:hanging="240"/>
        <w:rPr>
          <w:rFonts w:ascii="Verdana" w:eastAsia="Times New Roman" w:hAnsi="Verdana"/>
          <w:sz w:val="17"/>
          <w:szCs w:val="17"/>
        </w:rPr>
      </w:pPr>
      <w:r w:rsidRPr="000E4C2A">
        <w:rPr>
          <w:rFonts w:ascii="Verdana" w:eastAsia="Times New Roman" w:hAnsi="Verdana"/>
          <w:b/>
          <w:sz w:val="17"/>
          <w:szCs w:val="17"/>
        </w:rPr>
        <w:t xml:space="preserve">Diploma di laurea / diploma di specializzazione / dottorato di ricerca </w:t>
      </w:r>
      <w:r w:rsidRPr="000E4C2A">
        <w:rPr>
          <w:rFonts w:ascii="Verdana" w:eastAsia="Times New Roman" w:hAnsi="Verdana"/>
          <w:sz w:val="17"/>
          <w:szCs w:val="17"/>
        </w:rPr>
        <w:t>rilasciati da Università</w:t>
      </w:r>
    </w:p>
    <w:p w14:paraId="3A9FC365" w14:textId="77777777" w:rsidR="0032158E" w:rsidRPr="000E4C2A" w:rsidRDefault="0032158E" w:rsidP="0032158E">
      <w:pPr>
        <w:spacing w:line="251" w:lineRule="exact"/>
        <w:rPr>
          <w:rFonts w:ascii="Verdana" w:eastAsia="Times New Roman" w:hAnsi="Verdana"/>
          <w:sz w:val="17"/>
          <w:szCs w:val="17"/>
        </w:rPr>
      </w:pPr>
    </w:p>
    <w:p w14:paraId="1E17D063"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12A21F83" w14:textId="77777777" w:rsidR="0032158E" w:rsidRPr="000E4C2A" w:rsidRDefault="0032158E" w:rsidP="0032158E">
      <w:pPr>
        <w:spacing w:line="253" w:lineRule="exact"/>
        <w:rPr>
          <w:rFonts w:ascii="Verdana" w:eastAsia="Times New Roman" w:hAnsi="Verdana"/>
          <w:sz w:val="17"/>
          <w:szCs w:val="17"/>
        </w:rPr>
      </w:pPr>
    </w:p>
    <w:p w14:paraId="709FAB3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387974BE" w14:textId="77777777" w:rsidR="0032158E" w:rsidRPr="000E4C2A" w:rsidRDefault="0032158E" w:rsidP="0032158E">
      <w:pPr>
        <w:spacing w:line="253" w:lineRule="exact"/>
        <w:rPr>
          <w:rFonts w:ascii="Verdana" w:eastAsia="Times New Roman" w:hAnsi="Verdana"/>
          <w:sz w:val="17"/>
          <w:szCs w:val="17"/>
        </w:rPr>
      </w:pPr>
    </w:p>
    <w:p w14:paraId="26806362"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6716F95" w14:textId="77777777" w:rsidR="0032158E" w:rsidRPr="000E4C2A" w:rsidRDefault="0032158E" w:rsidP="0032158E">
      <w:pPr>
        <w:spacing w:line="253" w:lineRule="exact"/>
        <w:rPr>
          <w:rFonts w:ascii="Verdana" w:eastAsia="Times New Roman" w:hAnsi="Verdana"/>
          <w:sz w:val="17"/>
          <w:szCs w:val="17"/>
        </w:rPr>
      </w:pPr>
    </w:p>
    <w:p w14:paraId="68D27DD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6E31C132" w14:textId="77777777" w:rsidR="0032158E" w:rsidRPr="000E4C2A" w:rsidRDefault="0032158E" w:rsidP="0032158E">
      <w:pPr>
        <w:spacing w:line="253" w:lineRule="exact"/>
        <w:rPr>
          <w:rFonts w:ascii="Verdana" w:eastAsia="Times New Roman" w:hAnsi="Verdana"/>
          <w:sz w:val="17"/>
          <w:szCs w:val="17"/>
        </w:rPr>
      </w:pPr>
    </w:p>
    <w:p w14:paraId="05CD883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2.a) </w:t>
      </w:r>
      <w:r w:rsidRPr="000E4C2A">
        <w:rPr>
          <w:rFonts w:ascii="Verdana" w:eastAsia="Times New Roman" w:hAnsi="Verdana"/>
          <w:b/>
          <w:sz w:val="17"/>
          <w:szCs w:val="17"/>
        </w:rPr>
        <w:t>Borse di studio</w:t>
      </w:r>
      <w:r w:rsidRPr="000E4C2A">
        <w:rPr>
          <w:rFonts w:ascii="Verdana" w:eastAsia="Times New Roman" w:hAnsi="Verdana"/>
          <w:sz w:val="17"/>
          <w:szCs w:val="17"/>
        </w:rPr>
        <w:t xml:space="preserve"> conferite da Università o Enti Pubblici</w:t>
      </w:r>
    </w:p>
    <w:p w14:paraId="38EE5801" w14:textId="77777777" w:rsidR="0032158E" w:rsidRPr="000E4C2A" w:rsidRDefault="0032158E" w:rsidP="0032158E">
      <w:pPr>
        <w:spacing w:line="253" w:lineRule="exact"/>
        <w:rPr>
          <w:rFonts w:ascii="Verdana" w:eastAsia="Times New Roman" w:hAnsi="Verdana"/>
          <w:sz w:val="17"/>
          <w:szCs w:val="17"/>
        </w:rPr>
      </w:pPr>
    </w:p>
    <w:p w14:paraId="2AB2EB8B"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2D02EA6C" w14:textId="77777777" w:rsidR="0032158E" w:rsidRPr="000E4C2A" w:rsidRDefault="0032158E" w:rsidP="0032158E">
      <w:pPr>
        <w:spacing w:line="251" w:lineRule="exact"/>
        <w:rPr>
          <w:rFonts w:ascii="Verdana" w:eastAsia="Times New Roman" w:hAnsi="Verdana"/>
          <w:sz w:val="17"/>
          <w:szCs w:val="17"/>
        </w:rPr>
      </w:pPr>
    </w:p>
    <w:p w14:paraId="63E7EA2E"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530FC259" w14:textId="77777777" w:rsidR="0032158E" w:rsidRPr="000E4C2A" w:rsidRDefault="0032158E" w:rsidP="0032158E">
      <w:pPr>
        <w:spacing w:line="253" w:lineRule="exact"/>
        <w:rPr>
          <w:rFonts w:ascii="Verdana" w:eastAsia="Times New Roman" w:hAnsi="Verdana"/>
          <w:sz w:val="17"/>
          <w:szCs w:val="17"/>
        </w:rPr>
      </w:pPr>
    </w:p>
    <w:p w14:paraId="1E9FAFCB"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6F27C1F4" w14:textId="77777777" w:rsidR="0032158E" w:rsidRPr="000E4C2A" w:rsidRDefault="0032158E" w:rsidP="0032158E">
      <w:pPr>
        <w:spacing w:line="253" w:lineRule="exact"/>
        <w:rPr>
          <w:rFonts w:ascii="Verdana" w:eastAsia="Times New Roman" w:hAnsi="Verdana"/>
          <w:sz w:val="17"/>
          <w:szCs w:val="17"/>
        </w:rPr>
      </w:pPr>
    </w:p>
    <w:p w14:paraId="6348AB3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75DD6DAA" w14:textId="77777777" w:rsidR="0032158E" w:rsidRPr="000E4C2A" w:rsidRDefault="0032158E" w:rsidP="0032158E">
      <w:pPr>
        <w:spacing w:line="307" w:lineRule="exact"/>
        <w:rPr>
          <w:rFonts w:ascii="Verdana" w:eastAsia="Times New Roman" w:hAnsi="Verdana"/>
          <w:sz w:val="17"/>
          <w:szCs w:val="17"/>
        </w:rPr>
      </w:pPr>
    </w:p>
    <w:p w14:paraId="4AC5094B" w14:textId="77777777" w:rsidR="0032158E" w:rsidRPr="000E4C2A" w:rsidRDefault="0032158E" w:rsidP="0032158E">
      <w:pPr>
        <w:spacing w:line="223" w:lineRule="auto"/>
        <w:jc w:val="both"/>
        <w:rPr>
          <w:rFonts w:ascii="Verdana" w:eastAsia="Times New Roman" w:hAnsi="Verdana"/>
          <w:sz w:val="17"/>
          <w:szCs w:val="17"/>
        </w:rPr>
      </w:pPr>
      <w:r w:rsidRPr="000E4C2A">
        <w:rPr>
          <w:rFonts w:ascii="Verdana" w:eastAsia="Times New Roman" w:hAnsi="Verdana"/>
          <w:sz w:val="17"/>
          <w:szCs w:val="17"/>
        </w:rPr>
        <w:t xml:space="preserve">2.b) </w:t>
      </w:r>
      <w:r w:rsidRPr="000E4C2A">
        <w:rPr>
          <w:rFonts w:ascii="Verdana" w:eastAsia="Times New Roman" w:hAnsi="Verdana"/>
          <w:b/>
          <w:sz w:val="17"/>
          <w:szCs w:val="17"/>
        </w:rPr>
        <w:t>Diploma di perfezionamento post-laurea</w:t>
      </w:r>
      <w:r w:rsidRPr="000E4C2A">
        <w:rPr>
          <w:rFonts w:ascii="Verdana" w:eastAsia="Times New Roman" w:hAnsi="Verdana"/>
          <w:sz w:val="17"/>
          <w:szCs w:val="17"/>
        </w:rPr>
        <w:t xml:space="preserve"> di durata non inferiore ad un anno rilasciato da Università Statali e non Statali e/o </w:t>
      </w:r>
      <w:r w:rsidRPr="000E4C2A">
        <w:rPr>
          <w:rFonts w:ascii="Verdana" w:eastAsia="Times New Roman" w:hAnsi="Verdana"/>
          <w:b/>
          <w:sz w:val="17"/>
          <w:szCs w:val="17"/>
        </w:rPr>
        <w:t>Master di I livello</w:t>
      </w:r>
      <w:r w:rsidRPr="000E4C2A">
        <w:rPr>
          <w:rFonts w:ascii="Verdana" w:eastAsia="Times New Roman" w:hAnsi="Verdana"/>
          <w:sz w:val="17"/>
          <w:szCs w:val="17"/>
        </w:rPr>
        <w:t xml:space="preserve"> rilasciati dalle Istituzioni dell’Alta Formazione Artistica e Musicale</w:t>
      </w:r>
    </w:p>
    <w:p w14:paraId="040269E0" w14:textId="77777777" w:rsidR="0032158E" w:rsidRPr="000E4C2A" w:rsidRDefault="0032158E" w:rsidP="0032158E">
      <w:pPr>
        <w:spacing w:line="115" w:lineRule="exact"/>
        <w:rPr>
          <w:rFonts w:ascii="Verdana" w:eastAsia="Times New Roman" w:hAnsi="Verdana"/>
          <w:sz w:val="17"/>
          <w:szCs w:val="17"/>
        </w:rPr>
      </w:pPr>
    </w:p>
    <w:p w14:paraId="6BA471DE"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1EB13408" w14:textId="77777777" w:rsidR="0032158E" w:rsidRPr="000E4C2A" w:rsidRDefault="0032158E" w:rsidP="0032158E">
      <w:pPr>
        <w:spacing w:line="253" w:lineRule="exact"/>
        <w:rPr>
          <w:rFonts w:ascii="Verdana" w:eastAsia="Times New Roman" w:hAnsi="Verdana"/>
          <w:sz w:val="17"/>
          <w:szCs w:val="17"/>
        </w:rPr>
      </w:pPr>
    </w:p>
    <w:p w14:paraId="0F25DD6B"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3AAC026D" w14:textId="77777777" w:rsidR="0032158E" w:rsidRPr="000E4C2A" w:rsidRDefault="0032158E" w:rsidP="0032158E">
      <w:pPr>
        <w:spacing w:line="253" w:lineRule="exact"/>
        <w:rPr>
          <w:rFonts w:ascii="Verdana" w:eastAsia="Times New Roman" w:hAnsi="Verdana"/>
          <w:sz w:val="17"/>
          <w:szCs w:val="17"/>
        </w:rPr>
      </w:pPr>
    </w:p>
    <w:p w14:paraId="73E5DE0B"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54845304" w14:textId="77777777" w:rsidR="0032158E" w:rsidRPr="000E4C2A" w:rsidRDefault="0032158E" w:rsidP="0032158E">
      <w:pPr>
        <w:spacing w:line="251" w:lineRule="exact"/>
        <w:rPr>
          <w:rFonts w:ascii="Verdana" w:eastAsia="Times New Roman" w:hAnsi="Verdana"/>
          <w:sz w:val="17"/>
          <w:szCs w:val="17"/>
        </w:rPr>
      </w:pPr>
    </w:p>
    <w:p w14:paraId="7371A69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6A106BB5" w14:textId="77777777" w:rsidR="0032158E" w:rsidRPr="000E4C2A" w:rsidRDefault="0032158E" w:rsidP="0032158E">
      <w:pPr>
        <w:spacing w:line="307" w:lineRule="exact"/>
        <w:rPr>
          <w:rFonts w:ascii="Verdana" w:eastAsia="Times New Roman" w:hAnsi="Verdana"/>
          <w:sz w:val="17"/>
          <w:szCs w:val="17"/>
        </w:rPr>
      </w:pPr>
    </w:p>
    <w:p w14:paraId="1300E6FB" w14:textId="77777777" w:rsidR="0032158E" w:rsidRPr="000E4C2A" w:rsidRDefault="0032158E" w:rsidP="0032158E">
      <w:pPr>
        <w:spacing w:line="215" w:lineRule="auto"/>
        <w:ind w:right="780"/>
        <w:rPr>
          <w:rFonts w:ascii="Verdana" w:eastAsia="Times New Roman" w:hAnsi="Verdana"/>
          <w:sz w:val="17"/>
          <w:szCs w:val="17"/>
        </w:rPr>
      </w:pPr>
      <w:r w:rsidRPr="000E4C2A">
        <w:rPr>
          <w:rFonts w:ascii="Verdana" w:eastAsia="Times New Roman" w:hAnsi="Verdana"/>
          <w:sz w:val="17"/>
          <w:szCs w:val="17"/>
        </w:rPr>
        <w:t xml:space="preserve">2.c) </w:t>
      </w:r>
      <w:r w:rsidRPr="000E4C2A">
        <w:rPr>
          <w:rFonts w:ascii="Verdana" w:eastAsia="Times New Roman" w:hAnsi="Verdana"/>
          <w:b/>
          <w:sz w:val="17"/>
          <w:szCs w:val="17"/>
        </w:rPr>
        <w:t>Master di II livello</w:t>
      </w:r>
      <w:r w:rsidRPr="000E4C2A">
        <w:rPr>
          <w:rFonts w:ascii="Verdana" w:eastAsia="Times New Roman" w:hAnsi="Verdana"/>
          <w:sz w:val="17"/>
          <w:szCs w:val="17"/>
        </w:rPr>
        <w:t xml:space="preserve"> e/o </w:t>
      </w:r>
      <w:r w:rsidRPr="000E4C2A">
        <w:rPr>
          <w:rFonts w:ascii="Verdana" w:eastAsia="Times New Roman" w:hAnsi="Verdana"/>
          <w:b/>
          <w:sz w:val="17"/>
          <w:szCs w:val="17"/>
        </w:rPr>
        <w:t>corsi di specializzazione</w:t>
      </w:r>
      <w:r w:rsidRPr="000E4C2A">
        <w:rPr>
          <w:rFonts w:ascii="Verdana" w:eastAsia="Times New Roman" w:hAnsi="Verdana"/>
          <w:sz w:val="17"/>
          <w:szCs w:val="17"/>
        </w:rPr>
        <w:t xml:space="preserve"> rilasciati dalle Istituzioni dell’Alta Formazione Artistica e Musicale</w:t>
      </w:r>
    </w:p>
    <w:p w14:paraId="24A9F810" w14:textId="77777777" w:rsidR="0032158E" w:rsidRPr="000E4C2A" w:rsidRDefault="0032158E" w:rsidP="0032158E">
      <w:pPr>
        <w:spacing w:line="115" w:lineRule="exact"/>
        <w:rPr>
          <w:rFonts w:ascii="Verdana" w:eastAsia="Times New Roman" w:hAnsi="Verdana"/>
          <w:sz w:val="17"/>
          <w:szCs w:val="17"/>
        </w:rPr>
      </w:pPr>
    </w:p>
    <w:p w14:paraId="279E3F3A"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7CEC5D7F" w14:textId="77777777" w:rsidR="0032158E" w:rsidRPr="000E4C2A" w:rsidRDefault="0032158E" w:rsidP="0032158E">
      <w:pPr>
        <w:spacing w:line="253" w:lineRule="exact"/>
        <w:rPr>
          <w:rFonts w:ascii="Verdana" w:eastAsia="Times New Roman" w:hAnsi="Verdana"/>
          <w:sz w:val="17"/>
          <w:szCs w:val="17"/>
        </w:rPr>
      </w:pPr>
    </w:p>
    <w:p w14:paraId="12CBD1A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303647D6" w14:textId="77777777" w:rsidR="0032158E" w:rsidRPr="000E4C2A" w:rsidRDefault="0032158E" w:rsidP="0032158E">
      <w:pPr>
        <w:spacing w:line="253" w:lineRule="exact"/>
        <w:rPr>
          <w:rFonts w:ascii="Verdana" w:eastAsia="Times New Roman" w:hAnsi="Verdana"/>
          <w:sz w:val="17"/>
          <w:szCs w:val="17"/>
        </w:rPr>
      </w:pPr>
    </w:p>
    <w:p w14:paraId="2D6EAC9E" w14:textId="77777777" w:rsidR="0032158E" w:rsidRPr="000E4C2A" w:rsidRDefault="0032158E" w:rsidP="0032158E">
      <w:pPr>
        <w:numPr>
          <w:ilvl w:val="0"/>
          <w:numId w:val="17"/>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09E0F501" w14:textId="77777777" w:rsidR="0032158E" w:rsidRPr="000E4C2A" w:rsidRDefault="0032158E" w:rsidP="0032158E">
      <w:pPr>
        <w:spacing w:line="251" w:lineRule="exact"/>
        <w:rPr>
          <w:rFonts w:ascii="Verdana" w:eastAsia="Times New Roman" w:hAnsi="Verdana"/>
          <w:sz w:val="17"/>
          <w:szCs w:val="17"/>
        </w:rPr>
      </w:pPr>
    </w:p>
    <w:p w14:paraId="1623E56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7A24898A" w14:textId="77777777" w:rsidR="0032158E" w:rsidRPr="00FC3C97" w:rsidRDefault="0032158E" w:rsidP="0032158E">
      <w:pPr>
        <w:spacing w:line="258" w:lineRule="exact"/>
        <w:rPr>
          <w:rFonts w:ascii="Verdana" w:eastAsia="Times New Roman" w:hAnsi="Verdana"/>
        </w:rPr>
      </w:pPr>
    </w:p>
    <w:p w14:paraId="66BD6D44" w14:textId="77777777" w:rsidR="0032158E" w:rsidRPr="00FC3C97" w:rsidRDefault="0032158E" w:rsidP="0032158E">
      <w:pPr>
        <w:spacing w:line="248" w:lineRule="exact"/>
        <w:rPr>
          <w:rFonts w:ascii="Verdana" w:eastAsia="Times New Roman" w:hAnsi="Verdana"/>
        </w:rPr>
      </w:pPr>
    </w:p>
    <w:p w14:paraId="0C15A68B" w14:textId="77777777" w:rsidR="0032158E" w:rsidRPr="00FC3C97" w:rsidRDefault="0032158E" w:rsidP="0032158E">
      <w:pPr>
        <w:spacing w:line="0" w:lineRule="atLeast"/>
        <w:ind w:left="9620"/>
        <w:rPr>
          <w:rFonts w:ascii="Verdana" w:eastAsia="Times New Roman" w:hAnsi="Verdana"/>
        </w:rPr>
      </w:pPr>
      <w:r w:rsidRPr="00FC3C97">
        <w:rPr>
          <w:rFonts w:ascii="Verdana" w:eastAsia="Times New Roman" w:hAnsi="Verdana"/>
        </w:rPr>
        <w:t>1</w:t>
      </w:r>
    </w:p>
    <w:p w14:paraId="35A2D7FF" w14:textId="77777777" w:rsidR="0032158E" w:rsidRPr="00FC3C97" w:rsidRDefault="0032158E" w:rsidP="0032158E">
      <w:pPr>
        <w:spacing w:line="0" w:lineRule="atLeast"/>
        <w:ind w:left="9620"/>
        <w:rPr>
          <w:rFonts w:ascii="Verdana" w:eastAsia="Times New Roman" w:hAnsi="Verdana"/>
        </w:rPr>
        <w:sectPr w:rsidR="0032158E" w:rsidRPr="00FC3C97">
          <w:pgSz w:w="11900" w:h="16840"/>
          <w:pgMar w:top="344" w:right="1100" w:bottom="0" w:left="1080" w:header="0" w:footer="0" w:gutter="0"/>
          <w:cols w:space="0" w:equalWidth="0">
            <w:col w:w="9720"/>
          </w:cols>
          <w:docGrid w:linePitch="360"/>
        </w:sectPr>
      </w:pPr>
    </w:p>
    <w:p w14:paraId="43451FA3" w14:textId="77777777" w:rsidR="0032158E" w:rsidRPr="00FC3C97" w:rsidRDefault="0032158E" w:rsidP="0032158E">
      <w:pPr>
        <w:spacing w:line="116" w:lineRule="exact"/>
        <w:rPr>
          <w:rFonts w:ascii="Verdana" w:eastAsia="Times New Roman" w:hAnsi="Verdana"/>
        </w:rPr>
      </w:pPr>
      <w:bookmarkStart w:id="4" w:name="page12"/>
      <w:bookmarkEnd w:id="4"/>
    </w:p>
    <w:p w14:paraId="4DDB8D6D" w14:textId="77777777" w:rsidR="0032158E" w:rsidRPr="000E4C2A" w:rsidRDefault="0032158E" w:rsidP="0032158E">
      <w:pPr>
        <w:numPr>
          <w:ilvl w:val="0"/>
          <w:numId w:val="18"/>
        </w:numPr>
        <w:tabs>
          <w:tab w:val="left" w:pos="250"/>
        </w:tabs>
        <w:spacing w:line="222" w:lineRule="auto"/>
        <w:jc w:val="both"/>
        <w:rPr>
          <w:rFonts w:ascii="Verdana" w:eastAsia="Times New Roman" w:hAnsi="Verdana"/>
          <w:b/>
          <w:sz w:val="17"/>
          <w:szCs w:val="17"/>
        </w:rPr>
      </w:pPr>
      <w:r w:rsidRPr="000E4C2A">
        <w:rPr>
          <w:rFonts w:ascii="Verdana" w:eastAsia="Times New Roman" w:hAnsi="Verdana"/>
          <w:b/>
          <w:sz w:val="17"/>
          <w:szCs w:val="17"/>
        </w:rPr>
        <w:t>Contratti di collaborazione o di prestazione d’opera intellettuale nei Conservatori e Istituti Musicali Pareggiati, Accademie di Belle Arti Statali o Legalmente riconosciute o Università, non assimilabili a quelli previsti tra i titoli di servizio</w:t>
      </w:r>
    </w:p>
    <w:p w14:paraId="7ACD66EF" w14:textId="77777777" w:rsidR="0032158E" w:rsidRPr="000E4C2A" w:rsidRDefault="0032158E" w:rsidP="0032158E">
      <w:pPr>
        <w:spacing w:line="116" w:lineRule="exact"/>
        <w:rPr>
          <w:rFonts w:ascii="Verdana" w:eastAsia="Times New Roman" w:hAnsi="Verdana"/>
          <w:sz w:val="17"/>
          <w:szCs w:val="17"/>
        </w:rPr>
      </w:pPr>
    </w:p>
    <w:p w14:paraId="34F2E4F2"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6545F725" w14:textId="77777777" w:rsidR="0032158E" w:rsidRPr="000E4C2A" w:rsidRDefault="0032158E" w:rsidP="0032158E">
      <w:pPr>
        <w:spacing w:line="121" w:lineRule="exact"/>
        <w:rPr>
          <w:rFonts w:ascii="Verdana" w:eastAsia="Times New Roman" w:hAnsi="Verdana"/>
          <w:sz w:val="17"/>
          <w:szCs w:val="17"/>
        </w:rPr>
      </w:pPr>
    </w:p>
    <w:p w14:paraId="4827417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507A28A" w14:textId="77777777" w:rsidR="0032158E" w:rsidRPr="000E4C2A" w:rsidRDefault="0032158E" w:rsidP="0032158E">
      <w:pPr>
        <w:spacing w:line="126" w:lineRule="exact"/>
        <w:rPr>
          <w:rFonts w:ascii="Verdana" w:eastAsia="Times New Roman" w:hAnsi="Verdana"/>
          <w:sz w:val="17"/>
          <w:szCs w:val="17"/>
        </w:rPr>
      </w:pPr>
    </w:p>
    <w:p w14:paraId="30F34AF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08FE6D6" w14:textId="77777777" w:rsidR="0032158E" w:rsidRPr="000E4C2A" w:rsidRDefault="0032158E" w:rsidP="0032158E">
      <w:pPr>
        <w:spacing w:line="129" w:lineRule="exact"/>
        <w:rPr>
          <w:rFonts w:ascii="Verdana" w:eastAsia="Times New Roman" w:hAnsi="Verdana"/>
          <w:sz w:val="17"/>
          <w:szCs w:val="17"/>
        </w:rPr>
      </w:pPr>
    </w:p>
    <w:p w14:paraId="2B9751F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672F7F37" w14:textId="77777777" w:rsidR="0032158E" w:rsidRPr="000E4C2A" w:rsidRDefault="0032158E" w:rsidP="0032158E">
      <w:pPr>
        <w:spacing w:line="131" w:lineRule="exact"/>
        <w:rPr>
          <w:rFonts w:ascii="Verdana" w:eastAsia="Times New Roman" w:hAnsi="Verdana"/>
          <w:sz w:val="17"/>
          <w:szCs w:val="17"/>
        </w:rPr>
      </w:pPr>
    </w:p>
    <w:p w14:paraId="24303F34"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69F5845B" w14:textId="77777777" w:rsidR="0032158E" w:rsidRPr="000E4C2A" w:rsidRDefault="0032158E" w:rsidP="0032158E">
      <w:pPr>
        <w:spacing w:line="121" w:lineRule="exact"/>
        <w:rPr>
          <w:rFonts w:ascii="Verdana" w:eastAsia="Times New Roman" w:hAnsi="Verdana"/>
          <w:sz w:val="17"/>
          <w:szCs w:val="17"/>
        </w:rPr>
      </w:pPr>
    </w:p>
    <w:p w14:paraId="0AE3886E"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5F5909E" w14:textId="77777777" w:rsidR="0032158E" w:rsidRPr="000E4C2A" w:rsidRDefault="0032158E" w:rsidP="0032158E">
      <w:pPr>
        <w:spacing w:line="126" w:lineRule="exact"/>
        <w:rPr>
          <w:rFonts w:ascii="Verdana" w:eastAsia="Times New Roman" w:hAnsi="Verdana"/>
          <w:sz w:val="17"/>
          <w:szCs w:val="17"/>
        </w:rPr>
      </w:pPr>
    </w:p>
    <w:p w14:paraId="48B9E12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DFE7FC3" w14:textId="77777777" w:rsidR="0032158E" w:rsidRPr="000E4C2A" w:rsidRDefault="0032158E" w:rsidP="0032158E">
      <w:pPr>
        <w:spacing w:line="126" w:lineRule="exact"/>
        <w:rPr>
          <w:rFonts w:ascii="Verdana" w:eastAsia="Times New Roman" w:hAnsi="Verdana"/>
          <w:sz w:val="17"/>
          <w:szCs w:val="17"/>
        </w:rPr>
      </w:pPr>
    </w:p>
    <w:p w14:paraId="47782E5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6896728E" w14:textId="77777777" w:rsidR="0032158E" w:rsidRPr="000E4C2A" w:rsidRDefault="0032158E" w:rsidP="0032158E">
      <w:pPr>
        <w:spacing w:line="200" w:lineRule="exact"/>
        <w:rPr>
          <w:rFonts w:ascii="Verdana" w:eastAsia="Times New Roman" w:hAnsi="Verdana"/>
          <w:sz w:val="17"/>
          <w:szCs w:val="17"/>
        </w:rPr>
      </w:pPr>
    </w:p>
    <w:p w14:paraId="6EB59F34" w14:textId="77777777" w:rsidR="0032158E" w:rsidRPr="000E4C2A" w:rsidRDefault="0032158E" w:rsidP="0032158E">
      <w:pPr>
        <w:spacing w:line="366" w:lineRule="exact"/>
        <w:rPr>
          <w:rFonts w:ascii="Verdana" w:eastAsia="Times New Roman" w:hAnsi="Verdana"/>
          <w:sz w:val="17"/>
          <w:szCs w:val="17"/>
        </w:rPr>
      </w:pPr>
    </w:p>
    <w:p w14:paraId="48A98421" w14:textId="77777777" w:rsidR="0032158E" w:rsidRPr="000E4C2A" w:rsidRDefault="0032158E" w:rsidP="0032158E">
      <w:pPr>
        <w:numPr>
          <w:ilvl w:val="0"/>
          <w:numId w:val="19"/>
        </w:numPr>
        <w:tabs>
          <w:tab w:val="left" w:pos="283"/>
        </w:tabs>
        <w:spacing w:line="214" w:lineRule="auto"/>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lo stesso settore disciplinare</w:t>
      </w:r>
      <w:r w:rsidRPr="000E4C2A">
        <w:rPr>
          <w:rFonts w:ascii="Verdana" w:eastAsia="Times New Roman" w:hAnsi="Verdana"/>
          <w:b/>
          <w:sz w:val="17"/>
          <w:szCs w:val="17"/>
        </w:rPr>
        <w:t xml:space="preserve"> cui si riferisce la graduatoria</w:t>
      </w:r>
    </w:p>
    <w:p w14:paraId="2A3EB1BE" w14:textId="77777777" w:rsidR="0032158E" w:rsidRPr="000E4C2A" w:rsidRDefault="0032158E" w:rsidP="0032158E">
      <w:pPr>
        <w:spacing w:line="251" w:lineRule="exact"/>
        <w:rPr>
          <w:rFonts w:ascii="Verdana" w:eastAsia="Times New Roman" w:hAnsi="Verdana"/>
          <w:sz w:val="17"/>
          <w:szCs w:val="17"/>
        </w:rPr>
      </w:pPr>
    </w:p>
    <w:p w14:paraId="42359200"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1C2EEAE3" w14:textId="77777777" w:rsidR="0032158E" w:rsidRPr="005B7D93" w:rsidRDefault="0032158E" w:rsidP="0032158E">
      <w:pPr>
        <w:spacing w:line="253" w:lineRule="exact"/>
        <w:rPr>
          <w:rFonts w:ascii="Verdana" w:eastAsia="Times New Roman" w:hAnsi="Verdana"/>
          <w:sz w:val="16"/>
          <w:szCs w:val="16"/>
        </w:rPr>
      </w:pPr>
    </w:p>
    <w:p w14:paraId="4EF5B49F"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31F0D68" w14:textId="77777777" w:rsidR="0032158E" w:rsidRPr="000E4C2A" w:rsidRDefault="0032158E" w:rsidP="0032158E">
      <w:pPr>
        <w:spacing w:line="309" w:lineRule="exact"/>
        <w:rPr>
          <w:rFonts w:ascii="Verdana" w:eastAsia="Times New Roman" w:hAnsi="Verdana"/>
          <w:sz w:val="17"/>
          <w:szCs w:val="17"/>
        </w:rPr>
      </w:pPr>
    </w:p>
    <w:p w14:paraId="195219DD" w14:textId="77777777" w:rsidR="0032158E" w:rsidRPr="000E4C2A" w:rsidRDefault="0032158E" w:rsidP="0032158E">
      <w:pPr>
        <w:numPr>
          <w:ilvl w:val="0"/>
          <w:numId w:val="20"/>
        </w:numPr>
        <w:tabs>
          <w:tab w:val="left" w:pos="283"/>
        </w:tabs>
        <w:spacing w:line="222" w:lineRule="auto"/>
        <w:jc w:val="both"/>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settore disciplinare diverso</w:t>
      </w:r>
      <w:r w:rsidRPr="000E4C2A">
        <w:rPr>
          <w:rFonts w:ascii="Verdana" w:eastAsia="Times New Roman" w:hAnsi="Verdana"/>
          <w:b/>
          <w:sz w:val="17"/>
          <w:szCs w:val="17"/>
        </w:rPr>
        <w:t xml:space="preserve"> da quello cui si riferisce la graduatoria</w:t>
      </w:r>
    </w:p>
    <w:p w14:paraId="7DB6E6E8" w14:textId="77777777" w:rsidR="0032158E" w:rsidRPr="000E4C2A" w:rsidRDefault="0032158E" w:rsidP="0032158E">
      <w:pPr>
        <w:spacing w:line="255" w:lineRule="exact"/>
        <w:rPr>
          <w:rFonts w:ascii="Verdana" w:eastAsia="Times New Roman" w:hAnsi="Verdana"/>
          <w:sz w:val="17"/>
          <w:szCs w:val="17"/>
        </w:rPr>
      </w:pPr>
    </w:p>
    <w:p w14:paraId="6CC55840"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69D786C2" w14:textId="77777777" w:rsidR="0032158E" w:rsidRPr="005B7D93" w:rsidRDefault="0032158E" w:rsidP="0032158E">
      <w:pPr>
        <w:spacing w:line="253" w:lineRule="exact"/>
        <w:rPr>
          <w:rFonts w:ascii="Verdana" w:eastAsia="Times New Roman" w:hAnsi="Verdana"/>
          <w:sz w:val="16"/>
          <w:szCs w:val="16"/>
        </w:rPr>
      </w:pPr>
    </w:p>
    <w:p w14:paraId="0C59B5E5"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68A3B781" w14:textId="77777777" w:rsidR="0032158E" w:rsidRPr="000E4C2A" w:rsidRDefault="0032158E" w:rsidP="0032158E">
      <w:pPr>
        <w:spacing w:line="307" w:lineRule="exact"/>
        <w:rPr>
          <w:rFonts w:ascii="Verdana" w:eastAsia="Times New Roman" w:hAnsi="Verdana"/>
          <w:sz w:val="17"/>
          <w:szCs w:val="17"/>
        </w:rPr>
      </w:pPr>
    </w:p>
    <w:p w14:paraId="6BC3BB3C" w14:textId="77777777" w:rsidR="0032158E" w:rsidRPr="000E4C2A" w:rsidRDefault="0032158E" w:rsidP="0032158E">
      <w:pPr>
        <w:numPr>
          <w:ilvl w:val="0"/>
          <w:numId w:val="21"/>
        </w:numPr>
        <w:tabs>
          <w:tab w:val="left" w:pos="307"/>
        </w:tabs>
        <w:spacing w:line="214" w:lineRule="auto"/>
        <w:rPr>
          <w:rFonts w:ascii="Verdana" w:eastAsia="Times New Roman" w:hAnsi="Verdana"/>
          <w:b/>
          <w:sz w:val="17"/>
          <w:szCs w:val="17"/>
        </w:rPr>
      </w:pPr>
      <w:r w:rsidRPr="000E4C2A">
        <w:rPr>
          <w:rFonts w:ascii="Verdana" w:eastAsia="Times New Roman" w:hAnsi="Verdana"/>
          <w:b/>
          <w:sz w:val="17"/>
          <w:szCs w:val="17"/>
        </w:rPr>
        <w:t>Servizio didattico prestato presso Istituzioni estere di pari livello nell’ambito della Comunità Europea (indicare le caratteristiche che consentano di determinarne l’affinità)</w:t>
      </w:r>
    </w:p>
    <w:p w14:paraId="4EF2D1CD" w14:textId="77777777" w:rsidR="0032158E" w:rsidRPr="000E4C2A" w:rsidRDefault="0032158E" w:rsidP="0032158E">
      <w:pPr>
        <w:spacing w:line="249" w:lineRule="exact"/>
        <w:rPr>
          <w:rFonts w:ascii="Verdana" w:eastAsia="Times New Roman" w:hAnsi="Verdana"/>
          <w:sz w:val="17"/>
          <w:szCs w:val="17"/>
        </w:rPr>
      </w:pPr>
    </w:p>
    <w:p w14:paraId="5467799E"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20B17B91" w14:textId="77777777" w:rsidR="0032158E" w:rsidRPr="000E4C2A" w:rsidRDefault="0032158E" w:rsidP="0032158E">
      <w:pPr>
        <w:spacing w:line="126" w:lineRule="exact"/>
        <w:rPr>
          <w:rFonts w:ascii="Verdana" w:eastAsia="Times New Roman" w:hAnsi="Verdana"/>
          <w:sz w:val="17"/>
          <w:szCs w:val="17"/>
        </w:rPr>
      </w:pPr>
    </w:p>
    <w:p w14:paraId="53DE22F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BF168C2" w14:textId="77777777" w:rsidR="0032158E" w:rsidRPr="000E4C2A" w:rsidRDefault="0032158E" w:rsidP="0032158E">
      <w:pPr>
        <w:spacing w:line="126" w:lineRule="exact"/>
        <w:rPr>
          <w:rFonts w:ascii="Verdana" w:eastAsia="Times New Roman" w:hAnsi="Verdana"/>
          <w:sz w:val="17"/>
          <w:szCs w:val="17"/>
        </w:rPr>
      </w:pPr>
    </w:p>
    <w:p w14:paraId="474C7EF7"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________________________________________________________</w:t>
      </w:r>
    </w:p>
    <w:p w14:paraId="5CAFB52D" w14:textId="77777777" w:rsidR="0032158E" w:rsidRPr="000E4C2A" w:rsidRDefault="0032158E" w:rsidP="0032158E">
      <w:pPr>
        <w:spacing w:line="126" w:lineRule="exact"/>
        <w:rPr>
          <w:rFonts w:ascii="Verdana" w:eastAsia="Times New Roman" w:hAnsi="Verdana"/>
          <w:sz w:val="17"/>
          <w:szCs w:val="17"/>
        </w:rPr>
      </w:pPr>
    </w:p>
    <w:p w14:paraId="5BC66B5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 Caratteristiche ________________________________________________________________</w:t>
      </w:r>
    </w:p>
    <w:p w14:paraId="660FF8CF" w14:textId="77777777" w:rsidR="0032158E" w:rsidRPr="00FC3C97" w:rsidRDefault="0032158E" w:rsidP="0032158E">
      <w:pPr>
        <w:spacing w:line="200" w:lineRule="exact"/>
        <w:rPr>
          <w:rFonts w:ascii="Verdana" w:eastAsia="Times New Roman" w:hAnsi="Verdana"/>
        </w:rPr>
      </w:pPr>
    </w:p>
    <w:p w14:paraId="0DC91D1B" w14:textId="77777777" w:rsidR="0032158E" w:rsidRPr="00FC3C97" w:rsidRDefault="0032158E" w:rsidP="0032158E">
      <w:pPr>
        <w:spacing w:line="232" w:lineRule="exact"/>
        <w:rPr>
          <w:rFonts w:ascii="Verdana" w:eastAsia="Times New Roman" w:hAnsi="Verdana"/>
        </w:rPr>
      </w:pPr>
    </w:p>
    <w:p w14:paraId="776E4A9B" w14:textId="77777777" w:rsidR="0032158E" w:rsidRDefault="0032158E" w:rsidP="0032158E">
      <w:pPr>
        <w:rPr>
          <w:rFonts w:ascii="Verdana" w:eastAsia="Times New Roman" w:hAnsi="Verdana"/>
        </w:rPr>
      </w:pPr>
      <w:r>
        <w:rPr>
          <w:rFonts w:ascii="Verdana" w:eastAsia="Times New Roman" w:hAnsi="Verdana"/>
        </w:rPr>
        <w:br w:type="page"/>
      </w:r>
    </w:p>
    <w:p w14:paraId="5D31062E" w14:textId="77777777" w:rsidR="0032158E" w:rsidRPr="000E4C2A" w:rsidRDefault="0032158E" w:rsidP="0032158E">
      <w:pPr>
        <w:spacing w:line="0" w:lineRule="atLeast"/>
        <w:jc w:val="center"/>
        <w:rPr>
          <w:rFonts w:ascii="Verdana" w:eastAsia="Times New Roman" w:hAnsi="Verdana"/>
          <w:b/>
          <w:sz w:val="17"/>
          <w:szCs w:val="17"/>
        </w:rPr>
      </w:pPr>
      <w:r w:rsidRPr="000E4C2A">
        <w:rPr>
          <w:rFonts w:ascii="Verdana" w:eastAsia="Times New Roman" w:hAnsi="Verdana"/>
          <w:b/>
          <w:sz w:val="17"/>
          <w:szCs w:val="17"/>
        </w:rPr>
        <w:lastRenderedPageBreak/>
        <w:t>TITOLI DI CUI AI PUNTI 3), 4), 5) DELLA TABELLA DI VALUTAZIONE DELLA NOTA MIUR AFAM N. 3154 DEL 09.06.2011</w:t>
      </w:r>
    </w:p>
    <w:p w14:paraId="3CC705E0" w14:textId="77777777" w:rsidR="0032158E" w:rsidRPr="00FC3C97" w:rsidRDefault="0032158E" w:rsidP="0032158E">
      <w:pPr>
        <w:spacing w:line="259" w:lineRule="exact"/>
        <w:rPr>
          <w:rFonts w:ascii="Verdana" w:eastAsia="Times New Roman" w:hAnsi="Verdana"/>
        </w:rPr>
      </w:pPr>
    </w:p>
    <w:p w14:paraId="3A39432F" w14:textId="77777777" w:rsidR="0032158E" w:rsidRDefault="0032158E" w:rsidP="0032158E">
      <w:pPr>
        <w:spacing w:line="0" w:lineRule="atLeast"/>
        <w:rPr>
          <w:rFonts w:ascii="Verdana" w:eastAsia="Times New Roman" w:hAnsi="Verdana"/>
        </w:rPr>
      </w:pPr>
    </w:p>
    <w:p w14:paraId="41D32FA0" w14:textId="77777777" w:rsidR="0032158E" w:rsidRPr="000E4C2A" w:rsidRDefault="0032158E" w:rsidP="0032158E">
      <w:pPr>
        <w:spacing w:line="0" w:lineRule="atLeast"/>
        <w:rPr>
          <w:rFonts w:ascii="Verdana" w:eastAsia="Times New Roman" w:hAnsi="Verdana"/>
          <w:i/>
        </w:rPr>
      </w:pPr>
      <w:r w:rsidRPr="00FC3C97">
        <w:rPr>
          <w:rFonts w:ascii="Verdana" w:eastAsia="Times New Roman" w:hAnsi="Verdana"/>
        </w:rPr>
        <w:t xml:space="preserve">di possedere i titoli artistico – culturali e professionali punti 3,4,5 </w:t>
      </w:r>
      <w:r w:rsidRPr="00FC3C97">
        <w:rPr>
          <w:rFonts w:ascii="Verdana" w:eastAsia="Times New Roman" w:hAnsi="Verdana"/>
          <w:i/>
        </w:rPr>
        <w:t xml:space="preserve">(tabella di valutazione della nota Miur </w:t>
      </w:r>
      <w:proofErr w:type="gramStart"/>
      <w:r w:rsidRPr="00FC3C97">
        <w:rPr>
          <w:rFonts w:ascii="Verdana" w:eastAsia="Times New Roman" w:hAnsi="Verdana"/>
          <w:i/>
        </w:rPr>
        <w:t xml:space="preserve">Afam </w:t>
      </w:r>
      <w:r>
        <w:rPr>
          <w:rFonts w:ascii="Verdana" w:eastAsia="Times New Roman" w:hAnsi="Verdana"/>
          <w:i/>
        </w:rPr>
        <w:t>)</w:t>
      </w:r>
      <w:proofErr w:type="gramEnd"/>
      <w:r>
        <w:rPr>
          <w:rFonts w:ascii="Verdana" w:eastAsia="Times New Roman" w:hAnsi="Verdana"/>
          <w:i/>
        </w:rPr>
        <w:t xml:space="preserve"> </w:t>
      </w:r>
      <w:r w:rsidRPr="00FC3C97">
        <w:rPr>
          <w:rFonts w:ascii="Verdana" w:eastAsia="Times New Roman" w:hAnsi="Verdana"/>
        </w:rPr>
        <w:t>descritti nel seguente elenco numerato:</w:t>
      </w:r>
    </w:p>
    <w:p w14:paraId="5DD6E6E3" w14:textId="77777777" w:rsidR="0032158E" w:rsidRDefault="0032158E" w:rsidP="0032158E">
      <w:pPr>
        <w:ind w:right="-1"/>
        <w:jc w:val="both"/>
        <w:rPr>
          <w:rFonts w:ascii="Verdana" w:eastAsia="Times New Roman" w:hAnsi="Verdana"/>
          <w:b/>
        </w:rPr>
      </w:pPr>
    </w:p>
    <w:p w14:paraId="18648389" w14:textId="77777777" w:rsidR="0032158E" w:rsidRPr="000E4C2A" w:rsidRDefault="0032158E" w:rsidP="0032158E">
      <w:pPr>
        <w:numPr>
          <w:ilvl w:val="0"/>
          <w:numId w:val="22"/>
        </w:numPr>
        <w:tabs>
          <w:tab w:val="left" w:pos="540"/>
        </w:tabs>
        <w:spacing w:line="215" w:lineRule="auto"/>
        <w:ind w:left="540" w:right="100" w:hanging="430"/>
        <w:jc w:val="both"/>
        <w:rPr>
          <w:rFonts w:ascii="Verdana" w:eastAsia="Times New Roman" w:hAnsi="Verdana"/>
          <w:b/>
          <w:sz w:val="16"/>
          <w:szCs w:val="16"/>
        </w:rPr>
      </w:pPr>
    </w:p>
    <w:tbl>
      <w:tblPr>
        <w:tblStyle w:val="Grigliatabella"/>
        <w:tblW w:w="0" w:type="auto"/>
        <w:tblLook w:val="04A0" w:firstRow="1" w:lastRow="0" w:firstColumn="1" w:lastColumn="0" w:noHBand="0" w:noVBand="1"/>
      </w:tblPr>
      <w:tblGrid>
        <w:gridCol w:w="701"/>
        <w:gridCol w:w="8927"/>
      </w:tblGrid>
      <w:tr w:rsidR="0032158E" w14:paraId="7968E8EA" w14:textId="77777777" w:rsidTr="004F0858">
        <w:tc>
          <w:tcPr>
            <w:tcW w:w="704" w:type="dxa"/>
          </w:tcPr>
          <w:p w14:paraId="6316D5EA" w14:textId="77777777" w:rsidR="0032158E" w:rsidRDefault="0032158E" w:rsidP="004F0858">
            <w:pPr>
              <w:ind w:right="-1"/>
              <w:jc w:val="both"/>
              <w:rPr>
                <w:rFonts w:ascii="Verdana" w:eastAsia="Times New Roman" w:hAnsi="Verdana"/>
                <w:b/>
              </w:rPr>
            </w:pPr>
            <w:r>
              <w:rPr>
                <w:rFonts w:ascii="Verdana" w:eastAsia="Times New Roman" w:hAnsi="Verdana"/>
                <w:b/>
              </w:rPr>
              <w:t>N.</w:t>
            </w:r>
          </w:p>
        </w:tc>
        <w:tc>
          <w:tcPr>
            <w:tcW w:w="9006" w:type="dxa"/>
          </w:tcPr>
          <w:p w14:paraId="7E196638" w14:textId="77777777" w:rsidR="0032158E" w:rsidRPr="000E4C2A" w:rsidRDefault="0032158E" w:rsidP="004F0858">
            <w:pPr>
              <w:spacing w:line="0" w:lineRule="atLeast"/>
              <w:rPr>
                <w:rFonts w:ascii="Verdana" w:eastAsia="Times New Roman" w:hAnsi="Verdana"/>
                <w:b/>
                <w:sz w:val="16"/>
                <w:szCs w:val="16"/>
              </w:rPr>
            </w:pPr>
            <w:r w:rsidRPr="000E4C2A">
              <w:rPr>
                <w:rFonts w:ascii="Verdana" w:eastAsia="Times New Roman" w:hAnsi="Verdana"/>
                <w:b/>
                <w:sz w:val="16"/>
                <w:szCs w:val="16"/>
              </w:rPr>
              <w:t>Elenco titoli artistico-professionali descrizione dettagliata – (conforme agli esempi nota allegata)</w:t>
            </w:r>
          </w:p>
          <w:p w14:paraId="2F7367FC" w14:textId="77777777" w:rsidR="0032158E" w:rsidRPr="003414FA" w:rsidRDefault="0032158E" w:rsidP="004F0858">
            <w:pPr>
              <w:spacing w:line="232" w:lineRule="auto"/>
              <w:jc w:val="both"/>
              <w:rPr>
                <w:rFonts w:ascii="Verdana" w:eastAsia="Times New Roman" w:hAnsi="Verdana"/>
                <w:i/>
                <w:sz w:val="16"/>
                <w:szCs w:val="16"/>
              </w:rPr>
            </w:pPr>
            <w:r w:rsidRPr="000E4C2A">
              <w:rPr>
                <w:rFonts w:ascii="Verdana" w:eastAsia="Times New Roman" w:hAnsi="Verdana"/>
                <w:sz w:val="16"/>
                <w:szCs w:val="16"/>
              </w:rPr>
              <w:t>(</w:t>
            </w:r>
            <w:r w:rsidRPr="000E4C2A">
              <w:rPr>
                <w:rFonts w:ascii="Verdana" w:eastAsia="Times New Roman" w:hAnsi="Verdana"/>
                <w:i/>
                <w:sz w:val="16"/>
                <w:szCs w:val="16"/>
              </w:rPr>
              <w:t>Saranno valutati i primi 50 titoli elencati, nell’ordine presentato dal candidato; non saranno prese in</w:t>
            </w:r>
            <w:r>
              <w:rPr>
                <w:rFonts w:ascii="Verdana" w:eastAsia="Times New Roman" w:hAnsi="Verdana"/>
                <w:i/>
                <w:sz w:val="16"/>
                <w:szCs w:val="16"/>
              </w:rPr>
              <w:t xml:space="preserve"> </w:t>
            </w:r>
            <w:r w:rsidRPr="000E4C2A">
              <w:rPr>
                <w:rFonts w:ascii="Verdana" w:eastAsia="Times New Roman" w:hAnsi="Verdana"/>
                <w:i/>
                <w:sz w:val="16"/>
                <w:szCs w:val="16"/>
              </w:rPr>
              <w:t>considerazione le voci cumulative. Se il candidato presenta un numero di titoli superiore a quello fissato, la Commissione preposta terrà conto soltanto dei titoli elencati fino alla concorrenza del limite sopra indicato. Eventuali titoli non attinenti non saranno valutati ma concorreranno al conteggio del numero massimo previsto</w:t>
            </w:r>
            <w:r w:rsidRPr="000E4C2A">
              <w:rPr>
                <w:rFonts w:ascii="Verdana" w:eastAsia="Times New Roman" w:hAnsi="Verdana"/>
                <w:sz w:val="16"/>
                <w:szCs w:val="16"/>
              </w:rPr>
              <w:t>)</w:t>
            </w:r>
          </w:p>
        </w:tc>
      </w:tr>
      <w:tr w:rsidR="0032158E" w14:paraId="6832E81C" w14:textId="77777777" w:rsidTr="004F0858">
        <w:tc>
          <w:tcPr>
            <w:tcW w:w="704" w:type="dxa"/>
          </w:tcPr>
          <w:p w14:paraId="48BC45F4" w14:textId="77777777" w:rsidR="0032158E" w:rsidRDefault="0032158E" w:rsidP="004F0858">
            <w:pPr>
              <w:ind w:right="-1"/>
              <w:jc w:val="both"/>
              <w:rPr>
                <w:rFonts w:ascii="Verdana" w:eastAsia="Times New Roman" w:hAnsi="Verdana"/>
                <w:b/>
              </w:rPr>
            </w:pPr>
          </w:p>
        </w:tc>
        <w:tc>
          <w:tcPr>
            <w:tcW w:w="9006" w:type="dxa"/>
          </w:tcPr>
          <w:p w14:paraId="79D47FAC" w14:textId="77777777" w:rsidR="0032158E" w:rsidRDefault="0032158E" w:rsidP="004F0858">
            <w:pPr>
              <w:ind w:right="-1"/>
              <w:jc w:val="both"/>
              <w:rPr>
                <w:rFonts w:ascii="Verdana" w:eastAsia="Times New Roman" w:hAnsi="Verdana"/>
                <w:b/>
              </w:rPr>
            </w:pPr>
          </w:p>
        </w:tc>
      </w:tr>
      <w:tr w:rsidR="0032158E" w14:paraId="19178B90" w14:textId="77777777" w:rsidTr="004F0858">
        <w:tc>
          <w:tcPr>
            <w:tcW w:w="704" w:type="dxa"/>
          </w:tcPr>
          <w:p w14:paraId="03FF797B" w14:textId="77777777" w:rsidR="0032158E" w:rsidRDefault="0032158E" w:rsidP="004F0858">
            <w:pPr>
              <w:ind w:right="-1"/>
              <w:jc w:val="both"/>
              <w:rPr>
                <w:rFonts w:ascii="Verdana" w:eastAsia="Times New Roman" w:hAnsi="Verdana"/>
                <w:b/>
              </w:rPr>
            </w:pPr>
          </w:p>
        </w:tc>
        <w:tc>
          <w:tcPr>
            <w:tcW w:w="9006" w:type="dxa"/>
          </w:tcPr>
          <w:p w14:paraId="7AE40818" w14:textId="77777777" w:rsidR="0032158E" w:rsidRDefault="0032158E" w:rsidP="004F0858">
            <w:pPr>
              <w:ind w:right="-1"/>
              <w:jc w:val="both"/>
              <w:rPr>
                <w:rFonts w:ascii="Verdana" w:eastAsia="Times New Roman" w:hAnsi="Verdana"/>
                <w:b/>
              </w:rPr>
            </w:pPr>
          </w:p>
        </w:tc>
      </w:tr>
      <w:tr w:rsidR="0032158E" w14:paraId="457A06E5" w14:textId="77777777" w:rsidTr="004F0858">
        <w:tc>
          <w:tcPr>
            <w:tcW w:w="704" w:type="dxa"/>
          </w:tcPr>
          <w:p w14:paraId="3751DD1E" w14:textId="77777777" w:rsidR="0032158E" w:rsidRDefault="0032158E" w:rsidP="004F0858">
            <w:pPr>
              <w:ind w:right="-1"/>
              <w:jc w:val="both"/>
              <w:rPr>
                <w:rFonts w:ascii="Verdana" w:eastAsia="Times New Roman" w:hAnsi="Verdana"/>
                <w:b/>
              </w:rPr>
            </w:pPr>
          </w:p>
        </w:tc>
        <w:tc>
          <w:tcPr>
            <w:tcW w:w="9006" w:type="dxa"/>
          </w:tcPr>
          <w:p w14:paraId="5A9C9E84" w14:textId="77777777" w:rsidR="0032158E" w:rsidRDefault="0032158E" w:rsidP="004F0858">
            <w:pPr>
              <w:ind w:right="-1"/>
              <w:jc w:val="both"/>
              <w:rPr>
                <w:rFonts w:ascii="Verdana" w:eastAsia="Times New Roman" w:hAnsi="Verdana"/>
                <w:b/>
              </w:rPr>
            </w:pPr>
          </w:p>
        </w:tc>
      </w:tr>
      <w:tr w:rsidR="0032158E" w14:paraId="50633835" w14:textId="77777777" w:rsidTr="004F0858">
        <w:tc>
          <w:tcPr>
            <w:tcW w:w="704" w:type="dxa"/>
          </w:tcPr>
          <w:p w14:paraId="756749F8" w14:textId="77777777" w:rsidR="0032158E" w:rsidRDefault="0032158E" w:rsidP="004F0858">
            <w:pPr>
              <w:ind w:right="-1"/>
              <w:jc w:val="both"/>
              <w:rPr>
                <w:rFonts w:ascii="Verdana" w:eastAsia="Times New Roman" w:hAnsi="Verdana"/>
                <w:b/>
              </w:rPr>
            </w:pPr>
          </w:p>
        </w:tc>
        <w:tc>
          <w:tcPr>
            <w:tcW w:w="9006" w:type="dxa"/>
          </w:tcPr>
          <w:p w14:paraId="168D9393" w14:textId="77777777" w:rsidR="0032158E" w:rsidRDefault="0032158E" w:rsidP="004F0858">
            <w:pPr>
              <w:ind w:right="-1"/>
              <w:jc w:val="both"/>
              <w:rPr>
                <w:rFonts w:ascii="Verdana" w:eastAsia="Times New Roman" w:hAnsi="Verdana"/>
                <w:b/>
              </w:rPr>
            </w:pPr>
          </w:p>
        </w:tc>
      </w:tr>
      <w:tr w:rsidR="0032158E" w14:paraId="29DD096C" w14:textId="77777777" w:rsidTr="004F0858">
        <w:tc>
          <w:tcPr>
            <w:tcW w:w="704" w:type="dxa"/>
          </w:tcPr>
          <w:p w14:paraId="09701FE0" w14:textId="77777777" w:rsidR="0032158E" w:rsidRDefault="0032158E" w:rsidP="004F0858">
            <w:pPr>
              <w:ind w:right="-1"/>
              <w:jc w:val="both"/>
              <w:rPr>
                <w:rFonts w:ascii="Verdana" w:eastAsia="Times New Roman" w:hAnsi="Verdana"/>
                <w:b/>
              </w:rPr>
            </w:pPr>
          </w:p>
        </w:tc>
        <w:tc>
          <w:tcPr>
            <w:tcW w:w="9006" w:type="dxa"/>
          </w:tcPr>
          <w:p w14:paraId="2D8386F4" w14:textId="77777777" w:rsidR="0032158E" w:rsidRDefault="0032158E" w:rsidP="004F0858">
            <w:pPr>
              <w:ind w:right="-1"/>
              <w:jc w:val="both"/>
              <w:rPr>
                <w:rFonts w:ascii="Verdana" w:eastAsia="Times New Roman" w:hAnsi="Verdana"/>
                <w:b/>
              </w:rPr>
            </w:pPr>
          </w:p>
        </w:tc>
      </w:tr>
      <w:tr w:rsidR="0032158E" w14:paraId="3D14D53F" w14:textId="77777777" w:rsidTr="004F0858">
        <w:tc>
          <w:tcPr>
            <w:tcW w:w="704" w:type="dxa"/>
          </w:tcPr>
          <w:p w14:paraId="1FBF325A" w14:textId="77777777" w:rsidR="0032158E" w:rsidRDefault="0032158E" w:rsidP="004F0858">
            <w:pPr>
              <w:ind w:right="-1"/>
              <w:jc w:val="both"/>
              <w:rPr>
                <w:rFonts w:ascii="Verdana" w:eastAsia="Times New Roman" w:hAnsi="Verdana"/>
                <w:b/>
              </w:rPr>
            </w:pPr>
          </w:p>
        </w:tc>
        <w:tc>
          <w:tcPr>
            <w:tcW w:w="9006" w:type="dxa"/>
          </w:tcPr>
          <w:p w14:paraId="04FB706E" w14:textId="77777777" w:rsidR="0032158E" w:rsidRDefault="0032158E" w:rsidP="004F0858">
            <w:pPr>
              <w:ind w:right="-1"/>
              <w:jc w:val="both"/>
              <w:rPr>
                <w:rFonts w:ascii="Verdana" w:eastAsia="Times New Roman" w:hAnsi="Verdana"/>
                <w:b/>
              </w:rPr>
            </w:pPr>
          </w:p>
        </w:tc>
      </w:tr>
      <w:tr w:rsidR="0032158E" w14:paraId="7EEA7D35" w14:textId="77777777" w:rsidTr="004F0858">
        <w:tc>
          <w:tcPr>
            <w:tcW w:w="704" w:type="dxa"/>
          </w:tcPr>
          <w:p w14:paraId="6345AEF2" w14:textId="77777777" w:rsidR="0032158E" w:rsidRDefault="0032158E" w:rsidP="004F0858">
            <w:pPr>
              <w:ind w:right="-1"/>
              <w:jc w:val="both"/>
              <w:rPr>
                <w:rFonts w:ascii="Verdana" w:eastAsia="Times New Roman" w:hAnsi="Verdana"/>
                <w:b/>
              </w:rPr>
            </w:pPr>
          </w:p>
        </w:tc>
        <w:tc>
          <w:tcPr>
            <w:tcW w:w="9006" w:type="dxa"/>
          </w:tcPr>
          <w:p w14:paraId="03556AAF" w14:textId="77777777" w:rsidR="0032158E" w:rsidRDefault="0032158E" w:rsidP="004F0858">
            <w:pPr>
              <w:ind w:right="-1"/>
              <w:jc w:val="both"/>
              <w:rPr>
                <w:rFonts w:ascii="Verdana" w:eastAsia="Times New Roman" w:hAnsi="Verdana"/>
                <w:b/>
              </w:rPr>
            </w:pPr>
          </w:p>
        </w:tc>
      </w:tr>
      <w:tr w:rsidR="0032158E" w14:paraId="0E043D7A" w14:textId="77777777" w:rsidTr="004F0858">
        <w:tc>
          <w:tcPr>
            <w:tcW w:w="704" w:type="dxa"/>
          </w:tcPr>
          <w:p w14:paraId="04D25EF5" w14:textId="77777777" w:rsidR="0032158E" w:rsidRDefault="0032158E" w:rsidP="004F0858">
            <w:pPr>
              <w:ind w:right="-1"/>
              <w:jc w:val="both"/>
              <w:rPr>
                <w:rFonts w:ascii="Verdana" w:eastAsia="Times New Roman" w:hAnsi="Verdana"/>
                <w:b/>
              </w:rPr>
            </w:pPr>
          </w:p>
        </w:tc>
        <w:tc>
          <w:tcPr>
            <w:tcW w:w="9006" w:type="dxa"/>
          </w:tcPr>
          <w:p w14:paraId="15919B6C" w14:textId="77777777" w:rsidR="0032158E" w:rsidRDefault="0032158E" w:rsidP="004F0858">
            <w:pPr>
              <w:ind w:right="-1"/>
              <w:jc w:val="both"/>
              <w:rPr>
                <w:rFonts w:ascii="Verdana" w:eastAsia="Times New Roman" w:hAnsi="Verdana"/>
                <w:b/>
              </w:rPr>
            </w:pPr>
          </w:p>
        </w:tc>
      </w:tr>
      <w:tr w:rsidR="0032158E" w14:paraId="69E793FD" w14:textId="77777777" w:rsidTr="004F0858">
        <w:tc>
          <w:tcPr>
            <w:tcW w:w="704" w:type="dxa"/>
          </w:tcPr>
          <w:p w14:paraId="53B7307C" w14:textId="77777777" w:rsidR="0032158E" w:rsidRDefault="0032158E" w:rsidP="004F0858">
            <w:pPr>
              <w:ind w:right="-1"/>
              <w:jc w:val="both"/>
              <w:rPr>
                <w:rFonts w:ascii="Verdana" w:eastAsia="Times New Roman" w:hAnsi="Verdana"/>
                <w:b/>
              </w:rPr>
            </w:pPr>
          </w:p>
        </w:tc>
        <w:tc>
          <w:tcPr>
            <w:tcW w:w="9006" w:type="dxa"/>
          </w:tcPr>
          <w:p w14:paraId="35CBE39B" w14:textId="77777777" w:rsidR="0032158E" w:rsidRDefault="0032158E" w:rsidP="004F0858">
            <w:pPr>
              <w:ind w:right="-1"/>
              <w:jc w:val="both"/>
              <w:rPr>
                <w:rFonts w:ascii="Verdana" w:eastAsia="Times New Roman" w:hAnsi="Verdana"/>
                <w:b/>
              </w:rPr>
            </w:pPr>
          </w:p>
        </w:tc>
      </w:tr>
      <w:tr w:rsidR="0032158E" w14:paraId="49E79B58" w14:textId="77777777" w:rsidTr="004F0858">
        <w:tc>
          <w:tcPr>
            <w:tcW w:w="704" w:type="dxa"/>
          </w:tcPr>
          <w:p w14:paraId="74253337" w14:textId="77777777" w:rsidR="0032158E" w:rsidRDefault="0032158E" w:rsidP="004F0858">
            <w:pPr>
              <w:ind w:right="-1"/>
              <w:jc w:val="both"/>
              <w:rPr>
                <w:rFonts w:ascii="Verdana" w:eastAsia="Times New Roman" w:hAnsi="Verdana"/>
                <w:b/>
              </w:rPr>
            </w:pPr>
          </w:p>
        </w:tc>
        <w:tc>
          <w:tcPr>
            <w:tcW w:w="9006" w:type="dxa"/>
          </w:tcPr>
          <w:p w14:paraId="522AAACF" w14:textId="77777777" w:rsidR="0032158E" w:rsidRDefault="0032158E" w:rsidP="004F0858">
            <w:pPr>
              <w:ind w:right="-1"/>
              <w:jc w:val="both"/>
              <w:rPr>
                <w:rFonts w:ascii="Verdana" w:eastAsia="Times New Roman" w:hAnsi="Verdana"/>
                <w:b/>
              </w:rPr>
            </w:pPr>
          </w:p>
        </w:tc>
      </w:tr>
      <w:tr w:rsidR="0032158E" w14:paraId="76196162" w14:textId="77777777" w:rsidTr="004F0858">
        <w:tc>
          <w:tcPr>
            <w:tcW w:w="704" w:type="dxa"/>
          </w:tcPr>
          <w:p w14:paraId="553F5822" w14:textId="77777777" w:rsidR="0032158E" w:rsidRDefault="0032158E" w:rsidP="004F0858">
            <w:pPr>
              <w:ind w:right="-1"/>
              <w:jc w:val="both"/>
              <w:rPr>
                <w:rFonts w:ascii="Verdana" w:eastAsia="Times New Roman" w:hAnsi="Verdana"/>
                <w:b/>
              </w:rPr>
            </w:pPr>
          </w:p>
        </w:tc>
        <w:tc>
          <w:tcPr>
            <w:tcW w:w="9006" w:type="dxa"/>
          </w:tcPr>
          <w:p w14:paraId="7A24F008" w14:textId="77777777" w:rsidR="0032158E" w:rsidRDefault="0032158E" w:rsidP="004F0858">
            <w:pPr>
              <w:ind w:right="-1"/>
              <w:jc w:val="both"/>
              <w:rPr>
                <w:rFonts w:ascii="Verdana" w:eastAsia="Times New Roman" w:hAnsi="Verdana"/>
                <w:b/>
              </w:rPr>
            </w:pPr>
          </w:p>
        </w:tc>
      </w:tr>
      <w:tr w:rsidR="0032158E" w14:paraId="2E55B65B" w14:textId="77777777" w:rsidTr="004F0858">
        <w:tc>
          <w:tcPr>
            <w:tcW w:w="704" w:type="dxa"/>
          </w:tcPr>
          <w:p w14:paraId="46B9DDD1" w14:textId="77777777" w:rsidR="0032158E" w:rsidRDefault="0032158E" w:rsidP="004F0858">
            <w:pPr>
              <w:ind w:right="-1"/>
              <w:jc w:val="both"/>
              <w:rPr>
                <w:rFonts w:ascii="Verdana" w:eastAsia="Times New Roman" w:hAnsi="Verdana"/>
                <w:b/>
              </w:rPr>
            </w:pPr>
          </w:p>
        </w:tc>
        <w:tc>
          <w:tcPr>
            <w:tcW w:w="9006" w:type="dxa"/>
          </w:tcPr>
          <w:p w14:paraId="637F8672" w14:textId="77777777" w:rsidR="0032158E" w:rsidRDefault="0032158E" w:rsidP="004F0858">
            <w:pPr>
              <w:ind w:right="-1"/>
              <w:jc w:val="both"/>
              <w:rPr>
                <w:rFonts w:ascii="Verdana" w:eastAsia="Times New Roman" w:hAnsi="Verdana"/>
                <w:b/>
              </w:rPr>
            </w:pPr>
          </w:p>
        </w:tc>
      </w:tr>
      <w:tr w:rsidR="0032158E" w14:paraId="1A2409CD" w14:textId="77777777" w:rsidTr="004F0858">
        <w:tc>
          <w:tcPr>
            <w:tcW w:w="704" w:type="dxa"/>
          </w:tcPr>
          <w:p w14:paraId="29418CF6" w14:textId="77777777" w:rsidR="0032158E" w:rsidRDefault="0032158E" w:rsidP="004F0858">
            <w:pPr>
              <w:ind w:right="-1"/>
              <w:jc w:val="both"/>
              <w:rPr>
                <w:rFonts w:ascii="Verdana" w:eastAsia="Times New Roman" w:hAnsi="Verdana"/>
                <w:b/>
              </w:rPr>
            </w:pPr>
          </w:p>
        </w:tc>
        <w:tc>
          <w:tcPr>
            <w:tcW w:w="9006" w:type="dxa"/>
          </w:tcPr>
          <w:p w14:paraId="52C99348" w14:textId="77777777" w:rsidR="0032158E" w:rsidRDefault="0032158E" w:rsidP="004F0858">
            <w:pPr>
              <w:ind w:right="-1"/>
              <w:jc w:val="both"/>
              <w:rPr>
                <w:rFonts w:ascii="Verdana" w:eastAsia="Times New Roman" w:hAnsi="Verdana"/>
                <w:b/>
              </w:rPr>
            </w:pPr>
          </w:p>
        </w:tc>
      </w:tr>
      <w:tr w:rsidR="0032158E" w14:paraId="50E0A769" w14:textId="77777777" w:rsidTr="004F0858">
        <w:tc>
          <w:tcPr>
            <w:tcW w:w="704" w:type="dxa"/>
          </w:tcPr>
          <w:p w14:paraId="7398AC60" w14:textId="77777777" w:rsidR="0032158E" w:rsidRDefault="0032158E" w:rsidP="004F0858">
            <w:pPr>
              <w:ind w:right="-1"/>
              <w:jc w:val="both"/>
              <w:rPr>
                <w:rFonts w:ascii="Verdana" w:eastAsia="Times New Roman" w:hAnsi="Verdana"/>
                <w:b/>
              </w:rPr>
            </w:pPr>
          </w:p>
        </w:tc>
        <w:tc>
          <w:tcPr>
            <w:tcW w:w="9006" w:type="dxa"/>
          </w:tcPr>
          <w:p w14:paraId="4319D3D7" w14:textId="77777777" w:rsidR="0032158E" w:rsidRDefault="0032158E" w:rsidP="004F0858">
            <w:pPr>
              <w:ind w:right="-1"/>
              <w:jc w:val="both"/>
              <w:rPr>
                <w:rFonts w:ascii="Verdana" w:eastAsia="Times New Roman" w:hAnsi="Verdana"/>
                <w:b/>
              </w:rPr>
            </w:pPr>
          </w:p>
        </w:tc>
      </w:tr>
      <w:tr w:rsidR="0032158E" w14:paraId="3EC298E1" w14:textId="77777777" w:rsidTr="004F0858">
        <w:tc>
          <w:tcPr>
            <w:tcW w:w="704" w:type="dxa"/>
          </w:tcPr>
          <w:p w14:paraId="55834BD9" w14:textId="77777777" w:rsidR="0032158E" w:rsidRDefault="0032158E" w:rsidP="004F0858">
            <w:pPr>
              <w:ind w:right="-1"/>
              <w:jc w:val="both"/>
              <w:rPr>
                <w:rFonts w:ascii="Verdana" w:eastAsia="Times New Roman" w:hAnsi="Verdana"/>
                <w:b/>
              </w:rPr>
            </w:pPr>
          </w:p>
        </w:tc>
        <w:tc>
          <w:tcPr>
            <w:tcW w:w="9006" w:type="dxa"/>
          </w:tcPr>
          <w:p w14:paraId="2901A278" w14:textId="77777777" w:rsidR="0032158E" w:rsidRDefault="0032158E" w:rsidP="004F0858">
            <w:pPr>
              <w:ind w:right="-1"/>
              <w:jc w:val="both"/>
              <w:rPr>
                <w:rFonts w:ascii="Verdana" w:eastAsia="Times New Roman" w:hAnsi="Verdana"/>
                <w:b/>
              </w:rPr>
            </w:pPr>
          </w:p>
        </w:tc>
      </w:tr>
      <w:tr w:rsidR="0032158E" w14:paraId="14CC13BD" w14:textId="77777777" w:rsidTr="004F0858">
        <w:tc>
          <w:tcPr>
            <w:tcW w:w="704" w:type="dxa"/>
          </w:tcPr>
          <w:p w14:paraId="4A6FCDEC" w14:textId="77777777" w:rsidR="0032158E" w:rsidRDefault="0032158E" w:rsidP="004F0858">
            <w:pPr>
              <w:ind w:right="-1"/>
              <w:jc w:val="both"/>
              <w:rPr>
                <w:rFonts w:ascii="Verdana" w:eastAsia="Times New Roman" w:hAnsi="Verdana"/>
                <w:b/>
              </w:rPr>
            </w:pPr>
          </w:p>
        </w:tc>
        <w:tc>
          <w:tcPr>
            <w:tcW w:w="9006" w:type="dxa"/>
          </w:tcPr>
          <w:p w14:paraId="3E3BBCF0" w14:textId="77777777" w:rsidR="0032158E" w:rsidRDefault="0032158E" w:rsidP="004F0858">
            <w:pPr>
              <w:ind w:right="-1"/>
              <w:jc w:val="both"/>
              <w:rPr>
                <w:rFonts w:ascii="Verdana" w:eastAsia="Times New Roman" w:hAnsi="Verdana"/>
                <w:b/>
              </w:rPr>
            </w:pPr>
          </w:p>
        </w:tc>
      </w:tr>
      <w:tr w:rsidR="0032158E" w14:paraId="5CA56BAB" w14:textId="77777777" w:rsidTr="004F0858">
        <w:tc>
          <w:tcPr>
            <w:tcW w:w="704" w:type="dxa"/>
          </w:tcPr>
          <w:p w14:paraId="741DF740" w14:textId="77777777" w:rsidR="0032158E" w:rsidRDefault="0032158E" w:rsidP="004F0858">
            <w:pPr>
              <w:ind w:right="-1"/>
              <w:jc w:val="both"/>
              <w:rPr>
                <w:rFonts w:ascii="Verdana" w:eastAsia="Times New Roman" w:hAnsi="Verdana"/>
                <w:b/>
              </w:rPr>
            </w:pPr>
          </w:p>
        </w:tc>
        <w:tc>
          <w:tcPr>
            <w:tcW w:w="9006" w:type="dxa"/>
          </w:tcPr>
          <w:p w14:paraId="3CA337EE" w14:textId="77777777" w:rsidR="0032158E" w:rsidRDefault="0032158E" w:rsidP="004F0858">
            <w:pPr>
              <w:ind w:right="-1"/>
              <w:jc w:val="both"/>
              <w:rPr>
                <w:rFonts w:ascii="Verdana" w:eastAsia="Times New Roman" w:hAnsi="Verdana"/>
                <w:b/>
              </w:rPr>
            </w:pPr>
          </w:p>
        </w:tc>
      </w:tr>
      <w:tr w:rsidR="0032158E" w14:paraId="1939CAFB" w14:textId="77777777" w:rsidTr="004F0858">
        <w:tc>
          <w:tcPr>
            <w:tcW w:w="704" w:type="dxa"/>
          </w:tcPr>
          <w:p w14:paraId="51206087" w14:textId="77777777" w:rsidR="0032158E" w:rsidRDefault="0032158E" w:rsidP="004F0858">
            <w:pPr>
              <w:ind w:right="-1"/>
              <w:jc w:val="both"/>
              <w:rPr>
                <w:rFonts w:ascii="Verdana" w:eastAsia="Times New Roman" w:hAnsi="Verdana"/>
                <w:b/>
              </w:rPr>
            </w:pPr>
          </w:p>
        </w:tc>
        <w:tc>
          <w:tcPr>
            <w:tcW w:w="9006" w:type="dxa"/>
          </w:tcPr>
          <w:p w14:paraId="6223F9FA" w14:textId="77777777" w:rsidR="0032158E" w:rsidRDefault="0032158E" w:rsidP="004F0858">
            <w:pPr>
              <w:ind w:right="-1"/>
              <w:jc w:val="both"/>
              <w:rPr>
                <w:rFonts w:ascii="Verdana" w:eastAsia="Times New Roman" w:hAnsi="Verdana"/>
                <w:b/>
              </w:rPr>
            </w:pPr>
          </w:p>
        </w:tc>
      </w:tr>
      <w:tr w:rsidR="0032158E" w14:paraId="372F5E4C" w14:textId="77777777" w:rsidTr="004F0858">
        <w:tc>
          <w:tcPr>
            <w:tcW w:w="704" w:type="dxa"/>
          </w:tcPr>
          <w:p w14:paraId="592CCCE2" w14:textId="77777777" w:rsidR="0032158E" w:rsidRDefault="0032158E" w:rsidP="004F0858">
            <w:pPr>
              <w:ind w:right="-1"/>
              <w:jc w:val="both"/>
              <w:rPr>
                <w:rFonts w:ascii="Verdana" w:eastAsia="Times New Roman" w:hAnsi="Verdana"/>
                <w:b/>
              </w:rPr>
            </w:pPr>
          </w:p>
        </w:tc>
        <w:tc>
          <w:tcPr>
            <w:tcW w:w="9006" w:type="dxa"/>
          </w:tcPr>
          <w:p w14:paraId="26BCE1CE" w14:textId="77777777" w:rsidR="0032158E" w:rsidRDefault="0032158E" w:rsidP="004F0858">
            <w:pPr>
              <w:ind w:right="-1"/>
              <w:jc w:val="both"/>
              <w:rPr>
                <w:rFonts w:ascii="Verdana" w:eastAsia="Times New Roman" w:hAnsi="Verdana"/>
                <w:b/>
              </w:rPr>
            </w:pPr>
          </w:p>
        </w:tc>
      </w:tr>
      <w:tr w:rsidR="0032158E" w14:paraId="129EF0B8" w14:textId="77777777" w:rsidTr="004F0858">
        <w:tc>
          <w:tcPr>
            <w:tcW w:w="704" w:type="dxa"/>
          </w:tcPr>
          <w:p w14:paraId="2F4167DF" w14:textId="77777777" w:rsidR="0032158E" w:rsidRDefault="0032158E" w:rsidP="004F0858">
            <w:pPr>
              <w:ind w:right="-1"/>
              <w:jc w:val="both"/>
              <w:rPr>
                <w:rFonts w:ascii="Verdana" w:eastAsia="Times New Roman" w:hAnsi="Verdana"/>
                <w:b/>
              </w:rPr>
            </w:pPr>
          </w:p>
        </w:tc>
        <w:tc>
          <w:tcPr>
            <w:tcW w:w="9006" w:type="dxa"/>
          </w:tcPr>
          <w:p w14:paraId="7B3A9CD1" w14:textId="77777777" w:rsidR="0032158E" w:rsidRDefault="0032158E" w:rsidP="004F0858">
            <w:pPr>
              <w:ind w:right="-1"/>
              <w:jc w:val="both"/>
              <w:rPr>
                <w:rFonts w:ascii="Verdana" w:eastAsia="Times New Roman" w:hAnsi="Verdana"/>
                <w:b/>
              </w:rPr>
            </w:pPr>
          </w:p>
        </w:tc>
      </w:tr>
    </w:tbl>
    <w:p w14:paraId="768580CE" w14:textId="77777777" w:rsidR="0032158E" w:rsidRDefault="0032158E" w:rsidP="0032158E">
      <w:pPr>
        <w:ind w:right="-1"/>
        <w:jc w:val="both"/>
        <w:rPr>
          <w:rFonts w:ascii="Verdana" w:eastAsia="Times New Roman" w:hAnsi="Verdana"/>
          <w:b/>
        </w:rPr>
      </w:pPr>
    </w:p>
    <w:p w14:paraId="7AAB675A" w14:textId="77777777" w:rsidR="0032158E" w:rsidRPr="00FC3C97" w:rsidRDefault="0032158E" w:rsidP="0032158E">
      <w:pPr>
        <w:spacing w:line="215" w:lineRule="auto"/>
        <w:rPr>
          <w:rFonts w:ascii="Verdana" w:eastAsia="Times New Roman" w:hAnsi="Verdana"/>
        </w:rPr>
      </w:pPr>
      <w:r w:rsidRPr="00FC3C97">
        <w:rPr>
          <w:rFonts w:ascii="Verdana" w:eastAsia="Times New Roman" w:hAnsi="Verdana"/>
        </w:rPr>
        <w:t>Con riferimento alle pubblicazioni presenti nell’elenco di cui sopra, il sottoscritto dichiara la loro conformità alla vigente normativa sull’editoria.</w:t>
      </w:r>
    </w:p>
    <w:p w14:paraId="1CA8E61A" w14:textId="77777777" w:rsidR="0032158E" w:rsidRPr="00FC3C97" w:rsidRDefault="0032158E" w:rsidP="0032158E">
      <w:pPr>
        <w:spacing w:line="200" w:lineRule="exact"/>
        <w:rPr>
          <w:rFonts w:ascii="Verdana" w:eastAsia="Times New Roman" w:hAnsi="Verdana"/>
          <w:i/>
        </w:rPr>
      </w:pPr>
    </w:p>
    <w:p w14:paraId="16903768" w14:textId="77777777" w:rsidR="0032158E" w:rsidRPr="00FC3C97" w:rsidRDefault="0032158E" w:rsidP="0032158E">
      <w:pPr>
        <w:spacing w:line="265" w:lineRule="exact"/>
        <w:rPr>
          <w:rFonts w:ascii="Verdana" w:eastAsia="Times New Roman" w:hAnsi="Verdana"/>
          <w:i/>
        </w:rPr>
      </w:pPr>
    </w:p>
    <w:p w14:paraId="35AA60F5" w14:textId="77777777" w:rsidR="00A47C4A" w:rsidRDefault="00A47C4A" w:rsidP="0032158E">
      <w:pPr>
        <w:ind w:right="-1"/>
        <w:jc w:val="both"/>
        <w:rPr>
          <w:rFonts w:ascii="Verdana" w:eastAsia="Times New Roman" w:hAnsi="Verdana"/>
          <w:b/>
        </w:rPr>
      </w:pPr>
      <w:r>
        <w:rPr>
          <w:rFonts w:ascii="Verdana" w:eastAsia="Times New Roman" w:hAnsi="Verdana"/>
          <w:b/>
        </w:rPr>
        <w:t xml:space="preserve">Luogo _____________________ </w:t>
      </w:r>
    </w:p>
    <w:p w14:paraId="6456581D" w14:textId="77777777" w:rsidR="00A47C4A" w:rsidRDefault="00A47C4A" w:rsidP="0032158E">
      <w:pPr>
        <w:ind w:right="-1"/>
        <w:jc w:val="both"/>
        <w:rPr>
          <w:rFonts w:ascii="Verdana" w:eastAsia="Times New Roman" w:hAnsi="Verdana"/>
          <w:b/>
        </w:rPr>
      </w:pPr>
    </w:p>
    <w:p w14:paraId="5F7F4AD1" w14:textId="77777777" w:rsidR="0032158E" w:rsidRPr="008A5EB1" w:rsidRDefault="0032158E" w:rsidP="0032158E">
      <w:pPr>
        <w:ind w:right="-1"/>
        <w:jc w:val="both"/>
        <w:rPr>
          <w:rFonts w:ascii="Verdana" w:eastAsia="Times New Roman" w:hAnsi="Verdana"/>
          <w:b/>
        </w:rPr>
      </w:pPr>
      <w:r w:rsidRPr="00FC3C97">
        <w:rPr>
          <w:rFonts w:ascii="Verdana" w:eastAsia="Times New Roman" w:hAnsi="Verdana"/>
          <w:b/>
        </w:rPr>
        <w:t>Data _____/_____/_______ Firma___________________________</w:t>
      </w:r>
    </w:p>
    <w:p w14:paraId="31661E8D" w14:textId="77777777" w:rsidR="0032158E" w:rsidRDefault="0032158E" w:rsidP="0032158E">
      <w:pPr>
        <w:spacing w:line="227" w:lineRule="auto"/>
        <w:jc w:val="both"/>
      </w:pPr>
    </w:p>
    <w:p w14:paraId="35AECCE8" w14:textId="77777777" w:rsidR="0032158E" w:rsidRDefault="0032158E" w:rsidP="00237EA0">
      <w:pPr>
        <w:spacing w:line="0" w:lineRule="atLeast"/>
        <w:rPr>
          <w:rFonts w:ascii="Verdana" w:eastAsia="Times New Roman" w:hAnsi="Verdana"/>
          <w:b/>
          <w:sz w:val="17"/>
          <w:szCs w:val="17"/>
        </w:rPr>
      </w:pPr>
    </w:p>
    <w:p w14:paraId="0DF7B747" w14:textId="77777777" w:rsidR="003D0D10" w:rsidRDefault="003D0D10">
      <w:pPr>
        <w:ind w:right="4309"/>
        <w:jc w:val="both"/>
      </w:pPr>
    </w:p>
    <w:sectPr w:rsidR="003D0D10">
      <w:headerReference w:type="default" r:id="rId13"/>
      <w:footerReference w:type="default" r:id="rId14"/>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84F7" w14:textId="77777777" w:rsidR="00702FD2" w:rsidRDefault="00702FD2">
      <w:r>
        <w:separator/>
      </w:r>
    </w:p>
  </w:endnote>
  <w:endnote w:type="continuationSeparator" w:id="0">
    <w:p w14:paraId="60B4A2B3" w14:textId="77777777" w:rsidR="00702FD2" w:rsidRDefault="0070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0"/>
    <w:family w:val="auto"/>
    <w:pitch w:val="variable"/>
    <w:sig w:usb0="800000AF" w:usb1="1001ECEA"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E84B" w14:textId="77777777" w:rsidR="00A83A73" w:rsidRDefault="00A83A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AF08" w14:textId="77777777" w:rsidR="0032158E" w:rsidRDefault="0032158E" w:rsidP="0032158E">
    <w:pPr>
      <w:jc w:val="right"/>
    </w:pPr>
  </w:p>
  <w:p w14:paraId="255A87FF" w14:textId="77777777" w:rsidR="0032158E" w:rsidRDefault="0032158E" w:rsidP="0032158E">
    <w:pPr>
      <w:jc w:val="right"/>
    </w:pPr>
  </w:p>
  <w:p w14:paraId="1D1FFD0F" w14:textId="77777777" w:rsidR="0032158E" w:rsidRDefault="0032158E" w:rsidP="0032158E">
    <w:pPr>
      <w:jc w:val="right"/>
    </w:pPr>
  </w:p>
  <w:p w14:paraId="6F3BDD7F" w14:textId="77777777" w:rsidR="0032158E" w:rsidRDefault="0032158E" w:rsidP="0032158E">
    <w:pPr>
      <w:jc w:val="right"/>
    </w:pPr>
    <w:r>
      <w:t>FIRMA AUTOGRAFA DEL CANDIDATO _____________________________________</w:t>
    </w:r>
  </w:p>
  <w:p w14:paraId="66AD420D" w14:textId="77777777" w:rsidR="0032158E" w:rsidRDefault="0032158E" w:rsidP="0032158E">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242B" w14:textId="77777777" w:rsidR="00A83A73" w:rsidRDefault="00A83A7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8B40" w14:textId="77777777" w:rsidR="0032158E" w:rsidRPr="000E4C2A" w:rsidRDefault="0032158E" w:rsidP="0032158E">
    <w:pPr>
      <w:spacing w:line="308" w:lineRule="exact"/>
      <w:rPr>
        <w:rFonts w:ascii="Verdana" w:eastAsia="Times New Roman" w:hAnsi="Verdana"/>
        <w:sz w:val="17"/>
        <w:szCs w:val="17"/>
      </w:rPr>
    </w:pPr>
  </w:p>
  <w:p w14:paraId="6CE71686" w14:textId="77777777" w:rsidR="0032158E" w:rsidRDefault="0032158E" w:rsidP="0032158E">
    <w:pPr>
      <w:jc w:val="right"/>
    </w:pPr>
    <w:r>
      <w:t>FIRMA AUTOGRAFA DEL CANDIDATO 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B13F" w14:textId="77777777" w:rsidR="00702FD2" w:rsidRDefault="00702FD2">
      <w:r>
        <w:separator/>
      </w:r>
    </w:p>
  </w:footnote>
  <w:footnote w:type="continuationSeparator" w:id="0">
    <w:p w14:paraId="0485E038" w14:textId="77777777" w:rsidR="00702FD2" w:rsidRDefault="0070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EBA6" w14:textId="77777777" w:rsidR="00A83A73" w:rsidRDefault="00A83A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541B" w14:textId="77777777" w:rsidR="00A57B9C" w:rsidRDefault="00A57B9C" w:rsidP="00237EA0">
    <w:pPr>
      <w:pStyle w:val="Intestazione"/>
      <w:jc w:val="center"/>
      <w:rPr>
        <w:rFonts w:ascii="Times" w:hAnsi="Times"/>
      </w:rPr>
    </w:pPr>
  </w:p>
  <w:p w14:paraId="68635C9C" w14:textId="77777777" w:rsidR="00A57B9C" w:rsidRDefault="00A57B9C" w:rsidP="00237EA0">
    <w:pPr>
      <w:pStyle w:val="Intestazione"/>
      <w:jc w:val="center"/>
      <w:rPr>
        <w:rFonts w:ascii="Times" w:hAnsi="Times"/>
      </w:rPr>
    </w:pPr>
  </w:p>
  <w:p w14:paraId="46E4AD7B" w14:textId="77777777" w:rsidR="00A57B9C" w:rsidRDefault="00237EA0" w:rsidP="00237EA0">
    <w:pPr>
      <w:pStyle w:val="Intestazione"/>
      <w:jc w:val="center"/>
      <w:rPr>
        <w:rFonts w:ascii="Times" w:hAnsi="Times"/>
      </w:rPr>
    </w:pPr>
    <w:r>
      <w:rPr>
        <w:noProof/>
      </w:rPr>
      <w:drawing>
        <wp:inline distT="0" distB="0" distL="0" distR="0" wp14:anchorId="75267C03" wp14:editId="60707088">
          <wp:extent cx="889635" cy="568325"/>
          <wp:effectExtent l="0" t="0" r="0" b="0"/>
          <wp:docPr id="7"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4DE0153C" w14:textId="77777777" w:rsidR="00237EA0" w:rsidRDefault="00237EA0" w:rsidP="00237EA0">
    <w:pPr>
      <w:pStyle w:val="Intestazione"/>
      <w:jc w:val="center"/>
      <w:rPr>
        <w:rFonts w:ascii="Times" w:hAnsi="Times"/>
      </w:rPr>
    </w:pPr>
    <w:r>
      <w:rPr>
        <w:rFonts w:ascii="Times" w:hAnsi="Times"/>
      </w:rPr>
      <w:t>ISTITUTO STATALE SUPERIORE DI STUDI MUSICALI E COREUTICI</w:t>
    </w:r>
  </w:p>
  <w:p w14:paraId="289B7890" w14:textId="77777777" w:rsidR="00237EA0" w:rsidRDefault="00237EA0" w:rsidP="00237EA0">
    <w:pPr>
      <w:pStyle w:val="Intestazione"/>
      <w:jc w:val="center"/>
      <w:rPr>
        <w:rFonts w:ascii="Times" w:hAnsi="Times"/>
      </w:rPr>
    </w:pPr>
    <w:r>
      <w:rPr>
        <w:rFonts w:ascii="Times" w:hAnsi="Times"/>
      </w:rPr>
      <w:t>“GAETANO BRAGA”</w:t>
    </w:r>
  </w:p>
  <w:p w14:paraId="6F6CF703" w14:textId="77777777" w:rsidR="00237EA0" w:rsidRDefault="00237EA0" w:rsidP="00237EA0">
    <w:pPr>
      <w:pStyle w:val="Intestazione"/>
      <w:jc w:val="center"/>
      <w:rPr>
        <w:rFonts w:ascii="Times" w:hAnsi="Times"/>
        <w:i/>
        <w:sz w:val="14"/>
      </w:rPr>
    </w:pPr>
    <w:r>
      <w:rPr>
        <w:rFonts w:ascii="Times" w:hAnsi="Times"/>
        <w:i/>
        <w:sz w:val="14"/>
      </w:rPr>
      <w:t>Statizzato con decreto del 24 Febbraio 2015</w:t>
    </w:r>
  </w:p>
  <w:p w14:paraId="424D31F7" w14:textId="77777777" w:rsidR="00237EA0" w:rsidRDefault="00237EA0" w:rsidP="00237EA0">
    <w:pPr>
      <w:pStyle w:val="Intestazione"/>
      <w:ind w:firstLine="193"/>
      <w:rPr>
        <w:rFonts w:ascii="Times" w:hAnsi="Times"/>
        <w:smallCaps/>
        <w:sz w:val="18"/>
      </w:rPr>
    </w:pPr>
    <w:r>
      <w:rPr>
        <w:rFonts w:ascii="Times" w:hAnsi="Times"/>
        <w:smallCaps/>
        <w:sz w:val="18"/>
      </w:rPr>
      <w:tab/>
    </w:r>
    <w:r>
      <w:rPr>
        <w:noProof/>
      </w:rPr>
      <w:drawing>
        <wp:inline distT="0" distB="0" distL="0" distR="0" wp14:anchorId="5499EB8B" wp14:editId="2FEE210B">
          <wp:extent cx="252730" cy="280670"/>
          <wp:effectExtent l="0" t="0" r="0" b="0"/>
          <wp:docPr id="8"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26829E95" w14:textId="217E3787" w:rsidR="00237EA0" w:rsidRDefault="00237EA0" w:rsidP="00237EA0">
    <w:pPr>
      <w:pStyle w:val="Intestazione"/>
      <w:ind w:firstLine="193"/>
      <w:jc w:val="center"/>
      <w:rPr>
        <w:rFonts w:ascii="Times" w:hAnsi="Times"/>
        <w:smallCaps/>
        <w:sz w:val="16"/>
      </w:rPr>
    </w:pPr>
    <w:r>
      <w:rPr>
        <w:rFonts w:ascii="Times" w:hAnsi="Times"/>
        <w:smallCaps/>
        <w:sz w:val="16"/>
      </w:rPr>
      <w:t>Ministero</w:t>
    </w:r>
    <w:r w:rsidR="00A83A73">
      <w:rPr>
        <w:rFonts w:ascii="Times" w:hAnsi="Times"/>
        <w:smallCaps/>
        <w:sz w:val="16"/>
      </w:rPr>
      <w:t xml:space="preserve"> </w:t>
    </w:r>
    <w:r>
      <w:rPr>
        <w:rFonts w:ascii="Times" w:hAnsi="Times"/>
        <w:smallCaps/>
        <w:sz w:val="16"/>
      </w:rPr>
      <w:t>dell’Università e della ricerca</w:t>
    </w:r>
  </w:p>
  <w:p w14:paraId="7C0A8966" w14:textId="77777777" w:rsidR="00237EA0" w:rsidRDefault="00237EA0" w:rsidP="00237EA0">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3B461500" w14:textId="77777777" w:rsidR="00A57B9C" w:rsidRDefault="00237EA0" w:rsidP="00237EA0">
    <w:pPr>
      <w:pStyle w:val="Intestazione"/>
    </w:pPr>
    <w:r>
      <w:rPr>
        <w:rFonts w:ascii="Times" w:hAnsi="Times"/>
        <w:sz w:val="16"/>
      </w:rPr>
      <w:tab/>
    </w:r>
    <w:r>
      <w:rPr>
        <w:rFonts w:ascii="Times" w:hAnsi="Times"/>
        <w:b/>
        <w:sz w:val="16"/>
      </w:rPr>
      <w:t>Alta formazione artistica e musicale</w:t>
    </w:r>
  </w:p>
  <w:p w14:paraId="0AA08016" w14:textId="77777777" w:rsidR="00237EA0" w:rsidRDefault="00237EA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4CB2" w14:textId="77777777" w:rsidR="00A83A73" w:rsidRDefault="00A83A7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235B" w14:textId="77777777" w:rsidR="00A57B9C" w:rsidRDefault="001A6E8A">
    <w:pPr>
      <w:pStyle w:val="Intestazione"/>
      <w:jc w:val="center"/>
      <w:rPr>
        <w:rFonts w:ascii="Times" w:hAnsi="Times"/>
      </w:rPr>
    </w:pPr>
    <w:r>
      <w:rPr>
        <w:noProof/>
      </w:rPr>
      <w:drawing>
        <wp:inline distT="0" distB="0" distL="0" distR="0" wp14:anchorId="5D766BE6" wp14:editId="23164CA5">
          <wp:extent cx="889635" cy="568325"/>
          <wp:effectExtent l="0" t="0" r="0" b="0"/>
          <wp:docPr id="1"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2B474AD4" w14:textId="77777777" w:rsidR="009760FE" w:rsidRDefault="001A6E8A">
    <w:pPr>
      <w:pStyle w:val="Intestazione"/>
      <w:jc w:val="center"/>
      <w:rPr>
        <w:rFonts w:ascii="Times" w:hAnsi="Times"/>
      </w:rPr>
    </w:pPr>
    <w:r>
      <w:rPr>
        <w:rFonts w:ascii="Times" w:hAnsi="Times"/>
      </w:rPr>
      <w:t>ISTITUTO STATALE SUPERIORE DI STUDI MUSICALI E COREUTICI</w:t>
    </w:r>
  </w:p>
  <w:p w14:paraId="690E68BA" w14:textId="77777777" w:rsidR="009760FE" w:rsidRDefault="001A6E8A">
    <w:pPr>
      <w:pStyle w:val="Intestazione"/>
      <w:jc w:val="center"/>
      <w:rPr>
        <w:rFonts w:ascii="Times" w:hAnsi="Times"/>
      </w:rPr>
    </w:pPr>
    <w:r>
      <w:rPr>
        <w:rFonts w:ascii="Times" w:hAnsi="Times"/>
      </w:rPr>
      <w:t>“GAETANO BRAGA”</w:t>
    </w:r>
  </w:p>
  <w:p w14:paraId="68D48CDF" w14:textId="77777777" w:rsidR="009760FE" w:rsidRDefault="001A6E8A">
    <w:pPr>
      <w:pStyle w:val="Intestazione"/>
      <w:jc w:val="center"/>
      <w:rPr>
        <w:rFonts w:ascii="Times" w:hAnsi="Times"/>
        <w:i/>
        <w:sz w:val="14"/>
      </w:rPr>
    </w:pPr>
    <w:r>
      <w:rPr>
        <w:rFonts w:ascii="Times" w:hAnsi="Times"/>
        <w:i/>
        <w:sz w:val="14"/>
      </w:rPr>
      <w:t>Statizzato con decreto del 24 Febbraio 2015</w:t>
    </w:r>
  </w:p>
  <w:p w14:paraId="3D2D3708" w14:textId="77777777" w:rsidR="009760FE" w:rsidRDefault="001A6E8A">
    <w:pPr>
      <w:pStyle w:val="Intestazione"/>
      <w:ind w:firstLine="193"/>
      <w:rPr>
        <w:rFonts w:ascii="Times" w:hAnsi="Times"/>
        <w:smallCaps/>
        <w:sz w:val="18"/>
      </w:rPr>
    </w:pPr>
    <w:r>
      <w:rPr>
        <w:rFonts w:ascii="Times" w:hAnsi="Times"/>
        <w:smallCaps/>
        <w:sz w:val="18"/>
      </w:rPr>
      <w:tab/>
    </w:r>
    <w:r>
      <w:rPr>
        <w:noProof/>
      </w:rPr>
      <w:drawing>
        <wp:inline distT="0" distB="0" distL="0" distR="0" wp14:anchorId="2987139C" wp14:editId="3E080DF4">
          <wp:extent cx="252730" cy="280670"/>
          <wp:effectExtent l="0" t="0" r="0" b="0"/>
          <wp:docPr id="2"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0AA4F697" w14:textId="77777777" w:rsidR="009760FE" w:rsidRDefault="001A6E8A">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7594B9AC" w14:textId="77777777" w:rsidR="009760FE" w:rsidRDefault="001A6E8A">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65A3EBE0" w14:textId="77777777" w:rsidR="00A57B9C" w:rsidRDefault="001A6E8A">
    <w:pPr>
      <w:pStyle w:val="Intestazione"/>
    </w:pPr>
    <w:r>
      <w:rPr>
        <w:rFonts w:ascii="Times" w:hAnsi="Times"/>
        <w:sz w:val="16"/>
      </w:rPr>
      <w:tab/>
    </w:r>
    <w:r>
      <w:rPr>
        <w:rFonts w:ascii="Times" w:hAnsi="Times"/>
        <w:b/>
        <w:sz w:val="16"/>
      </w:rPr>
      <w:t>Alta formazione artistica e musicale</w:t>
    </w:r>
  </w:p>
  <w:p w14:paraId="5C9CDBE5" w14:textId="77777777" w:rsidR="009760FE" w:rsidRDefault="009760FE">
    <w:pPr>
      <w:pStyle w:val="Intestazione"/>
      <w:rPr>
        <w:rFonts w:ascii="Times" w:hAnsi="Time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0836C40E"/>
    <w:lvl w:ilvl="0" w:tplc="FFFFFFFF">
      <w:start w:val="1"/>
      <w:numFmt w:val="bullet"/>
      <w:lvlText w:val="A"/>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1E7FF52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2"/>
    <w:multiLevelType w:val="hybridMultilevel"/>
    <w:tmpl w:val="5C482A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4"/>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51EAD36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6"/>
    <w:multiLevelType w:val="hybridMultilevel"/>
    <w:tmpl w:val="2D517796"/>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820266388">
    <w:abstractNumId w:val="0"/>
  </w:num>
  <w:num w:numId="2" w16cid:durableId="1788573970">
    <w:abstractNumId w:val="1"/>
  </w:num>
  <w:num w:numId="3" w16cid:durableId="1904675979">
    <w:abstractNumId w:val="2"/>
  </w:num>
  <w:num w:numId="4" w16cid:durableId="402413988">
    <w:abstractNumId w:val="3"/>
  </w:num>
  <w:num w:numId="5" w16cid:durableId="82653031">
    <w:abstractNumId w:val="4"/>
  </w:num>
  <w:num w:numId="6" w16cid:durableId="1886867999">
    <w:abstractNumId w:val="5"/>
  </w:num>
  <w:num w:numId="7" w16cid:durableId="1840850375">
    <w:abstractNumId w:val="6"/>
  </w:num>
  <w:num w:numId="8" w16cid:durableId="458110181">
    <w:abstractNumId w:val="7"/>
  </w:num>
  <w:num w:numId="9" w16cid:durableId="652031702">
    <w:abstractNumId w:val="8"/>
  </w:num>
  <w:num w:numId="10" w16cid:durableId="1872722745">
    <w:abstractNumId w:val="9"/>
  </w:num>
  <w:num w:numId="11" w16cid:durableId="24408220">
    <w:abstractNumId w:val="10"/>
  </w:num>
  <w:num w:numId="12" w16cid:durableId="570508961">
    <w:abstractNumId w:val="11"/>
  </w:num>
  <w:num w:numId="13" w16cid:durableId="1787890569">
    <w:abstractNumId w:val="12"/>
  </w:num>
  <w:num w:numId="14" w16cid:durableId="8415048">
    <w:abstractNumId w:val="13"/>
  </w:num>
  <w:num w:numId="15" w16cid:durableId="1429813981">
    <w:abstractNumId w:val="14"/>
  </w:num>
  <w:num w:numId="16" w16cid:durableId="383987732">
    <w:abstractNumId w:val="15"/>
  </w:num>
  <w:num w:numId="17" w16cid:durableId="1610815116">
    <w:abstractNumId w:val="16"/>
  </w:num>
  <w:num w:numId="18" w16cid:durableId="882333076">
    <w:abstractNumId w:val="17"/>
  </w:num>
  <w:num w:numId="19" w16cid:durableId="1367027736">
    <w:abstractNumId w:val="18"/>
  </w:num>
  <w:num w:numId="20" w16cid:durableId="802774537">
    <w:abstractNumId w:val="19"/>
  </w:num>
  <w:num w:numId="21" w16cid:durableId="1186363193">
    <w:abstractNumId w:val="20"/>
  </w:num>
  <w:num w:numId="22" w16cid:durableId="491533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10"/>
    <w:rsid w:val="000C3DCB"/>
    <w:rsid w:val="00184F13"/>
    <w:rsid w:val="001A6E8A"/>
    <w:rsid w:val="00237EA0"/>
    <w:rsid w:val="0032158E"/>
    <w:rsid w:val="0039177A"/>
    <w:rsid w:val="003D0D10"/>
    <w:rsid w:val="00662363"/>
    <w:rsid w:val="00702FD2"/>
    <w:rsid w:val="009760FE"/>
    <w:rsid w:val="00A47C4A"/>
    <w:rsid w:val="00A57B9C"/>
    <w:rsid w:val="00A83A73"/>
    <w:rsid w:val="00C05F0D"/>
    <w:rsid w:val="00C91412"/>
    <w:rsid w:val="00D50724"/>
    <w:rsid w:val="00F2658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9E45"/>
  <w15:docId w15:val="{1C1D0A23-74AD-5C48-B3B3-51CC8DA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D10"/>
    <w:rPr>
      <w:rFonts w:ascii="Calibri" w:eastAsia="Calibri" w:hAnsi="Calibri" w:cs="Arial"/>
      <w:szCs w:val="20"/>
      <w:lang w:eastAsia="it-IT"/>
    </w:rPr>
  </w:style>
  <w:style w:type="paragraph" w:styleId="Titolo2">
    <w:name w:val="heading 2"/>
    <w:basedOn w:val="Normale"/>
    <w:link w:val="Titolo2Carattere"/>
    <w:unhideWhenUsed/>
    <w:qFormat/>
    <w:rsid w:val="00E374A3"/>
    <w:pPr>
      <w:keepNext/>
      <w:spacing w:before="240" w:after="60"/>
      <w:outlineLvl w:val="1"/>
    </w:pPr>
    <w:rPr>
      <w:rFonts w:ascii="Arial" w:eastAsia="Times New Roman" w:hAnsi="Arial" w:cs="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130107"/>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30107"/>
    <w:rPr>
      <w:vertAlign w:val="superscript"/>
    </w:rPr>
  </w:style>
  <w:style w:type="character" w:customStyle="1" w:styleId="IntestazioneCarattere">
    <w:name w:val="Intestazione Carattere"/>
    <w:basedOn w:val="Carpredefinitoparagrafo"/>
    <w:link w:val="Intestazione"/>
    <w:uiPriority w:val="99"/>
    <w:qFormat/>
    <w:rsid w:val="00130107"/>
  </w:style>
  <w:style w:type="character" w:customStyle="1" w:styleId="PidipaginaCarattere">
    <w:name w:val="Piè di pagina Carattere"/>
    <w:basedOn w:val="Carpredefinitoparagrafo"/>
    <w:link w:val="Pidipagina"/>
    <w:uiPriority w:val="99"/>
    <w:qFormat/>
    <w:rsid w:val="00130107"/>
  </w:style>
  <w:style w:type="character" w:customStyle="1" w:styleId="TestofumettoCarattere">
    <w:name w:val="Testo fumetto Carattere"/>
    <w:basedOn w:val="Carpredefinitoparagrafo"/>
    <w:link w:val="Testofumetto"/>
    <w:uiPriority w:val="99"/>
    <w:semiHidden/>
    <w:qFormat/>
    <w:rsid w:val="005512B1"/>
    <w:rPr>
      <w:rFonts w:ascii="Segoe UI" w:hAnsi="Segoe UI" w:cs="Segoe UI"/>
      <w:sz w:val="18"/>
      <w:szCs w:val="18"/>
    </w:rPr>
  </w:style>
  <w:style w:type="character" w:customStyle="1" w:styleId="Titolo2Carattere">
    <w:name w:val="Titolo 2 Carattere"/>
    <w:basedOn w:val="Carpredefinitoparagrafo"/>
    <w:link w:val="Titolo2"/>
    <w:qFormat/>
    <w:rsid w:val="00E374A3"/>
    <w:rPr>
      <w:rFonts w:ascii="Arial" w:eastAsia="Times New Roman" w:hAnsi="Arial" w:cs="Times New Roman"/>
      <w:b/>
      <w:i/>
      <w:szCs w:val="20"/>
      <w:lang w:eastAsia="it-IT"/>
    </w:rPr>
  </w:style>
  <w:style w:type="character" w:customStyle="1" w:styleId="CorpotestoCarattere">
    <w:name w:val="Corpo testo Carattere"/>
    <w:basedOn w:val="Carpredefinitoparagrafo"/>
    <w:link w:val="Corpotesto"/>
    <w:semiHidden/>
    <w:qFormat/>
    <w:rsid w:val="00E374A3"/>
    <w:rPr>
      <w:rFonts w:ascii="Times New Roman" w:eastAsia="Times New Roman" w:hAnsi="Times New Roman" w:cs="Times New Roman"/>
      <w:sz w:val="20"/>
      <w:szCs w:val="20"/>
      <w:lang w:eastAsia="it-IT"/>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mbria"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E374A3"/>
    <w:pPr>
      <w:spacing w:after="120"/>
    </w:pPr>
    <w:rPr>
      <w:rFonts w:ascii="Times New Roman" w:eastAsia="Times New Roman" w:hAnsi="Times New Roman" w:cs="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130107"/>
  </w:style>
  <w:style w:type="paragraph" w:styleId="Intestazione">
    <w:name w:val="header"/>
    <w:basedOn w:val="Normale"/>
    <w:link w:val="IntestazioneCarattere"/>
    <w:uiPriority w:val="99"/>
    <w:unhideWhenUsed/>
    <w:rsid w:val="00130107"/>
    <w:pPr>
      <w:tabs>
        <w:tab w:val="center" w:pos="4819"/>
        <w:tab w:val="right" w:pos="9638"/>
      </w:tabs>
    </w:pPr>
  </w:style>
  <w:style w:type="paragraph" w:styleId="Pidipagina">
    <w:name w:val="footer"/>
    <w:basedOn w:val="Normale"/>
    <w:link w:val="PidipaginaCarattere"/>
    <w:uiPriority w:val="99"/>
    <w:unhideWhenUsed/>
    <w:rsid w:val="00130107"/>
    <w:pPr>
      <w:tabs>
        <w:tab w:val="center" w:pos="4819"/>
        <w:tab w:val="right" w:pos="9638"/>
      </w:tabs>
    </w:pPr>
  </w:style>
  <w:style w:type="paragraph" w:styleId="Paragrafoelenco">
    <w:name w:val="List Paragraph"/>
    <w:basedOn w:val="Normale"/>
    <w:uiPriority w:val="34"/>
    <w:qFormat/>
    <w:rsid w:val="00F514C0"/>
    <w:pPr>
      <w:ind w:left="720"/>
      <w:contextualSpacing/>
    </w:pPr>
    <w:rPr>
      <w:rFonts w:eastAsiaTheme="minorEastAsia"/>
      <w:lang w:eastAsia="ja-JP"/>
    </w:rPr>
  </w:style>
  <w:style w:type="paragraph" w:styleId="Testofumetto">
    <w:name w:val="Balloon Text"/>
    <w:basedOn w:val="Normale"/>
    <w:link w:val="TestofumettoCarattere"/>
    <w:uiPriority w:val="99"/>
    <w:semiHidden/>
    <w:unhideWhenUsed/>
    <w:qFormat/>
    <w:rsid w:val="005512B1"/>
    <w:rPr>
      <w:rFonts w:ascii="Segoe UI" w:hAnsi="Segoe UI" w:cs="Segoe UI"/>
      <w:sz w:val="18"/>
      <w:szCs w:val="18"/>
    </w:rPr>
  </w:style>
  <w:style w:type="table" w:styleId="Grigliatabella">
    <w:name w:val="Table Grid"/>
    <w:basedOn w:val="Tabellanormale"/>
    <w:uiPriority w:val="59"/>
    <w:rsid w:val="002D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ssimilianomichetti/Library/Group%20Containers/UBF8T346G9.Office/User%20Content.localized/Templates.localized/Carta%20Intestata%20Braga%20con%20numero%20di%20pagi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Braga con numero di pagina.dotx</Template>
  <TotalTime>1</TotalTime>
  <Pages>8</Pages>
  <Words>2725</Words>
  <Characters>15537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civico11 studiografico</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laura pasqua</cp:lastModifiedBy>
  <cp:revision>2</cp:revision>
  <cp:lastPrinted>2020-12-16T09:39:00Z</cp:lastPrinted>
  <dcterms:created xsi:type="dcterms:W3CDTF">2022-10-15T09:39:00Z</dcterms:created>
  <dcterms:modified xsi:type="dcterms:W3CDTF">2022-10-15T09:39:00Z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civico11 studiografico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