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E5A" w14:textId="77777777" w:rsidR="009760FE" w:rsidRDefault="003D0D10">
      <w:pPr>
        <w:ind w:right="4309"/>
        <w:jc w:val="both"/>
      </w:pPr>
      <w:r>
        <w:t>ALLEGATO A – domanda</w:t>
      </w:r>
    </w:p>
    <w:p w14:paraId="40C4A4F8" w14:textId="77777777" w:rsidR="003D0D10" w:rsidRDefault="003D0D10" w:rsidP="003D0D10">
      <w:pPr>
        <w:ind w:left="6096" w:right="-1"/>
        <w:jc w:val="both"/>
      </w:pPr>
      <w:r>
        <w:t xml:space="preserve">Al </w:t>
      </w:r>
      <w:r>
        <w:tab/>
        <w:t>Direttore del Conservatorio</w:t>
      </w:r>
    </w:p>
    <w:p w14:paraId="52F98E01" w14:textId="77777777" w:rsidR="003D0D10" w:rsidRDefault="003D0D10" w:rsidP="003D0D10">
      <w:pPr>
        <w:ind w:left="6096" w:right="-1"/>
        <w:jc w:val="both"/>
      </w:pPr>
      <w:r>
        <w:tab/>
        <w:t>Braga di Teramo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220"/>
        <w:gridCol w:w="2910"/>
        <w:gridCol w:w="309"/>
        <w:gridCol w:w="781"/>
        <w:gridCol w:w="3040"/>
      </w:tblGrid>
      <w:tr w:rsidR="003D0D10" w:rsidRPr="00FC3C97" w14:paraId="77D5EBD8" w14:textId="77777777" w:rsidTr="00F70E92">
        <w:trPr>
          <w:trHeight w:val="2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99EAB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8EBF3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23E09D59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13186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</w:tr>
      <w:tr w:rsidR="003D0D10" w:rsidRPr="00FC3C97" w14:paraId="41C1BFDA" w14:textId="77777777" w:rsidTr="00F70E92">
        <w:trPr>
          <w:trHeight w:val="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BB92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 sottoscritto/a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9C4DB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</w:rPr>
            </w:pPr>
          </w:p>
        </w:tc>
      </w:tr>
      <w:tr w:rsidR="003D0D10" w:rsidRPr="00FC3C97" w14:paraId="4B0EA6D3" w14:textId="77777777" w:rsidTr="00F70E92">
        <w:trPr>
          <w:trHeight w:val="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F42C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 xml:space="preserve">Nato/a </w:t>
            </w:r>
            <w:proofErr w:type="spellStart"/>
            <w:r w:rsidRPr="00FC3C97">
              <w:rPr>
                <w:rFonts w:ascii="Verdana" w:eastAsia="Times New Roman" w:hAnsi="Verdana"/>
              </w:rPr>
              <w:t>a</w:t>
            </w:r>
            <w:proofErr w:type="spellEnd"/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1DFD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633B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8CA0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51266AB0" w14:textId="77777777" w:rsidTr="00F70E92">
        <w:trPr>
          <w:trHeight w:val="6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B82F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Codice Fiscale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9A26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06AA5487" w14:textId="77777777" w:rsidTr="00F70E92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B555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Residente 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5E16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C28E02B" w14:textId="77777777" w:rsidTr="00F70E92">
        <w:trPr>
          <w:trHeight w:val="1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6D20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334E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2DD086FE" w14:textId="77777777" w:rsidTr="00F70E92">
        <w:trPr>
          <w:trHeight w:val="513"/>
        </w:trPr>
        <w:tc>
          <w:tcPr>
            <w:tcW w:w="10080" w:type="dxa"/>
            <w:gridSpan w:val="6"/>
            <w:shd w:val="clear" w:color="auto" w:fill="auto"/>
            <w:vAlign w:val="bottom"/>
          </w:tcPr>
          <w:p w14:paraId="772CD199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  <w:p w14:paraId="0D71CC1A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  <w:r w:rsidRPr="00FC3C97">
              <w:rPr>
                <w:rFonts w:ascii="Verdana" w:eastAsia="Times New Roman" w:hAnsi="Verdana"/>
                <w:b/>
              </w:rPr>
              <w:t>Compilare se diverso dalla residenza</w:t>
            </w:r>
          </w:p>
          <w:p w14:paraId="61AFBC1D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</w:tc>
      </w:tr>
      <w:tr w:rsidR="003D0D10" w:rsidRPr="00FC3C97" w14:paraId="4262BACB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8BAD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Domiciliato/a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37AC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C561B45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DA95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61FE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52382721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29A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Telefono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50E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746D1AD" w14:textId="77777777" w:rsidTr="00F70E92">
        <w:trPr>
          <w:trHeight w:val="11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FC12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Cellulare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2BA3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2BF72B9" w14:textId="77777777" w:rsidTr="00F70E92">
        <w:trPr>
          <w:trHeight w:val="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9BEF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e-mail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019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3E4B59A" w14:textId="77777777" w:rsidTr="00F70E92">
        <w:trPr>
          <w:trHeight w:val="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EDC2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proofErr w:type="spellStart"/>
            <w:r w:rsidRPr="00FC3C97">
              <w:rPr>
                <w:rFonts w:ascii="Verdana" w:eastAsia="Times New Roman" w:hAnsi="Verdana"/>
              </w:rPr>
              <w:t>pec</w:t>
            </w:r>
            <w:proofErr w:type="spellEnd"/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216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</w:tbl>
    <w:p w14:paraId="4817A378" w14:textId="77777777" w:rsidR="003D0D10" w:rsidRPr="00FC3C97" w:rsidRDefault="003D0D10" w:rsidP="003D0D10">
      <w:pPr>
        <w:spacing w:line="281" w:lineRule="exact"/>
        <w:rPr>
          <w:rFonts w:ascii="Verdana" w:eastAsia="Times New Roman" w:hAnsi="Verdana"/>
        </w:rPr>
      </w:pPr>
    </w:p>
    <w:p w14:paraId="4DE71A38" w14:textId="77777777" w:rsidR="003D0D10" w:rsidRPr="00FC3C97" w:rsidRDefault="003D0D10" w:rsidP="003D0D10">
      <w:pPr>
        <w:ind w:right="-39"/>
        <w:jc w:val="center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CHIEDE</w:t>
      </w:r>
    </w:p>
    <w:p w14:paraId="35E5B833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48D85EE8" w14:textId="2DB9F210" w:rsidR="003D0D10" w:rsidRPr="00FC3C97" w:rsidRDefault="003D0D10" w:rsidP="00EC245E">
      <w:pPr>
        <w:pStyle w:val="Titolo2"/>
        <w:jc w:val="both"/>
        <w:rPr>
          <w:rFonts w:ascii="Verdana" w:hAnsi="Verdana"/>
          <w:i w:val="0"/>
        </w:rPr>
      </w:pPr>
      <w:r w:rsidRPr="00FC3C97">
        <w:rPr>
          <w:rFonts w:ascii="Verdana" w:hAnsi="Verdana"/>
        </w:rPr>
        <w:t>l’inclusione nella graduatoria di Istituto per il triennio 20</w:t>
      </w:r>
      <w:r w:rsidR="00EC245E">
        <w:rPr>
          <w:rFonts w:ascii="Verdana" w:hAnsi="Verdana"/>
        </w:rPr>
        <w:t>2</w:t>
      </w:r>
      <w:r w:rsidR="003F7E59">
        <w:rPr>
          <w:rFonts w:ascii="Verdana" w:hAnsi="Verdana"/>
        </w:rPr>
        <w:t>2</w:t>
      </w:r>
      <w:r w:rsidRPr="00FC3C97">
        <w:rPr>
          <w:rFonts w:ascii="Verdana" w:hAnsi="Verdana"/>
        </w:rPr>
        <w:t>/202</w:t>
      </w:r>
      <w:r w:rsidR="003F7E59">
        <w:rPr>
          <w:rFonts w:ascii="Verdana" w:hAnsi="Verdana"/>
        </w:rPr>
        <w:t>5</w:t>
      </w:r>
      <w:r w:rsidRPr="00FC3C97">
        <w:rPr>
          <w:rFonts w:ascii="Verdana" w:hAnsi="Verdana"/>
        </w:rPr>
        <w:t xml:space="preserve">, relativa all’insegnamento di </w:t>
      </w:r>
      <w:r w:rsidR="003F7E59">
        <w:rPr>
          <w:rFonts w:ascii="Verdana" w:hAnsi="Verdana"/>
        </w:rPr>
        <w:t>CODI/13 - FLAUTO</w:t>
      </w:r>
      <w:r w:rsidRPr="00FC3C97">
        <w:rPr>
          <w:rFonts w:ascii="Verdana" w:hAnsi="Verdana"/>
        </w:rPr>
        <w:t>.</w:t>
      </w:r>
    </w:p>
    <w:p w14:paraId="2FBDD714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20F0EA37" w14:textId="77777777" w:rsidR="003D0D10" w:rsidRPr="00FC3C97" w:rsidRDefault="003D0D10" w:rsidP="003D0D10">
      <w:pPr>
        <w:numPr>
          <w:ilvl w:val="0"/>
          <w:numId w:val="1"/>
        </w:numPr>
        <w:tabs>
          <w:tab w:val="left" w:pos="360"/>
        </w:tabs>
        <w:ind w:left="360" w:hanging="2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 xml:space="preserve">tal fine _l_ </w:t>
      </w:r>
      <w:proofErr w:type="spellStart"/>
      <w:r w:rsidRPr="00FC3C97">
        <w:rPr>
          <w:rFonts w:ascii="Verdana" w:eastAsia="Times New Roman" w:hAnsi="Verdana"/>
        </w:rPr>
        <w:t>sottoscritt</w:t>
      </w:r>
      <w:proofErr w:type="spellEnd"/>
      <w:r w:rsidRPr="00FC3C97">
        <w:rPr>
          <w:rFonts w:ascii="Verdana" w:eastAsia="Times New Roman" w:hAnsi="Verdana"/>
        </w:rPr>
        <w:t>_ dichiara:</w:t>
      </w:r>
    </w:p>
    <w:p w14:paraId="5556128D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62128B81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essere in possesso dei requisiti generali per l’accesso al pubblico impiego;</w:t>
      </w:r>
    </w:p>
    <w:p w14:paraId="7C7EBD5C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avere adeguata conoscenza della lingua italiana (</w:t>
      </w:r>
      <w:r w:rsidRPr="00FC3C97">
        <w:rPr>
          <w:rFonts w:ascii="Verdana" w:eastAsia="Times New Roman" w:hAnsi="Verdana"/>
          <w:i/>
        </w:rPr>
        <w:t>riservato ai candidati stranieri</w:t>
      </w:r>
      <w:r w:rsidRPr="00FC3C97">
        <w:rPr>
          <w:rFonts w:ascii="Verdana" w:eastAsia="Times New Roman" w:hAnsi="Verdana"/>
        </w:rPr>
        <w:t>);</w:t>
      </w:r>
    </w:p>
    <w:p w14:paraId="25336909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allegare alla presente i seguenti documenti, tramite procedura informatica, in formato PDF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351"/>
        <w:gridCol w:w="469"/>
      </w:tblGrid>
      <w:tr w:rsidR="003D0D10" w:rsidRPr="00FC3C97" w14:paraId="7269F679" w14:textId="77777777" w:rsidTr="00F70E92">
        <w:trPr>
          <w:trHeight w:val="276"/>
        </w:trPr>
        <w:tc>
          <w:tcPr>
            <w:tcW w:w="460" w:type="dxa"/>
            <w:shd w:val="clear" w:color="auto" w:fill="auto"/>
            <w:vAlign w:val="bottom"/>
          </w:tcPr>
          <w:p w14:paraId="4051466D" w14:textId="77777777" w:rsidR="003D0D10" w:rsidRPr="00FC3C97" w:rsidRDefault="003D0D10" w:rsidP="00F70E92">
            <w:pPr>
              <w:rPr>
                <w:rFonts w:ascii="Verdana" w:eastAsia="Times New Roman" w:hAnsi="Verdana"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09079A5E" w14:textId="77777777" w:rsidR="00A370BE" w:rsidRPr="00A370BE" w:rsidRDefault="003D0D10" w:rsidP="00A370BE">
            <w:pPr>
              <w:rPr>
                <w:rFonts w:ascii="Verdana" w:eastAsia="Times New Roman" w:hAnsi="Verdana"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Modello B</w:t>
            </w:r>
            <w:r w:rsidRPr="00FC3C97">
              <w:rPr>
                <w:rFonts w:ascii="Verdana" w:eastAsia="Times New Roman" w:hAnsi="Verdana"/>
              </w:rPr>
              <w:t xml:space="preserve"> </w:t>
            </w:r>
            <w:r w:rsidR="00A370BE">
              <w:rPr>
                <w:rFonts w:ascii="Verdana" w:eastAsia="Times New Roman" w:hAnsi="Verdana"/>
              </w:rPr>
              <w:t>portante:</w:t>
            </w:r>
          </w:p>
          <w:p w14:paraId="03B9C8AA" w14:textId="77777777" w:rsidR="00A370BE" w:rsidRPr="00FC3C97" w:rsidRDefault="003D0D10" w:rsidP="00A370BE">
            <w:pPr>
              <w:rPr>
                <w:rFonts w:ascii="Verdana" w:eastAsia="Times New Roman" w:hAnsi="Verdana"/>
                <w:i/>
              </w:rPr>
            </w:pPr>
            <w:r w:rsidRPr="00A370BE">
              <w:rPr>
                <w:rFonts w:ascii="Verdana" w:eastAsia="Times New Roman" w:hAnsi="Verdana"/>
                <w:iCs/>
              </w:rPr>
              <w:t>Autocertificazione dei titoli di studio e dei titoli di servizio</w:t>
            </w:r>
            <w:r w:rsidR="00A370BE" w:rsidRPr="00A370BE">
              <w:rPr>
                <w:rFonts w:ascii="Verdana" w:eastAsia="Times New Roman" w:hAnsi="Verdana"/>
                <w:iCs/>
              </w:rPr>
              <w:t xml:space="preserve"> - dei titoli artistico - culturali e professionali - Autocertificazione Elenco dei titoli artistici – professionali</w:t>
            </w:r>
          </w:p>
        </w:tc>
        <w:tc>
          <w:tcPr>
            <w:tcW w:w="469" w:type="dxa"/>
            <w:shd w:val="clear" w:color="auto" w:fill="auto"/>
            <w:vAlign w:val="bottom"/>
          </w:tcPr>
          <w:p w14:paraId="0953E44C" w14:textId="77777777" w:rsidR="003D0D10" w:rsidRPr="00FC3C97" w:rsidRDefault="003D0D10" w:rsidP="00F70E92">
            <w:pPr>
              <w:ind w:left="16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25F6198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66216901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2AC63EAE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  <w:iCs/>
              </w:rPr>
              <w:t>Curriculum vitae</w:t>
            </w:r>
          </w:p>
        </w:tc>
      </w:tr>
      <w:tr w:rsidR="003D0D10" w:rsidRPr="00FC3C97" w14:paraId="332EA39C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702FC986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74531A8E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Documento di identità</w:t>
            </w:r>
          </w:p>
        </w:tc>
      </w:tr>
      <w:tr w:rsidR="003D0D10" w:rsidRPr="00FC3C97" w14:paraId="0EC45A6C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1F47726A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12FCFEB6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Tessera Sanitaria / Codice Fiscale</w:t>
            </w:r>
          </w:p>
        </w:tc>
      </w:tr>
      <w:tr w:rsidR="003D0D10" w:rsidRPr="00FC3C97" w14:paraId="18B16229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1DCD8D98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71BDC813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Altro</w:t>
            </w:r>
          </w:p>
        </w:tc>
      </w:tr>
    </w:tbl>
    <w:p w14:paraId="680F900A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3815C4F9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____________________________</w:t>
      </w:r>
      <w:r w:rsidRPr="00FC3C97">
        <w:rPr>
          <w:rFonts w:ascii="Verdana" w:eastAsia="Times New Roman" w:hAnsi="Verdana"/>
        </w:rPr>
        <w:tab/>
        <w:t>_____________________________</w:t>
      </w:r>
    </w:p>
    <w:p w14:paraId="3632492B" w14:textId="77777777" w:rsidR="003D0D10" w:rsidRPr="00FC3C97" w:rsidRDefault="003D0D10" w:rsidP="003D0D10">
      <w:pPr>
        <w:spacing w:line="2" w:lineRule="exact"/>
        <w:rPr>
          <w:rFonts w:ascii="Verdana" w:eastAsia="Times New Roman" w:hAnsi="Verdana"/>
        </w:rPr>
      </w:pPr>
    </w:p>
    <w:p w14:paraId="422DBFC0" w14:textId="77777777" w:rsidR="003D0D10" w:rsidRPr="00FC3C97" w:rsidRDefault="003D0D10" w:rsidP="003D0D10">
      <w:pPr>
        <w:tabs>
          <w:tab w:val="left" w:pos="7180"/>
        </w:tabs>
        <w:spacing w:line="0" w:lineRule="atLeast"/>
        <w:ind w:left="15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data</w:t>
      </w:r>
      <w:r w:rsidRPr="00FC3C97">
        <w:rPr>
          <w:rFonts w:ascii="Verdana" w:eastAsia="Times New Roman" w:hAnsi="Verdana"/>
        </w:rPr>
        <w:tab/>
        <w:t>firma</w:t>
      </w:r>
    </w:p>
    <w:p w14:paraId="70220D60" w14:textId="77777777" w:rsidR="003D0D10" w:rsidRDefault="003D0D10">
      <w:pPr>
        <w:ind w:right="4309"/>
        <w:jc w:val="both"/>
      </w:pPr>
    </w:p>
    <w:sectPr w:rsidR="003D0D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1B8C" w14:textId="77777777" w:rsidR="008F1384" w:rsidRDefault="008F1384">
      <w:r>
        <w:separator/>
      </w:r>
    </w:p>
  </w:endnote>
  <w:endnote w:type="continuationSeparator" w:id="0">
    <w:p w14:paraId="044353C6" w14:textId="77777777" w:rsidR="008F1384" w:rsidRDefault="008F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es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29F4" w14:textId="77777777" w:rsidR="009760FE" w:rsidRDefault="001A6E8A"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sz w:val="16"/>
      </w:rPr>
      <w:t xml:space="preserve">Via Noè Lucidi n. 19 - 64100 Teramo Tel. 0861 248866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C. F.: 80003130673</w:t>
    </w:r>
  </w:p>
  <w:p w14:paraId="02983050" w14:textId="77777777" w:rsidR="009760FE" w:rsidRDefault="001A6E8A">
    <w:pPr>
      <w:pStyle w:val="Pidipagina"/>
      <w:jc w:val="center"/>
      <w:rPr>
        <w:rFonts w:ascii="Tmes" w:hAnsi="Tmes"/>
        <w:sz w:val="16"/>
        <w:lang w:val="en-US"/>
      </w:rPr>
    </w:pPr>
    <w:proofErr w:type="spellStart"/>
    <w:r>
      <w:rPr>
        <w:rFonts w:ascii="Tmes" w:hAnsi="Tmes"/>
        <w:sz w:val="16"/>
        <w:lang w:val="en-US"/>
      </w:rPr>
      <w:t>istitutobraga@pec</w:t>
    </w:r>
    <w:proofErr w:type="spellEnd"/>
    <w:r>
      <w:rPr>
        <w:rFonts w:ascii="Tmes" w:hAnsi="Tmes"/>
        <w:sz w:val="16"/>
        <w:lang w:val="en-US"/>
      </w:rPr>
      <w:t xml:space="preserve"> 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amministrazione@istitutobraga.it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segreteria@istitutobraga.it</w:t>
    </w:r>
  </w:p>
  <w:p w14:paraId="23822928" w14:textId="77777777" w:rsidR="009760FE" w:rsidRDefault="001A6E8A">
    <w:pPr>
      <w:pStyle w:val="Pidipagina"/>
      <w:jc w:val="center"/>
      <w:rPr>
        <w:rFonts w:ascii="Tmes" w:hAnsi="Tmes"/>
        <w:b/>
        <w:sz w:val="16"/>
      </w:rPr>
    </w:pPr>
    <w:r>
      <w:rPr>
        <w:rFonts w:ascii="Tmes" w:hAnsi="Tmes"/>
        <w:b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661C" w14:textId="77777777" w:rsidR="008F1384" w:rsidRDefault="008F1384">
      <w:r>
        <w:separator/>
      </w:r>
    </w:p>
  </w:footnote>
  <w:footnote w:type="continuationSeparator" w:id="0">
    <w:p w14:paraId="75BF747D" w14:textId="77777777" w:rsidR="008F1384" w:rsidRDefault="008F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AEE" w14:textId="77777777" w:rsidR="009760FE" w:rsidRDefault="001A6E8A">
    <w:pPr>
      <w:pStyle w:val="Intestazione"/>
      <w:jc w:val="center"/>
      <w:rPr>
        <w:rFonts w:ascii="Times" w:hAnsi="Times"/>
      </w:rPr>
    </w:pPr>
    <w:r>
      <w:rPr>
        <w:noProof/>
      </w:rPr>
      <w:drawing>
        <wp:inline distT="0" distB="0" distL="0" distR="0" wp14:anchorId="799C2DE8" wp14:editId="779A213A">
          <wp:extent cx="889635" cy="568325"/>
          <wp:effectExtent l="0" t="0" r="0" b="0"/>
          <wp:docPr id="1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4D599" w14:textId="77777777" w:rsidR="009760FE" w:rsidRDefault="009760FE">
    <w:pPr>
      <w:pStyle w:val="Intestazione"/>
      <w:spacing w:line="120" w:lineRule="auto"/>
      <w:jc w:val="center"/>
      <w:rPr>
        <w:rFonts w:ascii="Times" w:hAnsi="Times"/>
      </w:rPr>
    </w:pPr>
  </w:p>
  <w:p w14:paraId="0E631DB6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ISTITUTO STATALE SUPERIORE DI STUDI MUSICALI E COREUTICI</w:t>
    </w:r>
  </w:p>
  <w:p w14:paraId="0B777B67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“GAETANO BRAGA”</w:t>
    </w:r>
  </w:p>
  <w:p w14:paraId="01C5DF4F" w14:textId="77777777" w:rsidR="009760FE" w:rsidRDefault="001A6E8A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>Statizzato con decreto del 24 Febbraio 2015</w:t>
    </w:r>
  </w:p>
  <w:p w14:paraId="1F1498B7" w14:textId="77777777" w:rsidR="009760FE" w:rsidRDefault="001A6E8A">
    <w:pPr>
      <w:pStyle w:val="Intestazione"/>
      <w:ind w:firstLine="193"/>
      <w:rPr>
        <w:rFonts w:ascii="Times" w:hAnsi="Times"/>
        <w:smallCaps/>
        <w:sz w:val="18"/>
      </w:rPr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 wp14:anchorId="6EF9A953" wp14:editId="7AE1CDB5">
          <wp:extent cx="252730" cy="280670"/>
          <wp:effectExtent l="0" t="0" r="0" b="0"/>
          <wp:docPr id="2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3751A" w14:textId="77777777" w:rsidR="009760FE" w:rsidRDefault="001A6E8A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dell’Istruzione, dell’Università e della ricerca</w:t>
    </w:r>
  </w:p>
  <w:p w14:paraId="7520685E" w14:textId="77777777" w:rsidR="009760FE" w:rsidRDefault="001A6E8A">
    <w:pPr>
      <w:pStyle w:val="Intestazione"/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6"/>
      </w:rPr>
      <w:tab/>
    </w:r>
    <w:r>
      <w:rPr>
        <w:rFonts w:asciiTheme="majorHAnsi" w:hAnsiTheme="majorHAnsi"/>
        <w:color w:val="BFBFBF" w:themeColor="background1" w:themeShade="BF"/>
        <w:sz w:val="12"/>
      </w:rPr>
      <w:t>----------</w:t>
    </w:r>
  </w:p>
  <w:p w14:paraId="7750DD26" w14:textId="77777777" w:rsidR="009760FE" w:rsidRDefault="001A6E8A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14:paraId="7440F682" w14:textId="77777777" w:rsidR="009760FE" w:rsidRDefault="009760FE">
    <w:pPr>
      <w:pStyle w:val="Intestazione"/>
      <w:rPr>
        <w:rFonts w:ascii="Times" w:hAnsi="Time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836C40E"/>
    <w:lvl w:ilvl="0" w:tplc="FFFFFFFF">
      <w:start w:val="1"/>
      <w:numFmt w:val="bullet"/>
      <w:lvlText w:val="A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4562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embedSystemFont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10"/>
    <w:rsid w:val="000B7EAE"/>
    <w:rsid w:val="001A6E8A"/>
    <w:rsid w:val="002A08E0"/>
    <w:rsid w:val="003D0D10"/>
    <w:rsid w:val="003F7E59"/>
    <w:rsid w:val="00483563"/>
    <w:rsid w:val="008F1384"/>
    <w:rsid w:val="009760FE"/>
    <w:rsid w:val="00A370BE"/>
    <w:rsid w:val="00D50724"/>
    <w:rsid w:val="00EC245E"/>
    <w:rsid w:val="00F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F6D"/>
  <w15:docId w15:val="{1C1D0A23-74AD-5C48-B3B3-51CC8DA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D10"/>
    <w:rPr>
      <w:rFonts w:ascii="Calibri" w:eastAsia="Calibri" w:hAnsi="Calibri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E374A3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12B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E374A3"/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374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mbria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E374A3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514C0"/>
    <w:pPr>
      <w:ind w:left="720"/>
      <w:contextualSpacing/>
    </w:pPr>
    <w:rPr>
      <w:rFonts w:eastAsiaTheme="minorEastAs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12B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D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C24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ssimilianomichetti/Library/Group%20Containers/UBF8T346G9.Office/User%20Content.localized/Templates.localized/Carta%20Intestata%20Braga%20con%20numero%20di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Braga con numero di pagina.dotx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civico11 studiografico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laura pasqua</cp:lastModifiedBy>
  <cp:revision>2</cp:revision>
  <cp:lastPrinted>2018-04-30T07:04:00Z</cp:lastPrinted>
  <dcterms:created xsi:type="dcterms:W3CDTF">2022-07-25T20:06:00Z</dcterms:created>
  <dcterms:modified xsi:type="dcterms:W3CDTF">2022-07-25T20:06:00Z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