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E5A" w14:textId="77777777" w:rsidR="009760FE" w:rsidRDefault="003D0D10">
      <w:pPr>
        <w:ind w:right="4309"/>
        <w:jc w:val="both"/>
      </w:pPr>
      <w:r>
        <w:t>ALLEGATO A – domanda</w:t>
      </w:r>
    </w:p>
    <w:p w14:paraId="40C4A4F8" w14:textId="77777777" w:rsidR="003D0D10" w:rsidRDefault="003D0D10" w:rsidP="003D0D10">
      <w:pPr>
        <w:ind w:left="6096" w:right="-1"/>
        <w:jc w:val="both"/>
      </w:pPr>
      <w:r>
        <w:t xml:space="preserve">Al </w:t>
      </w:r>
      <w:r>
        <w:tab/>
        <w:t>Direttore del Conservatorio</w:t>
      </w:r>
    </w:p>
    <w:p w14:paraId="52F98E01" w14:textId="77777777" w:rsidR="003D0D10" w:rsidRDefault="003D0D10" w:rsidP="003D0D10">
      <w:pPr>
        <w:ind w:left="6096" w:right="-1"/>
        <w:jc w:val="both"/>
      </w:pPr>
      <w:r>
        <w:tab/>
        <w:t>Braga di Teramo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2910"/>
        <w:gridCol w:w="309"/>
        <w:gridCol w:w="781"/>
        <w:gridCol w:w="3040"/>
      </w:tblGrid>
      <w:tr w:rsidR="003D0D10" w:rsidRPr="00FC3C97" w14:paraId="77D5EBD8" w14:textId="77777777" w:rsidTr="00F70E9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99EAB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8EBF3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3E09D59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13186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</w:tr>
      <w:tr w:rsidR="003D0D10" w:rsidRPr="00FC3C97" w14:paraId="41C1BFDA" w14:textId="7777777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BB92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C4DB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3D0D10" w:rsidRPr="00FC3C97" w14:paraId="4B0EA6D3" w14:textId="7777777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F42C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 xml:space="preserve">Nato/a </w:t>
            </w:r>
            <w:proofErr w:type="spellStart"/>
            <w:r w:rsidRPr="00FC3C97">
              <w:rPr>
                <w:rFonts w:ascii="Verdana" w:eastAsia="Times New Roman" w:hAnsi="Verdana"/>
              </w:rPr>
              <w:t>a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1DFD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633B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8CA0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51266AB0" w14:textId="7777777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B82F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9A26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06AA5487" w14:textId="7777777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B555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5E16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C28E02B" w14:textId="7777777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6D20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334E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2DD086FE" w14:textId="77777777" w:rsidTr="00F70E92">
        <w:trPr>
          <w:trHeight w:val="513"/>
        </w:trPr>
        <w:tc>
          <w:tcPr>
            <w:tcW w:w="10080" w:type="dxa"/>
            <w:gridSpan w:val="6"/>
            <w:shd w:val="clear" w:color="auto" w:fill="auto"/>
            <w:vAlign w:val="bottom"/>
          </w:tcPr>
          <w:p w14:paraId="772CD199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  <w:p w14:paraId="0D71CC1A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  <w:r w:rsidRPr="00FC3C97">
              <w:rPr>
                <w:rFonts w:ascii="Verdana" w:eastAsia="Times New Roman" w:hAnsi="Verdana"/>
                <w:b/>
              </w:rPr>
              <w:t>Compilare se diverso dalla residenza</w:t>
            </w:r>
          </w:p>
          <w:p w14:paraId="61AFBC1D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</w:tc>
      </w:tr>
      <w:tr w:rsidR="003D0D10" w:rsidRPr="00FC3C97" w14:paraId="4262BACB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8BAD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Domiciliato/a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37AC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C561B45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DA95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61FE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52382721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29A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Telefono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50E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746D1AD" w14:textId="77777777" w:rsidTr="00F70E92">
        <w:trPr>
          <w:trHeight w:val="1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FC1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Cellulare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2BA3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2BF72B9" w14:textId="77777777" w:rsidTr="00F70E92">
        <w:trPr>
          <w:trHeight w:val="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9BEF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e-mail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19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3E4B59A" w14:textId="77777777" w:rsidTr="00F70E92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EDC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proofErr w:type="spellStart"/>
            <w:r w:rsidRPr="00FC3C97">
              <w:rPr>
                <w:rFonts w:ascii="Verdana" w:eastAsia="Times New Roman" w:hAnsi="Verdana"/>
              </w:rPr>
              <w:t>pec</w:t>
            </w:r>
            <w:proofErr w:type="spellEnd"/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216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</w:tbl>
    <w:p w14:paraId="4817A378" w14:textId="77777777" w:rsidR="003D0D10" w:rsidRPr="00FC3C97" w:rsidRDefault="003D0D10" w:rsidP="003D0D10">
      <w:pPr>
        <w:spacing w:line="281" w:lineRule="exact"/>
        <w:rPr>
          <w:rFonts w:ascii="Verdana" w:eastAsia="Times New Roman" w:hAnsi="Verdana"/>
        </w:rPr>
      </w:pPr>
    </w:p>
    <w:p w14:paraId="4DE71A38" w14:textId="77777777" w:rsidR="003D0D10" w:rsidRPr="00FC3C97" w:rsidRDefault="003D0D10" w:rsidP="003D0D10">
      <w:pPr>
        <w:ind w:right="-39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CHIEDE</w:t>
      </w:r>
    </w:p>
    <w:p w14:paraId="35E5B833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48D85EE8" w14:textId="561C37A0" w:rsidR="003D0D10" w:rsidRPr="00FC3C97" w:rsidRDefault="003D0D10" w:rsidP="00EC245E">
      <w:pPr>
        <w:pStyle w:val="Titolo2"/>
        <w:jc w:val="both"/>
        <w:rPr>
          <w:rFonts w:ascii="Verdana" w:hAnsi="Verdana"/>
          <w:i w:val="0"/>
        </w:rPr>
      </w:pPr>
      <w:r w:rsidRPr="00FC3C97">
        <w:rPr>
          <w:rFonts w:ascii="Verdana" w:hAnsi="Verdana"/>
        </w:rPr>
        <w:t>l’inclusione nella graduatoria di Istituto per il triennio 20</w:t>
      </w:r>
      <w:r w:rsidR="00EC245E">
        <w:rPr>
          <w:rFonts w:ascii="Verdana" w:hAnsi="Verdana"/>
        </w:rPr>
        <w:t>2</w:t>
      </w:r>
      <w:r w:rsidR="003F7E59">
        <w:rPr>
          <w:rFonts w:ascii="Verdana" w:hAnsi="Verdana"/>
        </w:rPr>
        <w:t>2</w:t>
      </w:r>
      <w:r w:rsidRPr="00FC3C97">
        <w:rPr>
          <w:rFonts w:ascii="Verdana" w:hAnsi="Verdana"/>
        </w:rPr>
        <w:t>/202</w:t>
      </w:r>
      <w:r w:rsidR="003F7E59">
        <w:rPr>
          <w:rFonts w:ascii="Verdana" w:hAnsi="Verdana"/>
        </w:rPr>
        <w:t>5</w:t>
      </w:r>
      <w:r w:rsidRPr="00FC3C97">
        <w:rPr>
          <w:rFonts w:ascii="Verdana" w:hAnsi="Verdana"/>
        </w:rPr>
        <w:t xml:space="preserve">, relativa all’insegnamento di </w:t>
      </w:r>
      <w:r w:rsidR="003F7E59">
        <w:rPr>
          <w:rFonts w:ascii="Verdana" w:hAnsi="Verdana"/>
        </w:rPr>
        <w:t>CO</w:t>
      </w:r>
      <w:r w:rsidR="00F21E1B">
        <w:rPr>
          <w:rFonts w:ascii="Verdana" w:hAnsi="Verdana"/>
        </w:rPr>
        <w:t>MJ</w:t>
      </w:r>
      <w:r w:rsidR="003F7E59">
        <w:rPr>
          <w:rFonts w:ascii="Verdana" w:hAnsi="Verdana"/>
        </w:rPr>
        <w:t>/</w:t>
      </w:r>
      <w:r w:rsidR="00F21E1B">
        <w:rPr>
          <w:rFonts w:ascii="Verdana" w:hAnsi="Verdana"/>
        </w:rPr>
        <w:t>02</w:t>
      </w:r>
      <w:r w:rsidR="003F7E59">
        <w:rPr>
          <w:rFonts w:ascii="Verdana" w:hAnsi="Verdana"/>
        </w:rPr>
        <w:t xml:space="preserve"> </w:t>
      </w:r>
      <w:r w:rsidR="00F21E1B">
        <w:rPr>
          <w:rFonts w:ascii="Verdana" w:hAnsi="Verdana"/>
        </w:rPr>
        <w:t>–</w:t>
      </w:r>
      <w:r w:rsidR="003F7E59">
        <w:rPr>
          <w:rFonts w:ascii="Verdana" w:hAnsi="Verdana"/>
        </w:rPr>
        <w:t xml:space="preserve"> </w:t>
      </w:r>
      <w:r w:rsidR="00F21E1B">
        <w:rPr>
          <w:rFonts w:ascii="Verdana" w:hAnsi="Verdana"/>
        </w:rPr>
        <w:t>CHITARRA JAZZ</w:t>
      </w:r>
      <w:r w:rsidRPr="00FC3C97">
        <w:rPr>
          <w:rFonts w:ascii="Verdana" w:hAnsi="Verdana"/>
        </w:rPr>
        <w:t>.</w:t>
      </w:r>
    </w:p>
    <w:p w14:paraId="2FBDD714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20F0EA37" w14:textId="77777777" w:rsidR="003D0D10" w:rsidRPr="00FC3C97" w:rsidRDefault="003D0D10" w:rsidP="003D0D10">
      <w:pPr>
        <w:numPr>
          <w:ilvl w:val="0"/>
          <w:numId w:val="1"/>
        </w:numPr>
        <w:tabs>
          <w:tab w:val="left" w:pos="360"/>
        </w:tabs>
        <w:ind w:left="360" w:hanging="2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tal fine _l_ </w:t>
      </w:r>
      <w:proofErr w:type="spellStart"/>
      <w:r w:rsidRPr="00FC3C97">
        <w:rPr>
          <w:rFonts w:ascii="Verdana" w:eastAsia="Times New Roman" w:hAnsi="Verdana"/>
        </w:rPr>
        <w:t>sottoscritt</w:t>
      </w:r>
      <w:proofErr w:type="spellEnd"/>
      <w:r w:rsidRPr="00FC3C97">
        <w:rPr>
          <w:rFonts w:ascii="Verdana" w:eastAsia="Times New Roman" w:hAnsi="Verdana"/>
        </w:rPr>
        <w:t>_ dichiara:</w:t>
      </w:r>
    </w:p>
    <w:p w14:paraId="5556128D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62128B81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essere in possesso dei requisiti generali per l’accesso al pubblico impiego;</w:t>
      </w:r>
    </w:p>
    <w:p w14:paraId="7C7EBD5C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avere adeguata conoscenza della lingua italiana (</w:t>
      </w:r>
      <w:r w:rsidRPr="00FC3C97">
        <w:rPr>
          <w:rFonts w:ascii="Verdana" w:eastAsia="Times New Roman" w:hAnsi="Verdana"/>
          <w:i/>
        </w:rPr>
        <w:t>riservato ai candidati stranieri</w:t>
      </w:r>
      <w:r w:rsidRPr="00FC3C97">
        <w:rPr>
          <w:rFonts w:ascii="Verdana" w:eastAsia="Times New Roman" w:hAnsi="Verdana"/>
        </w:rPr>
        <w:t>);</w:t>
      </w:r>
    </w:p>
    <w:p w14:paraId="25336909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allegare alla presente i seguenti documenti, tramite procedura informatica, in formato PDF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351"/>
        <w:gridCol w:w="469"/>
      </w:tblGrid>
      <w:tr w:rsidR="003D0D10" w:rsidRPr="00FC3C97" w14:paraId="7269F679" w14:textId="77777777" w:rsidTr="00F70E92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14:paraId="4051466D" w14:textId="77777777" w:rsidR="003D0D10" w:rsidRPr="00FC3C97" w:rsidRDefault="003D0D10" w:rsidP="00F70E92">
            <w:pPr>
              <w:rPr>
                <w:rFonts w:ascii="Verdana" w:eastAsia="Times New Roman" w:hAnsi="Verdana"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09079A5E" w14:textId="77777777" w:rsidR="00A370BE" w:rsidRPr="00A370BE" w:rsidRDefault="003D0D10" w:rsidP="00A370BE">
            <w:pPr>
              <w:rPr>
                <w:rFonts w:ascii="Verdana" w:eastAsia="Times New Roman" w:hAnsi="Verdana"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Modello B</w:t>
            </w:r>
            <w:r w:rsidRPr="00FC3C97">
              <w:rPr>
                <w:rFonts w:ascii="Verdana" w:eastAsia="Times New Roman" w:hAnsi="Verdana"/>
              </w:rPr>
              <w:t xml:space="preserve"> </w:t>
            </w:r>
            <w:r w:rsidR="00A370BE">
              <w:rPr>
                <w:rFonts w:ascii="Verdana" w:eastAsia="Times New Roman" w:hAnsi="Verdana"/>
              </w:rPr>
              <w:t>portante:</w:t>
            </w:r>
          </w:p>
          <w:p w14:paraId="03B9C8AA" w14:textId="77777777" w:rsidR="00A370BE" w:rsidRPr="00FC3C97" w:rsidRDefault="003D0D10" w:rsidP="00A370BE">
            <w:pPr>
              <w:rPr>
                <w:rFonts w:ascii="Verdana" w:eastAsia="Times New Roman" w:hAnsi="Verdana"/>
                <w:i/>
              </w:rPr>
            </w:pPr>
            <w:r w:rsidRPr="00A370BE">
              <w:rPr>
                <w:rFonts w:ascii="Verdana" w:eastAsia="Times New Roman" w:hAnsi="Verdana"/>
                <w:iCs/>
              </w:rPr>
              <w:t>Autocertificazione dei titoli di studio e dei titoli di servizio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- dei titoli artistico - culturali e professionali - Autocertificazione Elenco dei titoli artistici – professionali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0953E44C" w14:textId="77777777" w:rsidR="003D0D10" w:rsidRPr="00FC3C97" w:rsidRDefault="003D0D10" w:rsidP="00F70E92">
            <w:pPr>
              <w:ind w:left="16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25F6198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66216901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2AC63EA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  <w:iCs/>
              </w:rPr>
              <w:t>Curriculum vitae</w:t>
            </w:r>
          </w:p>
        </w:tc>
      </w:tr>
      <w:tr w:rsidR="003D0D10" w:rsidRPr="00FC3C97" w14:paraId="332EA39C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702FC986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4531A8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Documento di identità</w:t>
            </w:r>
          </w:p>
        </w:tc>
      </w:tr>
      <w:tr w:rsidR="003D0D10" w:rsidRPr="00FC3C97" w14:paraId="0EC45A6C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F47726A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12FCFEB6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Tessera Sanitaria / Codice Fiscale</w:t>
            </w:r>
          </w:p>
        </w:tc>
      </w:tr>
      <w:tr w:rsidR="003D0D10" w:rsidRPr="00FC3C97" w14:paraId="18B16229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DCD8D98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1BDC813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Altro</w:t>
            </w:r>
          </w:p>
        </w:tc>
      </w:tr>
    </w:tbl>
    <w:p w14:paraId="680F900A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3815C4F9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____________________________</w:t>
      </w:r>
      <w:r w:rsidRPr="00FC3C97">
        <w:rPr>
          <w:rFonts w:ascii="Verdana" w:eastAsia="Times New Roman" w:hAnsi="Verdana"/>
        </w:rPr>
        <w:tab/>
        <w:t>_____________________________</w:t>
      </w:r>
    </w:p>
    <w:p w14:paraId="3632492B" w14:textId="77777777" w:rsidR="003D0D10" w:rsidRPr="00FC3C97" w:rsidRDefault="003D0D10" w:rsidP="003D0D10">
      <w:pPr>
        <w:spacing w:line="2" w:lineRule="exact"/>
        <w:rPr>
          <w:rFonts w:ascii="Verdana" w:eastAsia="Times New Roman" w:hAnsi="Verdana"/>
        </w:rPr>
      </w:pPr>
    </w:p>
    <w:p w14:paraId="422DBFC0" w14:textId="77777777" w:rsidR="003D0D10" w:rsidRPr="00FC3C97" w:rsidRDefault="003D0D10" w:rsidP="003D0D10">
      <w:pPr>
        <w:tabs>
          <w:tab w:val="left" w:pos="7180"/>
        </w:tabs>
        <w:spacing w:line="0" w:lineRule="atLeast"/>
        <w:ind w:left="15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data</w:t>
      </w:r>
      <w:r w:rsidRPr="00FC3C97">
        <w:rPr>
          <w:rFonts w:ascii="Verdana" w:eastAsia="Times New Roman" w:hAnsi="Verdana"/>
        </w:rPr>
        <w:tab/>
        <w:t>firma</w:t>
      </w:r>
    </w:p>
    <w:p w14:paraId="70220D60" w14:textId="77777777" w:rsidR="003D0D10" w:rsidRDefault="003D0D10">
      <w:pPr>
        <w:ind w:right="4309"/>
        <w:jc w:val="both"/>
      </w:pPr>
    </w:p>
    <w:sectPr w:rsidR="003D0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F392" w14:textId="77777777" w:rsidR="000836E5" w:rsidRDefault="000836E5">
      <w:r>
        <w:separator/>
      </w:r>
    </w:p>
  </w:endnote>
  <w:endnote w:type="continuationSeparator" w:id="0">
    <w:p w14:paraId="5F143E68" w14:textId="77777777" w:rsidR="000836E5" w:rsidRDefault="0008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29F4" w14:textId="77777777" w:rsidR="009760FE" w:rsidRDefault="001A6E8A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 xml:space="preserve">Via Noè Lucidi n. 19 - 64100 Teramo Tel. 0861 248866 </w:t>
    </w:r>
    <w:r>
      <w:rPr>
        <w:rFonts w:ascii="Tmes" w:hAnsi="Tmes"/>
        <w:sz w:val="12"/>
      </w:rPr>
      <w:t>•</w:t>
    </w:r>
    <w:r>
      <w:rPr>
        <w:rFonts w:ascii="Tmes" w:hAnsi="Tmes"/>
        <w:sz w:val="16"/>
      </w:rPr>
      <w:t xml:space="preserve"> C. F.: 80003130673</w:t>
    </w:r>
  </w:p>
  <w:p w14:paraId="02983050" w14:textId="77777777"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proofErr w:type="spellStart"/>
    <w:r>
      <w:rPr>
        <w:rFonts w:ascii="Tmes" w:hAnsi="Tmes"/>
        <w:sz w:val="16"/>
        <w:lang w:val="en-US"/>
      </w:rPr>
      <w:t>istitutobraga@pec</w:t>
    </w:r>
    <w:proofErr w:type="spellEnd"/>
    <w:r>
      <w:rPr>
        <w:rFonts w:ascii="Tmes" w:hAnsi="Tmes"/>
        <w:sz w:val="16"/>
        <w:lang w:val="en-US"/>
      </w:rPr>
      <w:t xml:space="preserve">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14:paraId="23822928" w14:textId="77777777"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25B" w14:textId="77777777" w:rsidR="000836E5" w:rsidRDefault="000836E5">
      <w:r>
        <w:separator/>
      </w:r>
    </w:p>
  </w:footnote>
  <w:footnote w:type="continuationSeparator" w:id="0">
    <w:p w14:paraId="179403BD" w14:textId="77777777" w:rsidR="000836E5" w:rsidRDefault="0008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AEE" w14:textId="77777777" w:rsidR="009760FE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 wp14:anchorId="799C2DE8" wp14:editId="779A213A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4D599" w14:textId="77777777" w:rsidR="009760FE" w:rsidRDefault="009760FE">
    <w:pPr>
      <w:pStyle w:val="Intestazione"/>
      <w:spacing w:line="120" w:lineRule="auto"/>
      <w:jc w:val="center"/>
      <w:rPr>
        <w:rFonts w:ascii="Times" w:hAnsi="Times"/>
      </w:rPr>
    </w:pPr>
  </w:p>
  <w:p w14:paraId="0E631DB6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0B777B67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01C5DF4F" w14:textId="77777777"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14:paraId="1F1498B7" w14:textId="77777777"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6EF9A953" wp14:editId="7AE1CDB5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3751A" w14:textId="77777777" w:rsidR="009760FE" w:rsidRDefault="001A6E8A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dell’Istruzione, dell’Università e della ricerca</w:t>
    </w:r>
  </w:p>
  <w:p w14:paraId="7520685E" w14:textId="77777777"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7750DD26" w14:textId="77777777" w:rsidR="009760FE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7440F682" w14:textId="77777777" w:rsidR="009760FE" w:rsidRDefault="009760FE">
    <w:pPr>
      <w:pStyle w:val="Intestazione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4562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embedSystemFont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836E5"/>
    <w:rsid w:val="000B7EAE"/>
    <w:rsid w:val="001A6E8A"/>
    <w:rsid w:val="002A08E0"/>
    <w:rsid w:val="003D0D10"/>
    <w:rsid w:val="003F7E59"/>
    <w:rsid w:val="00483563"/>
    <w:rsid w:val="008F1384"/>
    <w:rsid w:val="009760FE"/>
    <w:rsid w:val="00A370BE"/>
    <w:rsid w:val="00D50724"/>
    <w:rsid w:val="00EC245E"/>
    <w:rsid w:val="00F21E1B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F6D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similianomichetti/Library/Group%20Containers/UBF8T346G9.Office/User%20Content.localized/Templates.localized/Carta%20Intestata%20Braga%20con%20numero%20d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Braga con numero di pagina.dotx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civico11 studiografico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laura pasqua</cp:lastModifiedBy>
  <cp:revision>2</cp:revision>
  <cp:lastPrinted>2018-04-30T07:04:00Z</cp:lastPrinted>
  <dcterms:created xsi:type="dcterms:W3CDTF">2022-07-27T18:02:00Z</dcterms:created>
  <dcterms:modified xsi:type="dcterms:W3CDTF">2022-07-27T18:02:00Z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