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938C4" w14:textId="77777777" w:rsidR="00C91412" w:rsidRDefault="00C91412" w:rsidP="00237EA0">
      <w:pPr>
        <w:spacing w:line="293" w:lineRule="auto"/>
        <w:jc w:val="center"/>
        <w:rPr>
          <w:rFonts w:ascii="Verdana" w:eastAsia="Times New Roman" w:hAnsi="Verdana"/>
          <w:b/>
        </w:rPr>
      </w:pPr>
      <w:r>
        <w:rPr>
          <w:rFonts w:ascii="Verdana" w:eastAsia="Times New Roman" w:hAnsi="Verdana"/>
          <w:b/>
        </w:rPr>
        <w:t>ALLEGATO B</w:t>
      </w:r>
    </w:p>
    <w:p w14:paraId="56937F5C" w14:textId="77777777" w:rsidR="00237EA0" w:rsidRDefault="00237EA0" w:rsidP="00237EA0">
      <w:pPr>
        <w:spacing w:line="293" w:lineRule="auto"/>
        <w:jc w:val="center"/>
        <w:rPr>
          <w:rFonts w:ascii="Verdana" w:eastAsia="Times New Roman" w:hAnsi="Verdana"/>
          <w:b/>
        </w:rPr>
      </w:pPr>
      <w:r w:rsidRPr="00FC3C97">
        <w:rPr>
          <w:rFonts w:ascii="Verdana" w:eastAsia="Times New Roman" w:hAnsi="Verdana"/>
          <w:b/>
        </w:rPr>
        <w:t xml:space="preserve">AUTOCERTIFICAZIONE DEI TITOLI </w:t>
      </w:r>
      <w:r w:rsidR="0032158E">
        <w:rPr>
          <w:rFonts w:ascii="Verdana" w:eastAsia="Times New Roman" w:hAnsi="Verdana"/>
          <w:b/>
        </w:rPr>
        <w:t xml:space="preserve">DI </w:t>
      </w:r>
      <w:r w:rsidRPr="00FC3C97">
        <w:rPr>
          <w:rFonts w:ascii="Verdana" w:eastAsia="Times New Roman" w:hAnsi="Verdana"/>
          <w:b/>
        </w:rPr>
        <w:t>STUDIO</w:t>
      </w:r>
      <w:r w:rsidR="0032158E">
        <w:rPr>
          <w:rFonts w:ascii="Verdana" w:eastAsia="Times New Roman" w:hAnsi="Verdana"/>
          <w:b/>
        </w:rPr>
        <w:t xml:space="preserve">, </w:t>
      </w:r>
      <w:r w:rsidRPr="00FC3C97">
        <w:rPr>
          <w:rFonts w:ascii="Verdana" w:eastAsia="Times New Roman" w:hAnsi="Verdana"/>
          <w:b/>
        </w:rPr>
        <w:t>DI SERVIZIO</w:t>
      </w:r>
      <w:r w:rsidR="0032158E">
        <w:rPr>
          <w:rFonts w:ascii="Verdana" w:eastAsia="Times New Roman" w:hAnsi="Verdana"/>
          <w:b/>
        </w:rPr>
        <w:t>, CULTURALI, ARTISTICO PROFESSIONALI</w:t>
      </w:r>
    </w:p>
    <w:p w14:paraId="7389C330" w14:textId="77777777" w:rsidR="0032158E" w:rsidRPr="00237EA0" w:rsidRDefault="0032158E" w:rsidP="00237EA0">
      <w:pPr>
        <w:spacing w:line="293" w:lineRule="auto"/>
        <w:jc w:val="center"/>
        <w:rPr>
          <w:rFonts w:ascii="Verdana" w:eastAsia="Times New Roman" w:hAnsi="Verdana"/>
          <w:b/>
        </w:rPr>
      </w:pPr>
    </w:p>
    <w:tbl>
      <w:tblPr>
        <w:tblW w:w="0" w:type="auto"/>
        <w:tblInd w:w="120" w:type="dxa"/>
        <w:tblLayout w:type="fixed"/>
        <w:tblCellMar>
          <w:left w:w="0" w:type="dxa"/>
          <w:right w:w="0" w:type="dxa"/>
        </w:tblCellMar>
        <w:tblLook w:val="0000" w:firstRow="0" w:lastRow="0" w:firstColumn="0" w:lastColumn="0" w:noHBand="0" w:noVBand="0"/>
      </w:tblPr>
      <w:tblGrid>
        <w:gridCol w:w="1820"/>
        <w:gridCol w:w="4130"/>
        <w:gridCol w:w="309"/>
        <w:gridCol w:w="3821"/>
      </w:tblGrid>
      <w:tr w:rsidR="00237EA0" w:rsidRPr="00FC3C97" w14:paraId="40C57A77" w14:textId="77777777" w:rsidTr="00F70E92">
        <w:trPr>
          <w:trHeight w:val="96"/>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14:paraId="0711EF51"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Il sottoscritto/a</w:t>
            </w: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616B909" w14:textId="77777777" w:rsidR="00237EA0" w:rsidRPr="00FC3C97" w:rsidRDefault="00237EA0" w:rsidP="00F70E92">
            <w:pPr>
              <w:spacing w:line="0" w:lineRule="atLeast"/>
              <w:ind w:left="300"/>
              <w:rPr>
                <w:rFonts w:ascii="Verdana" w:eastAsia="Times New Roman" w:hAnsi="Verdana"/>
              </w:rPr>
            </w:pPr>
          </w:p>
        </w:tc>
      </w:tr>
      <w:tr w:rsidR="00237EA0" w:rsidRPr="00FC3C97" w14:paraId="5204C2C9" w14:textId="77777777" w:rsidTr="00F70E92">
        <w:trPr>
          <w:trHeight w:val="89"/>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14:paraId="72F80C28"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 xml:space="preserve">Nato/a </w:t>
            </w:r>
            <w:proofErr w:type="spellStart"/>
            <w:r w:rsidRPr="00FC3C97">
              <w:rPr>
                <w:rFonts w:ascii="Verdana" w:eastAsia="Times New Roman" w:hAnsi="Verdana"/>
              </w:rPr>
              <w:t>a</w:t>
            </w:r>
            <w:proofErr w:type="spellEnd"/>
          </w:p>
        </w:tc>
        <w:tc>
          <w:tcPr>
            <w:tcW w:w="4130" w:type="dxa"/>
            <w:tcBorders>
              <w:top w:val="single" w:sz="4" w:space="0" w:color="auto"/>
              <w:left w:val="single" w:sz="4" w:space="0" w:color="auto"/>
              <w:bottom w:val="single" w:sz="4" w:space="0" w:color="auto"/>
              <w:right w:val="single" w:sz="4" w:space="0" w:color="auto"/>
            </w:tcBorders>
            <w:shd w:val="clear" w:color="auto" w:fill="auto"/>
            <w:vAlign w:val="bottom"/>
          </w:tcPr>
          <w:p w14:paraId="30F74E12" w14:textId="77777777" w:rsidR="00237EA0" w:rsidRPr="00FC3C97" w:rsidRDefault="00237EA0" w:rsidP="00F70E92">
            <w:pPr>
              <w:spacing w:line="0" w:lineRule="atLeast"/>
              <w:rPr>
                <w:rFonts w:ascii="Verdana" w:eastAsia="Times New Roman" w:hAnsi="Verdana"/>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14:paraId="1A7AE5FA"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il</w:t>
            </w:r>
          </w:p>
        </w:tc>
        <w:tc>
          <w:tcPr>
            <w:tcW w:w="3821" w:type="dxa"/>
            <w:tcBorders>
              <w:top w:val="single" w:sz="4" w:space="0" w:color="auto"/>
              <w:left w:val="single" w:sz="4" w:space="0" w:color="auto"/>
              <w:bottom w:val="single" w:sz="4" w:space="0" w:color="auto"/>
              <w:right w:val="single" w:sz="4" w:space="0" w:color="auto"/>
            </w:tcBorders>
            <w:shd w:val="clear" w:color="auto" w:fill="auto"/>
            <w:vAlign w:val="bottom"/>
          </w:tcPr>
          <w:p w14:paraId="77D56EB3" w14:textId="77777777" w:rsidR="00237EA0" w:rsidRPr="00FC3C97" w:rsidRDefault="00237EA0" w:rsidP="00F70E92">
            <w:pPr>
              <w:spacing w:line="0" w:lineRule="atLeast"/>
              <w:rPr>
                <w:rFonts w:ascii="Verdana" w:eastAsia="Times New Roman" w:hAnsi="Verdana"/>
              </w:rPr>
            </w:pPr>
          </w:p>
        </w:tc>
      </w:tr>
      <w:tr w:rsidR="00237EA0" w:rsidRPr="00FC3C97" w14:paraId="1FBFBA35" w14:textId="77777777" w:rsidTr="00F70E92">
        <w:trPr>
          <w:trHeight w:val="69"/>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14:paraId="1BB1794E"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Codice Fiscale</w:t>
            </w: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287687A" w14:textId="77777777" w:rsidR="00237EA0" w:rsidRPr="00FC3C97" w:rsidRDefault="00237EA0" w:rsidP="00F70E92">
            <w:pPr>
              <w:spacing w:line="0" w:lineRule="atLeast"/>
              <w:rPr>
                <w:rFonts w:ascii="Verdana" w:eastAsia="Times New Roman" w:hAnsi="Verdana"/>
              </w:rPr>
            </w:pPr>
          </w:p>
        </w:tc>
      </w:tr>
      <w:tr w:rsidR="00237EA0" w:rsidRPr="00FC3C97" w14:paraId="1451CCEE" w14:textId="77777777" w:rsidTr="00F70E92">
        <w:trPr>
          <w:trHeight w:val="205"/>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14:paraId="19574B57"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Residente a</w:t>
            </w: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4F2090B" w14:textId="77777777" w:rsidR="00237EA0" w:rsidRPr="00FC3C97" w:rsidRDefault="00237EA0" w:rsidP="00F70E92">
            <w:pPr>
              <w:spacing w:line="0" w:lineRule="atLeast"/>
              <w:ind w:left="300"/>
              <w:rPr>
                <w:rFonts w:ascii="Verdana" w:eastAsia="Times New Roman" w:hAnsi="Verdana"/>
                <w:w w:val="99"/>
              </w:rPr>
            </w:pPr>
          </w:p>
        </w:tc>
      </w:tr>
      <w:tr w:rsidR="00237EA0" w:rsidRPr="00FC3C97" w14:paraId="462119AE" w14:textId="77777777" w:rsidTr="00F70E92">
        <w:trPr>
          <w:trHeight w:val="199"/>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14:paraId="212F8973"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Via/piazza</w:t>
            </w: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B8C317" w14:textId="77777777" w:rsidR="00237EA0" w:rsidRPr="00FC3C97" w:rsidRDefault="00237EA0" w:rsidP="00F70E92">
            <w:pPr>
              <w:spacing w:line="0" w:lineRule="atLeast"/>
              <w:ind w:left="300"/>
              <w:rPr>
                <w:rFonts w:ascii="Verdana" w:eastAsia="Times New Roman" w:hAnsi="Verdana"/>
                <w:w w:val="99"/>
              </w:rPr>
            </w:pPr>
          </w:p>
        </w:tc>
      </w:tr>
    </w:tbl>
    <w:p w14:paraId="7EE2F742" w14:textId="77777777" w:rsidR="00237EA0" w:rsidRPr="00FC3C97" w:rsidRDefault="00237EA0" w:rsidP="00237EA0">
      <w:pPr>
        <w:spacing w:line="180" w:lineRule="exact"/>
        <w:rPr>
          <w:rFonts w:ascii="Verdana" w:eastAsia="Times New Roman" w:hAnsi="Verdana"/>
        </w:rPr>
      </w:pPr>
    </w:p>
    <w:p w14:paraId="64349104" w14:textId="77777777" w:rsidR="00A57B9C" w:rsidRDefault="00237EA0" w:rsidP="00237EA0">
      <w:pPr>
        <w:spacing w:line="227" w:lineRule="auto"/>
        <w:jc w:val="both"/>
        <w:rPr>
          <w:rFonts w:ascii="Verdana" w:eastAsia="Times New Roman" w:hAnsi="Verdana"/>
        </w:rPr>
      </w:pPr>
      <w:r w:rsidRPr="00FC3C97">
        <w:rPr>
          <w:rFonts w:ascii="Verdana" w:eastAsia="Times New Roman" w:hAnsi="Verdana"/>
        </w:rPr>
        <w:t>consapevole delle sanzioni penali richiamate dall'art. 76 del D.P.R. n. 445/2000 in caso di dichiarazioni mendaci, ai sensi e per gli effetti dell'art. 46 del citato D.P.R. dichiara sotto la propria responsabilità di possedere i seguenti titoli di Studio e di Servizio (</w:t>
      </w:r>
      <w:r w:rsidRPr="00FC3C97">
        <w:rPr>
          <w:rFonts w:ascii="Verdana" w:eastAsia="Times New Roman" w:hAnsi="Verdana"/>
          <w:u w:val="single"/>
        </w:rPr>
        <w:t>la sottoscrizione di ogni pagina prodotta è obbligatoria, a</w:t>
      </w:r>
      <w:r w:rsidRPr="00FC3C97">
        <w:rPr>
          <w:rFonts w:ascii="Verdana" w:eastAsia="Times New Roman" w:hAnsi="Verdana"/>
        </w:rPr>
        <w:t xml:space="preserve"> </w:t>
      </w:r>
      <w:r w:rsidRPr="00FC3C97">
        <w:rPr>
          <w:rFonts w:ascii="Verdana" w:eastAsia="Times New Roman" w:hAnsi="Verdana"/>
          <w:u w:val="single"/>
        </w:rPr>
        <w:t>pena di esclusione</w:t>
      </w:r>
      <w:r w:rsidRPr="00FC3C97">
        <w:rPr>
          <w:rFonts w:ascii="Verdana" w:eastAsia="Times New Roman" w:hAnsi="Verdana"/>
        </w:rPr>
        <w:t>):</w:t>
      </w:r>
    </w:p>
    <w:p w14:paraId="4FAC31F9" w14:textId="77777777" w:rsidR="0032158E" w:rsidRDefault="0032158E" w:rsidP="00237EA0">
      <w:pPr>
        <w:spacing w:line="227" w:lineRule="auto"/>
        <w:jc w:val="both"/>
        <w:rPr>
          <w:rFonts w:ascii="Verdana" w:eastAsia="Times New Roman" w:hAnsi="Verdana"/>
        </w:rPr>
      </w:pPr>
    </w:p>
    <w:p w14:paraId="1C061066" w14:textId="32E3CDAC" w:rsidR="00237EA0" w:rsidRDefault="00237EA0" w:rsidP="00237EA0">
      <w:pPr>
        <w:numPr>
          <w:ilvl w:val="0"/>
          <w:numId w:val="2"/>
        </w:numPr>
        <w:tabs>
          <w:tab w:val="left" w:pos="280"/>
        </w:tabs>
        <w:spacing w:line="0" w:lineRule="atLeast"/>
        <w:ind w:left="280" w:hanging="280"/>
        <w:rPr>
          <w:rFonts w:ascii="Verdana" w:eastAsia="Times New Roman" w:hAnsi="Verdana"/>
          <w:b/>
          <w:sz w:val="17"/>
          <w:szCs w:val="17"/>
        </w:rPr>
      </w:pPr>
      <w:r w:rsidRPr="00237EA0">
        <w:rPr>
          <w:rFonts w:ascii="Verdana" w:eastAsia="Times New Roman" w:hAnsi="Verdana"/>
          <w:b/>
          <w:sz w:val="17"/>
          <w:szCs w:val="17"/>
        </w:rPr>
        <w:t xml:space="preserve">TITOLI DI STUDIO E DI SERVIZIO </w:t>
      </w:r>
    </w:p>
    <w:p w14:paraId="4A78126D" w14:textId="77777777" w:rsidR="00BE5F83" w:rsidRPr="00237EA0" w:rsidRDefault="00BE5F83" w:rsidP="00BE5F83">
      <w:pPr>
        <w:tabs>
          <w:tab w:val="left" w:pos="280"/>
        </w:tabs>
        <w:spacing w:line="0" w:lineRule="atLeast"/>
        <w:ind w:left="280"/>
        <w:rPr>
          <w:rFonts w:ascii="Verdana" w:eastAsia="Times New Roman" w:hAnsi="Verdana"/>
          <w:b/>
          <w:sz w:val="17"/>
          <w:szCs w:val="17"/>
        </w:rPr>
      </w:pPr>
    </w:p>
    <w:p w14:paraId="09EF64EC" w14:textId="77777777" w:rsidR="00A57B9C" w:rsidRDefault="00237EA0" w:rsidP="00237EA0">
      <w:pPr>
        <w:spacing w:line="0" w:lineRule="atLeast"/>
        <w:rPr>
          <w:rFonts w:ascii="Verdana" w:eastAsia="Times New Roman" w:hAnsi="Verdana"/>
          <w:b/>
          <w:sz w:val="17"/>
          <w:szCs w:val="17"/>
        </w:rPr>
      </w:pPr>
      <w:r w:rsidRPr="00237EA0">
        <w:rPr>
          <w:rFonts w:ascii="Verdana" w:eastAsia="Times New Roman" w:hAnsi="Verdana"/>
          <w:b/>
          <w:sz w:val="17"/>
          <w:szCs w:val="17"/>
        </w:rPr>
        <w:t>A.1) Titoli di studio musicali:</w:t>
      </w:r>
    </w:p>
    <w:p w14:paraId="3FFF6403" w14:textId="77777777" w:rsidR="00A57B9C" w:rsidRDefault="00237EA0" w:rsidP="00237EA0">
      <w:pPr>
        <w:numPr>
          <w:ilvl w:val="0"/>
          <w:numId w:val="3"/>
        </w:numPr>
        <w:tabs>
          <w:tab w:val="left" w:pos="220"/>
        </w:tabs>
        <w:spacing w:line="0" w:lineRule="atLeast"/>
        <w:ind w:left="220" w:hanging="220"/>
        <w:rPr>
          <w:rFonts w:ascii="Verdana" w:eastAsia="Times New Roman" w:hAnsi="Verdana"/>
          <w:sz w:val="17"/>
          <w:szCs w:val="17"/>
        </w:rPr>
      </w:pPr>
      <w:r w:rsidRPr="00237EA0">
        <w:rPr>
          <w:rFonts w:ascii="Verdana" w:eastAsia="Times New Roman" w:hAnsi="Verdana"/>
          <w:sz w:val="17"/>
          <w:szCs w:val="17"/>
        </w:rPr>
        <w:t>Diploma</w:t>
      </w:r>
      <w:r w:rsidRPr="00237EA0">
        <w:rPr>
          <w:rFonts w:ascii="Verdana" w:eastAsia="Times New Roman" w:hAnsi="Verdana"/>
          <w:sz w:val="17"/>
          <w:szCs w:val="17"/>
          <w:vertAlign w:val="superscript"/>
        </w:rPr>
        <w:t>1</w:t>
      </w:r>
      <w:r w:rsidRPr="00237EA0">
        <w:rPr>
          <w:rFonts w:ascii="Verdana" w:eastAsia="Times New Roman" w:hAnsi="Verdana"/>
          <w:sz w:val="17"/>
          <w:szCs w:val="17"/>
        </w:rPr>
        <w:t xml:space="preserve"> ________________________________di</w:t>
      </w:r>
      <w:r w:rsidRPr="00237EA0">
        <w:rPr>
          <w:rFonts w:ascii="Verdana" w:eastAsia="Times New Roman" w:hAnsi="Verdana"/>
          <w:sz w:val="17"/>
          <w:szCs w:val="17"/>
          <w:vertAlign w:val="superscript"/>
        </w:rPr>
        <w:t>2</w:t>
      </w:r>
      <w:r w:rsidRPr="00237EA0">
        <w:rPr>
          <w:rFonts w:ascii="Verdana" w:eastAsia="Times New Roman" w:hAnsi="Verdana"/>
          <w:sz w:val="17"/>
          <w:szCs w:val="17"/>
        </w:rPr>
        <w:t xml:space="preserve"> ___________________________________________</w:t>
      </w:r>
    </w:p>
    <w:p w14:paraId="43AC9C5C" w14:textId="77777777" w:rsidR="00A57B9C" w:rsidRDefault="00237EA0" w:rsidP="00237EA0">
      <w:pPr>
        <w:spacing w:line="0" w:lineRule="atLeast"/>
        <w:rPr>
          <w:rFonts w:ascii="Verdana" w:eastAsia="Times New Roman" w:hAnsi="Verdana"/>
          <w:sz w:val="17"/>
          <w:szCs w:val="17"/>
        </w:rPr>
      </w:pPr>
      <w:r w:rsidRPr="00237EA0">
        <w:rPr>
          <w:rFonts w:ascii="Verdana" w:eastAsia="Times New Roman" w:hAnsi="Verdana"/>
          <w:sz w:val="17"/>
          <w:szCs w:val="17"/>
        </w:rPr>
        <w:t>conseguito il _____/_____/_______ presso ____________________________________________________</w:t>
      </w:r>
    </w:p>
    <w:p w14:paraId="4FF74405" w14:textId="77777777" w:rsidR="00A57B9C" w:rsidRDefault="00A57B9C" w:rsidP="00237EA0">
      <w:pPr>
        <w:spacing w:line="200" w:lineRule="exact"/>
        <w:rPr>
          <w:rFonts w:ascii="Verdana" w:eastAsia="Times New Roman" w:hAnsi="Verdana"/>
          <w:sz w:val="17"/>
          <w:szCs w:val="17"/>
        </w:rPr>
      </w:pPr>
    </w:p>
    <w:p w14:paraId="5BF96269" w14:textId="77777777" w:rsidR="00A57B9C" w:rsidRDefault="00237EA0" w:rsidP="00237EA0">
      <w:pPr>
        <w:numPr>
          <w:ilvl w:val="0"/>
          <w:numId w:val="3"/>
        </w:numPr>
        <w:tabs>
          <w:tab w:val="left" w:pos="220"/>
        </w:tabs>
        <w:spacing w:line="0" w:lineRule="atLeast"/>
        <w:ind w:left="220" w:hanging="220"/>
        <w:rPr>
          <w:rFonts w:ascii="Verdana" w:eastAsia="Times New Roman" w:hAnsi="Verdana"/>
          <w:sz w:val="17"/>
          <w:szCs w:val="17"/>
        </w:rPr>
      </w:pPr>
      <w:r w:rsidRPr="00237EA0">
        <w:rPr>
          <w:rFonts w:ascii="Verdana" w:eastAsia="Times New Roman" w:hAnsi="Verdana"/>
          <w:sz w:val="17"/>
          <w:szCs w:val="17"/>
        </w:rPr>
        <w:t>Diploma</w:t>
      </w:r>
      <w:r w:rsidRPr="00237EA0">
        <w:rPr>
          <w:rFonts w:ascii="Verdana" w:eastAsia="Times New Roman" w:hAnsi="Verdana"/>
          <w:sz w:val="17"/>
          <w:szCs w:val="17"/>
          <w:vertAlign w:val="superscript"/>
        </w:rPr>
        <w:t>1</w:t>
      </w:r>
      <w:r w:rsidRPr="00237EA0">
        <w:rPr>
          <w:rFonts w:ascii="Verdana" w:eastAsia="Times New Roman" w:hAnsi="Verdana"/>
          <w:sz w:val="17"/>
          <w:szCs w:val="17"/>
        </w:rPr>
        <w:t xml:space="preserve"> ________________________________di</w:t>
      </w:r>
      <w:r w:rsidRPr="00237EA0">
        <w:rPr>
          <w:rFonts w:ascii="Verdana" w:eastAsia="Times New Roman" w:hAnsi="Verdana"/>
          <w:sz w:val="17"/>
          <w:szCs w:val="17"/>
          <w:vertAlign w:val="superscript"/>
        </w:rPr>
        <w:t>2</w:t>
      </w:r>
      <w:r w:rsidRPr="00237EA0">
        <w:rPr>
          <w:rFonts w:ascii="Verdana" w:eastAsia="Times New Roman" w:hAnsi="Verdana"/>
          <w:sz w:val="17"/>
          <w:szCs w:val="17"/>
        </w:rPr>
        <w:t xml:space="preserve"> ___________________________________________</w:t>
      </w:r>
    </w:p>
    <w:p w14:paraId="094133E2" w14:textId="77777777" w:rsidR="00A57B9C" w:rsidRDefault="00237EA0" w:rsidP="00237EA0">
      <w:pPr>
        <w:spacing w:line="0" w:lineRule="atLeast"/>
        <w:rPr>
          <w:rFonts w:ascii="Verdana" w:eastAsia="Times New Roman" w:hAnsi="Verdana"/>
          <w:sz w:val="17"/>
          <w:szCs w:val="17"/>
        </w:rPr>
      </w:pPr>
      <w:r w:rsidRPr="00237EA0">
        <w:rPr>
          <w:rFonts w:ascii="Verdana" w:eastAsia="Times New Roman" w:hAnsi="Verdana"/>
          <w:sz w:val="17"/>
          <w:szCs w:val="17"/>
        </w:rPr>
        <w:t>conseguito il _____/_____/_______ presso ____________________________________________________</w:t>
      </w:r>
    </w:p>
    <w:p w14:paraId="2570217F" w14:textId="77777777" w:rsidR="00A57B9C" w:rsidRDefault="00A57B9C" w:rsidP="00237EA0">
      <w:pPr>
        <w:spacing w:line="200" w:lineRule="exact"/>
        <w:rPr>
          <w:rFonts w:ascii="Verdana" w:eastAsia="Times New Roman" w:hAnsi="Verdana"/>
          <w:sz w:val="17"/>
          <w:szCs w:val="17"/>
        </w:rPr>
      </w:pPr>
    </w:p>
    <w:p w14:paraId="59C1C80C" w14:textId="77777777" w:rsidR="00A57B9C" w:rsidRDefault="00237EA0" w:rsidP="00237EA0">
      <w:pPr>
        <w:numPr>
          <w:ilvl w:val="0"/>
          <w:numId w:val="3"/>
        </w:numPr>
        <w:tabs>
          <w:tab w:val="left" w:pos="220"/>
        </w:tabs>
        <w:spacing w:line="0" w:lineRule="atLeast"/>
        <w:ind w:left="220" w:hanging="220"/>
        <w:rPr>
          <w:rFonts w:ascii="Verdana" w:eastAsia="Times New Roman" w:hAnsi="Verdana"/>
          <w:sz w:val="17"/>
          <w:szCs w:val="17"/>
        </w:rPr>
      </w:pPr>
      <w:r w:rsidRPr="00237EA0">
        <w:rPr>
          <w:rFonts w:ascii="Verdana" w:eastAsia="Times New Roman" w:hAnsi="Verdana"/>
          <w:sz w:val="17"/>
          <w:szCs w:val="17"/>
        </w:rPr>
        <w:t>Diploma</w:t>
      </w:r>
      <w:r w:rsidRPr="00237EA0">
        <w:rPr>
          <w:rFonts w:ascii="Verdana" w:eastAsia="Times New Roman" w:hAnsi="Verdana"/>
          <w:sz w:val="17"/>
          <w:szCs w:val="17"/>
          <w:vertAlign w:val="superscript"/>
        </w:rPr>
        <w:t>1</w:t>
      </w:r>
      <w:r w:rsidRPr="00237EA0">
        <w:rPr>
          <w:rFonts w:ascii="Verdana" w:eastAsia="Times New Roman" w:hAnsi="Verdana"/>
          <w:sz w:val="17"/>
          <w:szCs w:val="17"/>
        </w:rPr>
        <w:t xml:space="preserve"> ________________________________di</w:t>
      </w:r>
      <w:r w:rsidRPr="00237EA0">
        <w:rPr>
          <w:rFonts w:ascii="Verdana" w:eastAsia="Times New Roman" w:hAnsi="Verdana"/>
          <w:sz w:val="17"/>
          <w:szCs w:val="17"/>
          <w:vertAlign w:val="superscript"/>
        </w:rPr>
        <w:t>2</w:t>
      </w:r>
      <w:r w:rsidRPr="00237EA0">
        <w:rPr>
          <w:rFonts w:ascii="Verdana" w:eastAsia="Times New Roman" w:hAnsi="Verdana"/>
          <w:sz w:val="17"/>
          <w:szCs w:val="17"/>
        </w:rPr>
        <w:t xml:space="preserve"> ___________________________________________</w:t>
      </w:r>
    </w:p>
    <w:p w14:paraId="7A245610" w14:textId="77777777" w:rsidR="00A57B9C" w:rsidRDefault="00237EA0" w:rsidP="00237EA0">
      <w:pPr>
        <w:spacing w:line="0" w:lineRule="atLeast"/>
        <w:rPr>
          <w:rFonts w:ascii="Verdana" w:eastAsia="Times New Roman" w:hAnsi="Verdana"/>
          <w:sz w:val="17"/>
          <w:szCs w:val="17"/>
        </w:rPr>
      </w:pPr>
      <w:r w:rsidRPr="00237EA0">
        <w:rPr>
          <w:rFonts w:ascii="Verdana" w:eastAsia="Times New Roman" w:hAnsi="Verdana"/>
          <w:sz w:val="17"/>
          <w:szCs w:val="17"/>
        </w:rPr>
        <w:t>conseguito il _____/_____/_______ presso ____________________________________________________</w:t>
      </w:r>
    </w:p>
    <w:p w14:paraId="5F069E9E" w14:textId="77777777" w:rsidR="00A57B9C" w:rsidRDefault="00A57B9C" w:rsidP="00237EA0">
      <w:pPr>
        <w:spacing w:line="200" w:lineRule="exact"/>
        <w:rPr>
          <w:rFonts w:ascii="Verdana" w:eastAsia="Times New Roman" w:hAnsi="Verdana"/>
          <w:sz w:val="17"/>
          <w:szCs w:val="17"/>
        </w:rPr>
      </w:pPr>
    </w:p>
    <w:p w14:paraId="1C000884" w14:textId="77777777" w:rsidR="00A57B9C" w:rsidRDefault="00237EA0" w:rsidP="00237EA0">
      <w:pPr>
        <w:numPr>
          <w:ilvl w:val="0"/>
          <w:numId w:val="3"/>
        </w:numPr>
        <w:tabs>
          <w:tab w:val="left" w:pos="220"/>
        </w:tabs>
        <w:spacing w:line="0" w:lineRule="atLeast"/>
        <w:ind w:left="220" w:hanging="220"/>
        <w:rPr>
          <w:rFonts w:ascii="Verdana" w:eastAsia="Times New Roman" w:hAnsi="Verdana"/>
          <w:sz w:val="17"/>
          <w:szCs w:val="17"/>
        </w:rPr>
      </w:pPr>
      <w:r w:rsidRPr="00237EA0">
        <w:rPr>
          <w:rFonts w:ascii="Verdana" w:eastAsia="Times New Roman" w:hAnsi="Verdana"/>
          <w:sz w:val="17"/>
          <w:szCs w:val="17"/>
        </w:rPr>
        <w:t>Diploma</w:t>
      </w:r>
      <w:r w:rsidRPr="00237EA0">
        <w:rPr>
          <w:rFonts w:ascii="Verdana" w:eastAsia="Times New Roman" w:hAnsi="Verdana"/>
          <w:sz w:val="17"/>
          <w:szCs w:val="17"/>
          <w:vertAlign w:val="superscript"/>
        </w:rPr>
        <w:t>1</w:t>
      </w:r>
      <w:r w:rsidRPr="00237EA0">
        <w:rPr>
          <w:rFonts w:ascii="Verdana" w:eastAsia="Times New Roman" w:hAnsi="Verdana"/>
          <w:sz w:val="17"/>
          <w:szCs w:val="17"/>
        </w:rPr>
        <w:t xml:space="preserve"> ________________________________di</w:t>
      </w:r>
      <w:r w:rsidRPr="00237EA0">
        <w:rPr>
          <w:rFonts w:ascii="Verdana" w:eastAsia="Times New Roman" w:hAnsi="Verdana"/>
          <w:sz w:val="17"/>
          <w:szCs w:val="17"/>
          <w:vertAlign w:val="superscript"/>
        </w:rPr>
        <w:t>2</w:t>
      </w:r>
      <w:r w:rsidRPr="00237EA0">
        <w:rPr>
          <w:rFonts w:ascii="Verdana" w:eastAsia="Times New Roman" w:hAnsi="Verdana"/>
          <w:sz w:val="17"/>
          <w:szCs w:val="17"/>
        </w:rPr>
        <w:t xml:space="preserve"> ___________________________________________</w:t>
      </w:r>
    </w:p>
    <w:p w14:paraId="48535FC2" w14:textId="77777777" w:rsidR="00A57B9C" w:rsidRDefault="00237EA0" w:rsidP="00237EA0">
      <w:pPr>
        <w:spacing w:line="0" w:lineRule="atLeast"/>
        <w:rPr>
          <w:rFonts w:ascii="Verdana" w:eastAsia="Times New Roman" w:hAnsi="Verdana"/>
          <w:sz w:val="17"/>
          <w:szCs w:val="17"/>
        </w:rPr>
      </w:pPr>
      <w:r w:rsidRPr="00237EA0">
        <w:rPr>
          <w:rFonts w:ascii="Verdana" w:eastAsia="Times New Roman" w:hAnsi="Verdana"/>
          <w:sz w:val="17"/>
          <w:szCs w:val="17"/>
        </w:rPr>
        <w:t>conseguito il _____/_____/_______ presso ____________________________________________________</w:t>
      </w:r>
    </w:p>
    <w:p w14:paraId="418D6AF8" w14:textId="77777777" w:rsidR="00237EA0" w:rsidRPr="00FC3C97" w:rsidRDefault="00237EA0" w:rsidP="00237EA0">
      <w:pPr>
        <w:spacing w:line="359" w:lineRule="exact"/>
        <w:rPr>
          <w:rFonts w:ascii="Verdana" w:eastAsia="Times New Roman" w:hAnsi="Verdana"/>
        </w:rPr>
      </w:pPr>
    </w:p>
    <w:p w14:paraId="694D8F99" w14:textId="77777777" w:rsidR="00A57B9C" w:rsidRDefault="00237EA0" w:rsidP="00237EA0">
      <w:pPr>
        <w:spacing w:line="229" w:lineRule="auto"/>
        <w:jc w:val="both"/>
        <w:rPr>
          <w:rFonts w:ascii="Verdana" w:eastAsia="Times New Roman" w:hAnsi="Verdana"/>
        </w:rPr>
      </w:pPr>
      <w:r w:rsidRPr="00FC3C97">
        <w:rPr>
          <w:rFonts w:ascii="Verdana" w:eastAsia="Times New Roman" w:hAnsi="Verdana"/>
        </w:rPr>
        <w:t xml:space="preserve">Per Istituzioni di pari livello della Comunità Europea si intendono Istituzioni che rilasciano titoli corrispondenti a quelli italiani di I o II ciclo. In tal caso, unitamente a copia del Diploma rilasciato dall’ Istituzione straniera corredato da un certificato o documento ufficiale con l’elenco delle materie incluse nel curriculum o piano di studi (Diploma </w:t>
      </w:r>
      <w:proofErr w:type="spellStart"/>
      <w:r w:rsidRPr="00FC3C97">
        <w:rPr>
          <w:rFonts w:ascii="Verdana" w:eastAsia="Times New Roman" w:hAnsi="Verdana"/>
        </w:rPr>
        <w:t>supplement</w:t>
      </w:r>
      <w:proofErr w:type="spellEnd"/>
      <w:r w:rsidRPr="00FC3C97">
        <w:rPr>
          <w:rFonts w:ascii="Verdana" w:eastAsia="Times New Roman" w:hAnsi="Verdana"/>
        </w:rPr>
        <w:t>), va allegata la traduzione italiana nonché la dichiarazione di valore emessa dalle competenti autorità italiane all’estero.</w:t>
      </w:r>
    </w:p>
    <w:p w14:paraId="5F8AC2D0" w14:textId="77777777" w:rsidR="00237EA0" w:rsidRDefault="00237EA0" w:rsidP="00237EA0">
      <w:pPr>
        <w:spacing w:line="241" w:lineRule="exact"/>
        <w:rPr>
          <w:rFonts w:ascii="Verdana" w:eastAsia="Times New Roman" w:hAnsi="Verdana"/>
          <w:b/>
        </w:rPr>
      </w:pPr>
    </w:p>
    <w:p w14:paraId="6960846B" w14:textId="77777777" w:rsidR="0032158E" w:rsidRPr="00237EA0" w:rsidRDefault="0032158E" w:rsidP="00237EA0">
      <w:pPr>
        <w:spacing w:line="241" w:lineRule="exact"/>
        <w:rPr>
          <w:rFonts w:ascii="Verdana" w:eastAsia="Times New Roman" w:hAnsi="Verdana"/>
          <w:sz w:val="16"/>
          <w:szCs w:val="16"/>
        </w:rPr>
      </w:pPr>
    </w:p>
    <w:p w14:paraId="36C4FB6D" w14:textId="77777777" w:rsidR="00A57B9C" w:rsidRDefault="00237EA0" w:rsidP="00237EA0">
      <w:pPr>
        <w:numPr>
          <w:ilvl w:val="0"/>
          <w:numId w:val="4"/>
        </w:numPr>
        <w:tabs>
          <w:tab w:val="left" w:pos="160"/>
        </w:tabs>
        <w:spacing w:line="0" w:lineRule="atLeast"/>
        <w:ind w:left="160" w:hanging="160"/>
        <w:rPr>
          <w:rFonts w:ascii="Verdana" w:eastAsia="Times New Roman" w:hAnsi="Verdana"/>
          <w:sz w:val="16"/>
          <w:szCs w:val="16"/>
          <w:vertAlign w:val="superscript"/>
        </w:rPr>
      </w:pPr>
      <w:r w:rsidRPr="00237EA0">
        <w:rPr>
          <w:rFonts w:ascii="Verdana" w:eastAsia="Times New Roman" w:hAnsi="Verdana"/>
          <w:sz w:val="16"/>
          <w:szCs w:val="16"/>
        </w:rPr>
        <w:t>Indicare l’ordinamento a cui appartiene il diploma: vecchio ordinamento, I° livello, II° livello</w:t>
      </w:r>
    </w:p>
    <w:p w14:paraId="3DEE566B" w14:textId="77777777" w:rsidR="00A57B9C" w:rsidRDefault="00237EA0" w:rsidP="00237EA0">
      <w:pPr>
        <w:spacing w:line="185" w:lineRule="auto"/>
        <w:rPr>
          <w:rFonts w:ascii="Verdana" w:eastAsia="Times New Roman" w:hAnsi="Verdana"/>
          <w:sz w:val="16"/>
          <w:szCs w:val="16"/>
        </w:rPr>
      </w:pPr>
      <w:r w:rsidRPr="00237EA0">
        <w:rPr>
          <w:rFonts w:ascii="Verdana" w:eastAsia="Times New Roman" w:hAnsi="Verdana"/>
          <w:sz w:val="16"/>
          <w:szCs w:val="16"/>
          <w:vertAlign w:val="superscript"/>
        </w:rPr>
        <w:t>2</w:t>
      </w:r>
      <w:r w:rsidRPr="00237EA0">
        <w:rPr>
          <w:rFonts w:ascii="Verdana" w:eastAsia="Times New Roman" w:hAnsi="Verdana"/>
          <w:sz w:val="16"/>
          <w:szCs w:val="16"/>
        </w:rPr>
        <w:t xml:space="preserve"> Indicare la cattedra per cui si è prestato servizio</w:t>
      </w:r>
    </w:p>
    <w:p w14:paraId="7B762E32" w14:textId="77777777" w:rsidR="00237EA0" w:rsidRPr="00FC3C97" w:rsidRDefault="00237EA0" w:rsidP="00237EA0">
      <w:pPr>
        <w:spacing w:line="0" w:lineRule="atLeast"/>
        <w:ind w:left="9620"/>
        <w:rPr>
          <w:rFonts w:ascii="Verdana" w:eastAsia="Times New Roman" w:hAnsi="Verdana"/>
        </w:rPr>
        <w:sectPr w:rsidR="00237EA0" w:rsidRPr="00FC3C97" w:rsidSect="00A50242">
          <w:headerReference w:type="default" r:id="rId7"/>
          <w:footerReference w:type="default" r:id="rId8"/>
          <w:pgSz w:w="11900" w:h="16840"/>
          <w:pgMar w:top="406" w:right="1100" w:bottom="0" w:left="1080" w:header="0" w:footer="0" w:gutter="0"/>
          <w:cols w:space="0" w:equalWidth="0">
            <w:col w:w="9720"/>
          </w:cols>
          <w:docGrid w:linePitch="360"/>
        </w:sectPr>
      </w:pPr>
    </w:p>
    <w:p w14:paraId="7FD72082" w14:textId="77777777" w:rsidR="00237EA0" w:rsidRPr="00FC3C97" w:rsidRDefault="00237EA0" w:rsidP="00237EA0">
      <w:pPr>
        <w:spacing w:line="293" w:lineRule="auto"/>
        <w:jc w:val="center"/>
        <w:rPr>
          <w:rFonts w:ascii="Verdana" w:eastAsia="Times New Roman" w:hAnsi="Verdana"/>
          <w:b/>
        </w:rPr>
      </w:pPr>
      <w:bookmarkStart w:id="0" w:name="page7"/>
      <w:bookmarkEnd w:id="0"/>
      <w:r w:rsidRPr="00FC3C97">
        <w:rPr>
          <w:rFonts w:ascii="Verdana" w:eastAsia="Times New Roman" w:hAnsi="Verdana"/>
          <w:b/>
        </w:rPr>
        <w:lastRenderedPageBreak/>
        <w:t>AUTOCERTIFICAZIONE DEI TITOLI STUDIO E DI SERVIZIO</w:t>
      </w:r>
    </w:p>
    <w:p w14:paraId="7B070E3D" w14:textId="77777777" w:rsidR="00A57B9C" w:rsidRDefault="00237EA0" w:rsidP="00237EA0">
      <w:pPr>
        <w:spacing w:line="0" w:lineRule="atLeast"/>
        <w:rPr>
          <w:rFonts w:ascii="Verdana" w:eastAsia="Times New Roman" w:hAnsi="Verdana"/>
          <w:b/>
        </w:rPr>
      </w:pPr>
      <w:r w:rsidRPr="00FC3C97">
        <w:rPr>
          <w:rFonts w:ascii="Verdana" w:eastAsia="Times New Roman" w:hAnsi="Verdana"/>
          <w:b/>
        </w:rPr>
        <w:t>A.2) Titoli di servizio:</w:t>
      </w:r>
    </w:p>
    <w:p w14:paraId="58BA3378" w14:textId="77777777" w:rsidR="00A57B9C" w:rsidRDefault="00237EA0" w:rsidP="00237EA0">
      <w:pPr>
        <w:spacing w:line="222" w:lineRule="auto"/>
        <w:jc w:val="both"/>
        <w:rPr>
          <w:rFonts w:ascii="Verdana" w:eastAsia="Times New Roman" w:hAnsi="Verdana"/>
          <w:b/>
        </w:rPr>
      </w:pPr>
      <w:r w:rsidRPr="00FC3C97">
        <w:rPr>
          <w:rFonts w:ascii="Verdana" w:eastAsia="Times New Roman" w:hAnsi="Verdana"/>
          <w:b/>
        </w:rPr>
        <w:t xml:space="preserve">A.2.1) </w:t>
      </w:r>
      <w:r w:rsidRPr="00FC3C97">
        <w:rPr>
          <w:rFonts w:ascii="Verdana" w:eastAsia="Times New Roman" w:hAnsi="Verdana"/>
          <w:b/>
          <w:u w:val="single"/>
        </w:rPr>
        <w:t>Servizio su cattedra o posto in organico</w:t>
      </w:r>
      <w:r w:rsidRPr="00FC3C97">
        <w:rPr>
          <w:rFonts w:ascii="Verdana" w:eastAsia="Times New Roman" w:hAnsi="Verdana"/>
          <w:b/>
        </w:rPr>
        <w:t xml:space="preserve">, </w:t>
      </w:r>
      <w:r w:rsidRPr="00FC3C97">
        <w:rPr>
          <w:rFonts w:ascii="Verdana" w:eastAsia="Times New Roman" w:hAnsi="Verdana"/>
        </w:rPr>
        <w:t>prestato nei Conservatori o Istituti Musicali Pareggiati, nelle</w:t>
      </w:r>
      <w:r w:rsidRPr="00FC3C97">
        <w:rPr>
          <w:rFonts w:ascii="Verdana" w:eastAsia="Times New Roman" w:hAnsi="Verdana"/>
          <w:b/>
        </w:rPr>
        <w:t xml:space="preserve"> </w:t>
      </w:r>
      <w:r w:rsidRPr="00FC3C97">
        <w:rPr>
          <w:rFonts w:ascii="Verdana" w:eastAsia="Times New Roman" w:hAnsi="Verdana"/>
        </w:rPr>
        <w:t>Accademie di Belle Arti Statali o Legalmente riconosciute</w:t>
      </w:r>
      <w:r w:rsidRPr="00FC3C97">
        <w:rPr>
          <w:rFonts w:ascii="Verdana" w:eastAsia="Times New Roman" w:hAnsi="Verdana"/>
          <w:b/>
        </w:rPr>
        <w:t>,</w:t>
      </w:r>
      <w:r w:rsidRPr="00FC3C97">
        <w:rPr>
          <w:rFonts w:ascii="Verdana" w:eastAsia="Times New Roman" w:hAnsi="Verdana"/>
        </w:rPr>
        <w:t xml:space="preserve"> </w:t>
      </w:r>
      <w:r w:rsidRPr="00FC3C97">
        <w:rPr>
          <w:rFonts w:ascii="Verdana" w:eastAsia="Times New Roman" w:hAnsi="Verdana"/>
          <w:b/>
          <w:u w:val="single"/>
        </w:rPr>
        <w:t>per lo stesso settore disciplinare</w:t>
      </w:r>
      <w:r w:rsidRPr="00FC3C97">
        <w:rPr>
          <w:rFonts w:ascii="Verdana" w:eastAsia="Times New Roman" w:hAnsi="Verdana"/>
        </w:rPr>
        <w:t xml:space="preserve"> </w:t>
      </w:r>
      <w:r w:rsidRPr="00FC3C97">
        <w:rPr>
          <w:rFonts w:ascii="Verdana" w:eastAsia="Times New Roman" w:hAnsi="Verdana"/>
          <w:b/>
        </w:rPr>
        <w:t>cui si riferisce la</w:t>
      </w:r>
      <w:r w:rsidRPr="00FC3C97">
        <w:rPr>
          <w:rFonts w:ascii="Verdana" w:eastAsia="Times New Roman" w:hAnsi="Verdana"/>
        </w:rPr>
        <w:t xml:space="preserve"> </w:t>
      </w:r>
      <w:r w:rsidRPr="00FC3C97">
        <w:rPr>
          <w:rFonts w:ascii="Verdana" w:eastAsia="Times New Roman" w:hAnsi="Verdana"/>
          <w:b/>
        </w:rPr>
        <w:t xml:space="preserve">graduatoria </w:t>
      </w:r>
      <w:r w:rsidRPr="00FC3C97">
        <w:rPr>
          <w:rFonts w:ascii="Verdana" w:eastAsia="Times New Roman" w:hAnsi="Verdana"/>
        </w:rPr>
        <w:t>ovvero</w:t>
      </w:r>
      <w:r w:rsidRPr="00FC3C97">
        <w:rPr>
          <w:rFonts w:ascii="Verdana" w:eastAsia="Times New Roman" w:hAnsi="Verdana"/>
          <w:b/>
        </w:rPr>
        <w:t xml:space="preserve"> per insegnamento affine nella denominazione e nei contenuti artistico-didattico-scientifici.</w:t>
      </w:r>
    </w:p>
    <w:p w14:paraId="7A555F6D" w14:textId="77777777" w:rsidR="00A57B9C" w:rsidRDefault="00237EA0" w:rsidP="00237EA0">
      <w:pPr>
        <w:spacing w:line="0" w:lineRule="atLeast"/>
        <w:rPr>
          <w:rFonts w:ascii="Verdana" w:eastAsia="Times New Roman" w:hAnsi="Verdana"/>
          <w:b/>
          <w:u w:val="single"/>
        </w:rPr>
      </w:pPr>
      <w:r w:rsidRPr="00FC3C97">
        <w:rPr>
          <w:rFonts w:ascii="Verdana" w:eastAsia="Times New Roman" w:hAnsi="Verdana"/>
          <w:b/>
          <w:u w:val="single"/>
        </w:rPr>
        <w:t>Per ogni anno accademico, il periodo di servizio prestato dev’essere di almeno 16 giorni:</w:t>
      </w:r>
    </w:p>
    <w:p w14:paraId="383ADAD3"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1</w:t>
      </w:r>
      <w:r w:rsidRPr="000E4C2A">
        <w:rPr>
          <w:rFonts w:ascii="Verdana" w:eastAsia="Times New Roman" w:hAnsi="Verdana"/>
          <w:sz w:val="17"/>
          <w:szCs w:val="17"/>
        </w:rPr>
        <w:t>. anno accademico _______/________ dal _____/_____/_______ al _____/_____/__________</w:t>
      </w:r>
    </w:p>
    <w:p w14:paraId="44E99ECD"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517E099F"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6B43E8DC"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2</w:t>
      </w:r>
      <w:r w:rsidRPr="000E4C2A">
        <w:rPr>
          <w:rFonts w:ascii="Verdana" w:eastAsia="Times New Roman" w:hAnsi="Verdana"/>
          <w:sz w:val="17"/>
          <w:szCs w:val="17"/>
        </w:rPr>
        <w:t>. anno accademico _______/________ dal _____/_____/_______ al _____/_____/__________</w:t>
      </w:r>
    </w:p>
    <w:p w14:paraId="2749206E"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3B6DF401"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04368E41"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3</w:t>
      </w:r>
      <w:r w:rsidRPr="000E4C2A">
        <w:rPr>
          <w:rFonts w:ascii="Verdana" w:eastAsia="Times New Roman" w:hAnsi="Verdana"/>
          <w:sz w:val="17"/>
          <w:szCs w:val="17"/>
        </w:rPr>
        <w:t>. anno accademico _______/________ dal _____/_____/_______ al _____/_____/__________</w:t>
      </w:r>
    </w:p>
    <w:p w14:paraId="3BFBF675"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4C2AABBD"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1C0B4535"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4</w:t>
      </w:r>
      <w:r w:rsidRPr="000E4C2A">
        <w:rPr>
          <w:rFonts w:ascii="Verdana" w:eastAsia="Times New Roman" w:hAnsi="Verdana"/>
          <w:sz w:val="17"/>
          <w:szCs w:val="17"/>
        </w:rPr>
        <w:t>. anno accademico _______/________ dal _____/_____/_______ al _____/_____/__________</w:t>
      </w:r>
    </w:p>
    <w:p w14:paraId="776ACA08"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56D5958F"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5AD76424"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5</w:t>
      </w:r>
      <w:r w:rsidRPr="000E4C2A">
        <w:rPr>
          <w:rFonts w:ascii="Verdana" w:eastAsia="Times New Roman" w:hAnsi="Verdana"/>
          <w:sz w:val="17"/>
          <w:szCs w:val="17"/>
        </w:rPr>
        <w:t>. anno accademico _______/________ dal _____/_____/_______ al _____/_____/__________</w:t>
      </w:r>
    </w:p>
    <w:p w14:paraId="1429A713"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1CFB5042"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7042AAF9"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6</w:t>
      </w:r>
      <w:r w:rsidRPr="000E4C2A">
        <w:rPr>
          <w:rFonts w:ascii="Verdana" w:eastAsia="Times New Roman" w:hAnsi="Verdana"/>
          <w:sz w:val="17"/>
          <w:szCs w:val="17"/>
        </w:rPr>
        <w:t>. anno accademico _______/________ dal _____/_____/_______ al _____/_____/__________</w:t>
      </w:r>
    </w:p>
    <w:p w14:paraId="48A5F8BC"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22441BE4"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29EEBA45"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7</w:t>
      </w:r>
      <w:r w:rsidRPr="000E4C2A">
        <w:rPr>
          <w:rFonts w:ascii="Verdana" w:eastAsia="Times New Roman" w:hAnsi="Verdana"/>
          <w:sz w:val="17"/>
          <w:szCs w:val="17"/>
        </w:rPr>
        <w:t>. anno accademico _______/________ dal _____/_____/_______ al _____/_____/__________</w:t>
      </w:r>
    </w:p>
    <w:p w14:paraId="466CA4A2"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50F4C433"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5917C133"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8</w:t>
      </w:r>
      <w:r w:rsidRPr="000E4C2A">
        <w:rPr>
          <w:rFonts w:ascii="Verdana" w:eastAsia="Times New Roman" w:hAnsi="Verdana"/>
          <w:sz w:val="17"/>
          <w:szCs w:val="17"/>
        </w:rPr>
        <w:t>. anno accademico _______/________ dal _____/_____/_______ al _____/_____/__________</w:t>
      </w:r>
    </w:p>
    <w:p w14:paraId="7F5BB836"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7CB6E507"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0F7D2FA9" w14:textId="77777777" w:rsidR="0032158E" w:rsidRDefault="0032158E" w:rsidP="0032158E">
      <w:pPr>
        <w:rPr>
          <w:rFonts w:ascii="Verdana" w:eastAsia="Times New Roman" w:hAnsi="Verdana"/>
          <w:b/>
        </w:rPr>
      </w:pPr>
      <w:bookmarkStart w:id="1" w:name="page8"/>
      <w:bookmarkEnd w:id="1"/>
      <w:r>
        <w:rPr>
          <w:rFonts w:ascii="Verdana" w:eastAsia="Times New Roman" w:hAnsi="Verdana"/>
          <w:b/>
        </w:rPr>
        <w:br w:type="page"/>
      </w:r>
    </w:p>
    <w:p w14:paraId="509A3272" w14:textId="77777777" w:rsidR="00A57B9C" w:rsidRDefault="00237EA0" w:rsidP="00237EA0">
      <w:pPr>
        <w:spacing w:line="293" w:lineRule="auto"/>
        <w:jc w:val="center"/>
        <w:rPr>
          <w:rFonts w:ascii="Verdana" w:eastAsia="Times New Roman" w:hAnsi="Verdana"/>
          <w:b/>
        </w:rPr>
      </w:pPr>
      <w:r w:rsidRPr="00FC3C97">
        <w:rPr>
          <w:rFonts w:ascii="Verdana" w:eastAsia="Times New Roman" w:hAnsi="Verdana"/>
          <w:b/>
        </w:rPr>
        <w:lastRenderedPageBreak/>
        <w:t>AUTOCERTIFICAZIONE DEI TITOLI STUDIO E DI SERVIZIO</w:t>
      </w:r>
    </w:p>
    <w:p w14:paraId="468E2744" w14:textId="77777777" w:rsidR="00237EA0" w:rsidRPr="00FC3C97" w:rsidRDefault="00237EA0" w:rsidP="00237EA0">
      <w:pPr>
        <w:spacing w:line="157" w:lineRule="exact"/>
        <w:rPr>
          <w:rFonts w:ascii="Verdana" w:eastAsia="Times New Roman" w:hAnsi="Verdana"/>
        </w:rPr>
      </w:pPr>
    </w:p>
    <w:p w14:paraId="56852C1A" w14:textId="77777777" w:rsidR="00A57B9C" w:rsidRDefault="00237EA0" w:rsidP="00237EA0">
      <w:pPr>
        <w:spacing w:line="222" w:lineRule="auto"/>
        <w:jc w:val="both"/>
        <w:rPr>
          <w:rFonts w:ascii="Verdana" w:eastAsia="Times New Roman" w:hAnsi="Verdana"/>
          <w:b/>
        </w:rPr>
      </w:pPr>
      <w:r w:rsidRPr="00FC3C97">
        <w:rPr>
          <w:rFonts w:ascii="Verdana" w:eastAsia="Times New Roman" w:hAnsi="Verdana"/>
          <w:b/>
        </w:rPr>
        <w:t xml:space="preserve">A.2.2) </w:t>
      </w:r>
      <w:r w:rsidRPr="00FC3C97">
        <w:rPr>
          <w:rFonts w:ascii="Verdana" w:eastAsia="Times New Roman" w:hAnsi="Verdana"/>
          <w:b/>
          <w:u w:val="single"/>
        </w:rPr>
        <w:t>Servizio prestato con contratti di collaborazione o di prestazione d’opera intellettuale</w:t>
      </w:r>
      <w:r w:rsidRPr="00FC3C97">
        <w:rPr>
          <w:rFonts w:ascii="Verdana" w:eastAsia="Times New Roman" w:hAnsi="Verdana"/>
          <w:b/>
        </w:rPr>
        <w:t xml:space="preserve"> </w:t>
      </w:r>
      <w:r w:rsidRPr="00FC3C97">
        <w:rPr>
          <w:rFonts w:ascii="Verdana" w:eastAsia="Times New Roman" w:hAnsi="Verdana"/>
        </w:rPr>
        <w:t>di almeno 30 ore</w:t>
      </w:r>
      <w:r w:rsidRPr="00FC3C97">
        <w:rPr>
          <w:rFonts w:ascii="Verdana" w:eastAsia="Times New Roman" w:hAnsi="Verdana"/>
          <w:b/>
        </w:rPr>
        <w:t xml:space="preserve">, </w:t>
      </w:r>
      <w:r w:rsidRPr="00FC3C97">
        <w:rPr>
          <w:rFonts w:ascii="Verdana" w:eastAsia="Times New Roman" w:hAnsi="Verdana"/>
        </w:rPr>
        <w:t>purché stipulati a seguito di procedura selettiva pubblica</w:t>
      </w:r>
      <w:r w:rsidRPr="00FC3C97">
        <w:rPr>
          <w:rFonts w:ascii="Verdana" w:eastAsia="Times New Roman" w:hAnsi="Verdana"/>
          <w:b/>
        </w:rPr>
        <w:t>,</w:t>
      </w:r>
      <w:r w:rsidRPr="00FC3C97">
        <w:rPr>
          <w:rFonts w:ascii="Verdana" w:eastAsia="Times New Roman" w:hAnsi="Verdana"/>
        </w:rPr>
        <w:t xml:space="preserve"> </w:t>
      </w:r>
      <w:r w:rsidRPr="00FC3C97">
        <w:rPr>
          <w:rFonts w:ascii="Verdana" w:eastAsia="Times New Roman" w:hAnsi="Verdana"/>
          <w:b/>
          <w:u w:val="single"/>
        </w:rPr>
        <w:t>per lo stesso settore disciplinare</w:t>
      </w:r>
      <w:r w:rsidRPr="00FC3C97">
        <w:rPr>
          <w:rFonts w:ascii="Verdana" w:eastAsia="Times New Roman" w:hAnsi="Verdana"/>
        </w:rPr>
        <w:t xml:space="preserve"> </w:t>
      </w:r>
      <w:r w:rsidRPr="00FC3C97">
        <w:rPr>
          <w:rFonts w:ascii="Verdana" w:eastAsia="Times New Roman" w:hAnsi="Verdana"/>
          <w:b/>
        </w:rPr>
        <w:t>cui si riferisce la</w:t>
      </w:r>
      <w:r w:rsidRPr="00FC3C97">
        <w:rPr>
          <w:rFonts w:ascii="Verdana" w:eastAsia="Times New Roman" w:hAnsi="Verdana"/>
        </w:rPr>
        <w:t xml:space="preserve"> </w:t>
      </w:r>
      <w:r w:rsidRPr="00FC3C97">
        <w:rPr>
          <w:rFonts w:ascii="Verdana" w:eastAsia="Times New Roman" w:hAnsi="Verdana"/>
          <w:b/>
        </w:rPr>
        <w:t xml:space="preserve">graduatoria </w:t>
      </w:r>
      <w:r w:rsidRPr="00FC3C97">
        <w:rPr>
          <w:rFonts w:ascii="Verdana" w:eastAsia="Times New Roman" w:hAnsi="Verdana"/>
        </w:rPr>
        <w:t>ovvero</w:t>
      </w:r>
      <w:r w:rsidRPr="00FC3C97">
        <w:rPr>
          <w:rFonts w:ascii="Verdana" w:eastAsia="Times New Roman" w:hAnsi="Verdana"/>
          <w:b/>
        </w:rPr>
        <w:t xml:space="preserve"> per insegnamento affine nella denominazione e nei contenuti artistico-didattico-scientifici,</w:t>
      </w:r>
    </w:p>
    <w:p w14:paraId="4DF9B776"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 xml:space="preserve">- </w:t>
      </w:r>
      <w:r w:rsidRPr="000E4C2A">
        <w:rPr>
          <w:rFonts w:ascii="Verdana" w:eastAsia="Times New Roman" w:hAnsi="Verdana"/>
          <w:b/>
          <w:sz w:val="17"/>
          <w:szCs w:val="17"/>
        </w:rPr>
        <w:t>Anno accademico</w:t>
      </w:r>
      <w:r w:rsidRPr="000E4C2A">
        <w:rPr>
          <w:rFonts w:ascii="Verdana" w:eastAsia="Times New Roman" w:hAnsi="Verdana"/>
          <w:sz w:val="17"/>
          <w:szCs w:val="17"/>
        </w:rPr>
        <w:t xml:space="preserve"> _______/________ dal _____/_____/_______ al _____/_____/__________</w:t>
      </w:r>
    </w:p>
    <w:p w14:paraId="000017CB"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1E9D65C5"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1755F1B0"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5725BA43" w14:textId="77777777" w:rsidR="00A57B9C" w:rsidRDefault="00237EA0" w:rsidP="00237EA0">
      <w:pPr>
        <w:numPr>
          <w:ilvl w:val="0"/>
          <w:numId w:val="5"/>
        </w:numPr>
        <w:tabs>
          <w:tab w:val="left" w:pos="120"/>
        </w:tabs>
        <w:ind w:left="120" w:hanging="120"/>
        <w:contextualSpacing/>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 </w:t>
      </w:r>
      <w:r w:rsidRPr="000E4C2A">
        <w:rPr>
          <w:rFonts w:ascii="Verdana" w:eastAsia="Times New Roman" w:hAnsi="Verdana"/>
          <w:sz w:val="17"/>
          <w:szCs w:val="17"/>
        </w:rPr>
        <w:t>indicare in riferimento alla Procedura Selettiva Pubblica:</w:t>
      </w:r>
    </w:p>
    <w:p w14:paraId="5D678790" w14:textId="77777777" w:rsidR="00A57B9C" w:rsidRDefault="00237EA0" w:rsidP="00237EA0">
      <w:pPr>
        <w:numPr>
          <w:ilvl w:val="1"/>
          <w:numId w:val="5"/>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67C87661" w14:textId="77777777" w:rsidR="00A57B9C" w:rsidRDefault="00237EA0" w:rsidP="00237EA0">
      <w:pPr>
        <w:numPr>
          <w:ilvl w:val="1"/>
          <w:numId w:val="5"/>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107243A1" w14:textId="77777777" w:rsidR="00A57B9C" w:rsidRDefault="00237EA0" w:rsidP="00237EA0">
      <w:pPr>
        <w:contextualSpacing/>
        <w:rPr>
          <w:rFonts w:ascii="Verdana" w:eastAsia="Times New Roman" w:hAnsi="Verdana"/>
          <w:b/>
          <w:sz w:val="17"/>
          <w:szCs w:val="17"/>
        </w:rPr>
      </w:pPr>
      <w:r w:rsidRPr="000E4C2A">
        <w:rPr>
          <w:rFonts w:ascii="Verdana" w:eastAsia="Times New Roman" w:hAnsi="Verdana"/>
          <w:b/>
          <w:sz w:val="17"/>
          <w:szCs w:val="17"/>
        </w:rPr>
        <w:t>[NO]</w:t>
      </w:r>
    </w:p>
    <w:p w14:paraId="0A99298B"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 xml:space="preserve">- </w:t>
      </w:r>
      <w:r w:rsidRPr="000E4C2A">
        <w:rPr>
          <w:rFonts w:ascii="Verdana" w:eastAsia="Times New Roman" w:hAnsi="Verdana"/>
          <w:b/>
          <w:sz w:val="17"/>
          <w:szCs w:val="17"/>
        </w:rPr>
        <w:t>Anno accademico</w:t>
      </w:r>
      <w:r w:rsidRPr="000E4C2A">
        <w:rPr>
          <w:rFonts w:ascii="Verdana" w:eastAsia="Times New Roman" w:hAnsi="Verdana"/>
          <w:sz w:val="17"/>
          <w:szCs w:val="17"/>
        </w:rPr>
        <w:t xml:space="preserve"> _______/________ dal _____/_____/_______ al _____/_____/__________</w:t>
      </w:r>
    </w:p>
    <w:p w14:paraId="30DB79DC"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6EDEC7E2"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73A71692"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6C19C769" w14:textId="77777777" w:rsidR="00A57B9C" w:rsidRDefault="00237EA0" w:rsidP="00237EA0">
      <w:pPr>
        <w:numPr>
          <w:ilvl w:val="0"/>
          <w:numId w:val="6"/>
        </w:numPr>
        <w:tabs>
          <w:tab w:val="left" w:pos="120"/>
        </w:tabs>
        <w:ind w:left="120" w:hanging="120"/>
        <w:contextualSpacing/>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 </w:t>
      </w:r>
      <w:r w:rsidRPr="000E4C2A">
        <w:rPr>
          <w:rFonts w:ascii="Verdana" w:eastAsia="Times New Roman" w:hAnsi="Verdana"/>
          <w:sz w:val="17"/>
          <w:szCs w:val="17"/>
        </w:rPr>
        <w:t>indicare in riferimento alla Procedura Selettiva Pubblica:</w:t>
      </w:r>
    </w:p>
    <w:p w14:paraId="34040866" w14:textId="77777777" w:rsidR="00A57B9C" w:rsidRDefault="00237EA0" w:rsidP="00237EA0">
      <w:pPr>
        <w:numPr>
          <w:ilvl w:val="1"/>
          <w:numId w:val="6"/>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19C2F145" w14:textId="77777777" w:rsidR="00A57B9C" w:rsidRDefault="00237EA0" w:rsidP="00237EA0">
      <w:pPr>
        <w:numPr>
          <w:ilvl w:val="1"/>
          <w:numId w:val="6"/>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66AEB117" w14:textId="77777777" w:rsidR="00A57B9C" w:rsidRDefault="00237EA0" w:rsidP="00237EA0">
      <w:pPr>
        <w:contextualSpacing/>
        <w:rPr>
          <w:rFonts w:ascii="Verdana" w:eastAsia="Times New Roman" w:hAnsi="Verdana"/>
          <w:b/>
          <w:sz w:val="17"/>
          <w:szCs w:val="17"/>
        </w:rPr>
      </w:pPr>
      <w:r w:rsidRPr="000E4C2A">
        <w:rPr>
          <w:rFonts w:ascii="Verdana" w:eastAsia="Times New Roman" w:hAnsi="Verdana"/>
          <w:b/>
          <w:sz w:val="17"/>
          <w:szCs w:val="17"/>
        </w:rPr>
        <w:t>[NO]</w:t>
      </w:r>
    </w:p>
    <w:p w14:paraId="56CCB511"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 xml:space="preserve">- </w:t>
      </w:r>
      <w:r w:rsidRPr="000E4C2A">
        <w:rPr>
          <w:rFonts w:ascii="Verdana" w:eastAsia="Times New Roman" w:hAnsi="Verdana"/>
          <w:b/>
          <w:sz w:val="17"/>
          <w:szCs w:val="17"/>
        </w:rPr>
        <w:t>Anno accademico</w:t>
      </w:r>
      <w:r w:rsidRPr="000E4C2A">
        <w:rPr>
          <w:rFonts w:ascii="Verdana" w:eastAsia="Times New Roman" w:hAnsi="Verdana"/>
          <w:sz w:val="17"/>
          <w:szCs w:val="17"/>
        </w:rPr>
        <w:t xml:space="preserve"> _______/________ dal _____/_____/_______ al _____/_____/__________</w:t>
      </w:r>
    </w:p>
    <w:p w14:paraId="064B34BB"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0E329E76"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46F5D501"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5FF973C8" w14:textId="77777777" w:rsidR="00A57B9C" w:rsidRDefault="00237EA0" w:rsidP="00237EA0">
      <w:pPr>
        <w:numPr>
          <w:ilvl w:val="0"/>
          <w:numId w:val="7"/>
        </w:numPr>
        <w:tabs>
          <w:tab w:val="left" w:pos="120"/>
        </w:tabs>
        <w:ind w:left="120" w:hanging="120"/>
        <w:contextualSpacing/>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 </w:t>
      </w:r>
      <w:r w:rsidRPr="000E4C2A">
        <w:rPr>
          <w:rFonts w:ascii="Verdana" w:eastAsia="Times New Roman" w:hAnsi="Verdana"/>
          <w:sz w:val="17"/>
          <w:szCs w:val="17"/>
        </w:rPr>
        <w:t>indicare in riferimento alla Procedura Selettiva Pubblica:</w:t>
      </w:r>
    </w:p>
    <w:p w14:paraId="7FDBB97C" w14:textId="77777777" w:rsidR="00A57B9C" w:rsidRDefault="00237EA0" w:rsidP="00237EA0">
      <w:pPr>
        <w:numPr>
          <w:ilvl w:val="1"/>
          <w:numId w:val="7"/>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2B67D797" w14:textId="77777777" w:rsidR="00A57B9C" w:rsidRDefault="00237EA0" w:rsidP="00237EA0">
      <w:pPr>
        <w:numPr>
          <w:ilvl w:val="1"/>
          <w:numId w:val="7"/>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49C673FA" w14:textId="77777777" w:rsidR="00A57B9C" w:rsidRDefault="00237EA0" w:rsidP="00237EA0">
      <w:pPr>
        <w:contextualSpacing/>
        <w:rPr>
          <w:rFonts w:ascii="Verdana" w:eastAsia="Times New Roman" w:hAnsi="Verdana"/>
          <w:b/>
          <w:sz w:val="17"/>
          <w:szCs w:val="17"/>
        </w:rPr>
      </w:pPr>
      <w:r w:rsidRPr="000E4C2A">
        <w:rPr>
          <w:rFonts w:ascii="Verdana" w:eastAsia="Times New Roman" w:hAnsi="Verdana"/>
          <w:b/>
          <w:sz w:val="17"/>
          <w:szCs w:val="17"/>
        </w:rPr>
        <w:t>[NO]</w:t>
      </w:r>
    </w:p>
    <w:p w14:paraId="5D5C1988"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 xml:space="preserve">- </w:t>
      </w:r>
      <w:r w:rsidRPr="000E4C2A">
        <w:rPr>
          <w:rFonts w:ascii="Verdana" w:eastAsia="Times New Roman" w:hAnsi="Verdana"/>
          <w:b/>
          <w:sz w:val="17"/>
          <w:szCs w:val="17"/>
        </w:rPr>
        <w:t>Anno accademico</w:t>
      </w:r>
      <w:r w:rsidRPr="000E4C2A">
        <w:rPr>
          <w:rFonts w:ascii="Verdana" w:eastAsia="Times New Roman" w:hAnsi="Verdana"/>
          <w:sz w:val="17"/>
          <w:szCs w:val="17"/>
        </w:rPr>
        <w:t xml:space="preserve"> _______/________ dal _____/_____/_______ al _____/_____/__________</w:t>
      </w:r>
    </w:p>
    <w:p w14:paraId="314C5CD6"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59923CD5"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5A348EF8"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2D5DA6E6" w14:textId="77777777" w:rsidR="00A57B9C" w:rsidRDefault="00237EA0" w:rsidP="00237EA0">
      <w:pPr>
        <w:numPr>
          <w:ilvl w:val="0"/>
          <w:numId w:val="8"/>
        </w:numPr>
        <w:tabs>
          <w:tab w:val="left" w:pos="120"/>
        </w:tabs>
        <w:ind w:left="120" w:hanging="120"/>
        <w:contextualSpacing/>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 </w:t>
      </w:r>
      <w:r w:rsidRPr="000E4C2A">
        <w:rPr>
          <w:rFonts w:ascii="Verdana" w:eastAsia="Times New Roman" w:hAnsi="Verdana"/>
          <w:sz w:val="17"/>
          <w:szCs w:val="17"/>
        </w:rPr>
        <w:t>indicare in riferimento alla Procedura Selettiva Pubblica:</w:t>
      </w:r>
    </w:p>
    <w:p w14:paraId="7CD8811F" w14:textId="77777777" w:rsidR="00A57B9C" w:rsidRDefault="00237EA0" w:rsidP="00237EA0">
      <w:pPr>
        <w:numPr>
          <w:ilvl w:val="1"/>
          <w:numId w:val="8"/>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18DE6B9D" w14:textId="77777777" w:rsidR="00A57B9C" w:rsidRDefault="00237EA0" w:rsidP="00237EA0">
      <w:pPr>
        <w:numPr>
          <w:ilvl w:val="1"/>
          <w:numId w:val="8"/>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27D32880" w14:textId="77777777" w:rsidR="00A57B9C" w:rsidRDefault="00237EA0" w:rsidP="00237EA0">
      <w:pPr>
        <w:contextualSpacing/>
        <w:rPr>
          <w:rFonts w:ascii="Verdana" w:eastAsia="Times New Roman" w:hAnsi="Verdana"/>
          <w:b/>
          <w:sz w:val="17"/>
          <w:szCs w:val="17"/>
        </w:rPr>
      </w:pPr>
      <w:r w:rsidRPr="000E4C2A">
        <w:rPr>
          <w:rFonts w:ascii="Verdana" w:eastAsia="Times New Roman" w:hAnsi="Verdana"/>
          <w:b/>
          <w:sz w:val="17"/>
          <w:szCs w:val="17"/>
        </w:rPr>
        <w:t>[NO]</w:t>
      </w:r>
    </w:p>
    <w:p w14:paraId="6AC56E65" w14:textId="77777777" w:rsidR="00A57B9C" w:rsidRDefault="00A57B9C" w:rsidP="00237EA0">
      <w:pPr>
        <w:spacing w:line="200" w:lineRule="exact"/>
        <w:rPr>
          <w:rFonts w:ascii="Verdana" w:eastAsia="Times New Roman" w:hAnsi="Verdana"/>
        </w:rPr>
      </w:pPr>
    </w:p>
    <w:p w14:paraId="332905DD" w14:textId="77777777" w:rsidR="0032158E" w:rsidRDefault="0032158E">
      <w:pPr>
        <w:rPr>
          <w:rFonts w:ascii="Verdana" w:eastAsia="Times New Roman" w:hAnsi="Verdana"/>
          <w:b/>
        </w:rPr>
      </w:pPr>
      <w:bookmarkStart w:id="2" w:name="page9"/>
      <w:bookmarkEnd w:id="2"/>
      <w:r>
        <w:rPr>
          <w:rFonts w:ascii="Verdana" w:eastAsia="Times New Roman" w:hAnsi="Verdana"/>
          <w:b/>
        </w:rPr>
        <w:br w:type="page"/>
      </w:r>
    </w:p>
    <w:p w14:paraId="47D2BBC9" w14:textId="77777777" w:rsidR="00A57B9C" w:rsidRDefault="00237EA0" w:rsidP="00237EA0">
      <w:pPr>
        <w:spacing w:line="293" w:lineRule="auto"/>
        <w:jc w:val="center"/>
        <w:rPr>
          <w:rFonts w:ascii="Verdana" w:eastAsia="Times New Roman" w:hAnsi="Verdana"/>
          <w:b/>
        </w:rPr>
      </w:pPr>
      <w:r w:rsidRPr="00FC3C97">
        <w:rPr>
          <w:rFonts w:ascii="Verdana" w:eastAsia="Times New Roman" w:hAnsi="Verdana"/>
          <w:b/>
        </w:rPr>
        <w:lastRenderedPageBreak/>
        <w:t>AUTOCERTIFICAZIONE DEI TITOLI STUDIO E DI SERVIZIO</w:t>
      </w:r>
    </w:p>
    <w:p w14:paraId="7A7AF950" w14:textId="77777777" w:rsidR="00A57B9C" w:rsidRDefault="00237EA0" w:rsidP="00237EA0">
      <w:pPr>
        <w:spacing w:line="0" w:lineRule="atLeast"/>
        <w:rPr>
          <w:rFonts w:ascii="Verdana" w:eastAsia="Times New Roman" w:hAnsi="Verdana"/>
        </w:rPr>
      </w:pPr>
      <w:r w:rsidRPr="00FC3C97">
        <w:rPr>
          <w:rFonts w:ascii="Verdana" w:eastAsia="Times New Roman" w:hAnsi="Verdana"/>
          <w:b/>
        </w:rPr>
        <w:t xml:space="preserve">A.2.3) Servizio su cattedra o posto in organico, </w:t>
      </w:r>
      <w:r w:rsidRPr="00FC3C97">
        <w:rPr>
          <w:rFonts w:ascii="Verdana" w:eastAsia="Times New Roman" w:hAnsi="Verdana"/>
        </w:rPr>
        <w:t>prestato nei Conservatori o Istituti Musicali Pareggiati, nelle</w:t>
      </w:r>
    </w:p>
    <w:p w14:paraId="5ABB7676" w14:textId="77777777" w:rsidR="00A57B9C" w:rsidRDefault="00237EA0" w:rsidP="00237EA0">
      <w:pPr>
        <w:spacing w:line="224" w:lineRule="auto"/>
        <w:jc w:val="both"/>
        <w:rPr>
          <w:rFonts w:ascii="Verdana" w:eastAsia="Times New Roman" w:hAnsi="Verdana"/>
          <w:b/>
          <w:u w:val="single"/>
        </w:rPr>
      </w:pPr>
      <w:r w:rsidRPr="00FC3C97">
        <w:rPr>
          <w:rFonts w:ascii="Verdana" w:eastAsia="Times New Roman" w:hAnsi="Verdana"/>
        </w:rPr>
        <w:t>Accademie di Belle Arti Statali o Legalmente riconosciute</w:t>
      </w:r>
      <w:r w:rsidRPr="00FC3C97">
        <w:rPr>
          <w:rFonts w:ascii="Verdana" w:eastAsia="Times New Roman" w:hAnsi="Verdana"/>
          <w:b/>
        </w:rPr>
        <w:t>,</w:t>
      </w:r>
      <w:r w:rsidRPr="00FC3C97">
        <w:rPr>
          <w:rFonts w:ascii="Verdana" w:eastAsia="Times New Roman" w:hAnsi="Verdana"/>
        </w:rPr>
        <w:t xml:space="preserve"> </w:t>
      </w:r>
      <w:r w:rsidRPr="00FC3C97">
        <w:rPr>
          <w:rFonts w:ascii="Verdana" w:eastAsia="Times New Roman" w:hAnsi="Verdana"/>
          <w:b/>
          <w:u w:val="single"/>
        </w:rPr>
        <w:t>per settore disciplinare diverso</w:t>
      </w:r>
      <w:r w:rsidRPr="00FC3C97">
        <w:rPr>
          <w:rFonts w:ascii="Verdana" w:eastAsia="Times New Roman" w:hAnsi="Verdana"/>
        </w:rPr>
        <w:t xml:space="preserve"> </w:t>
      </w:r>
      <w:r w:rsidRPr="00FC3C97">
        <w:rPr>
          <w:rFonts w:ascii="Verdana" w:eastAsia="Times New Roman" w:hAnsi="Verdana"/>
          <w:b/>
        </w:rPr>
        <w:t>da quello cui si riferisce la</w:t>
      </w:r>
      <w:r w:rsidRPr="00FC3C97">
        <w:rPr>
          <w:rFonts w:ascii="Verdana" w:eastAsia="Times New Roman" w:hAnsi="Verdana"/>
        </w:rPr>
        <w:t xml:space="preserve"> </w:t>
      </w:r>
      <w:r w:rsidRPr="00FC3C97">
        <w:rPr>
          <w:rFonts w:ascii="Verdana" w:eastAsia="Times New Roman" w:hAnsi="Verdana"/>
          <w:b/>
        </w:rPr>
        <w:t xml:space="preserve">graduatoria o non affine nella denominazione e nei contenuti artistico-didattico-scientifici. </w:t>
      </w:r>
      <w:r w:rsidRPr="00FC3C97">
        <w:rPr>
          <w:rFonts w:ascii="Verdana" w:eastAsia="Times New Roman" w:hAnsi="Verdana"/>
          <w:b/>
          <w:u w:val="single"/>
        </w:rPr>
        <w:t>Per ogni anno</w:t>
      </w:r>
      <w:r w:rsidRPr="00FC3C97">
        <w:rPr>
          <w:rFonts w:ascii="Verdana" w:eastAsia="Times New Roman" w:hAnsi="Verdana"/>
          <w:b/>
        </w:rPr>
        <w:t xml:space="preserve"> </w:t>
      </w:r>
      <w:r w:rsidRPr="00FC3C97">
        <w:rPr>
          <w:rFonts w:ascii="Verdana" w:eastAsia="Times New Roman" w:hAnsi="Verdana"/>
          <w:b/>
          <w:u w:val="single"/>
        </w:rPr>
        <w:t>accademico, il periodo di servizio prestato dev’essere di almeno 16 giorni:</w:t>
      </w:r>
    </w:p>
    <w:p w14:paraId="64BC6535"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1</w:t>
      </w:r>
      <w:r w:rsidRPr="000E4C2A">
        <w:rPr>
          <w:rFonts w:ascii="Verdana" w:eastAsia="Times New Roman" w:hAnsi="Verdana"/>
          <w:sz w:val="17"/>
          <w:szCs w:val="17"/>
        </w:rPr>
        <w:t>. anno accademico _______/________ dal _____/_____/_______ al _____/_____/__________</w:t>
      </w:r>
    </w:p>
    <w:p w14:paraId="2A838204"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121F8C2D"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5F516114"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2</w:t>
      </w:r>
      <w:r w:rsidRPr="000E4C2A">
        <w:rPr>
          <w:rFonts w:ascii="Verdana" w:eastAsia="Times New Roman" w:hAnsi="Verdana"/>
          <w:sz w:val="17"/>
          <w:szCs w:val="17"/>
        </w:rPr>
        <w:t>. anno accademico _______/________ dal _____/_____/_______ al _____/_____/__________</w:t>
      </w:r>
    </w:p>
    <w:p w14:paraId="50062816"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173CBC72"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10161CD6"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3</w:t>
      </w:r>
      <w:r w:rsidRPr="000E4C2A">
        <w:rPr>
          <w:rFonts w:ascii="Verdana" w:eastAsia="Times New Roman" w:hAnsi="Verdana"/>
          <w:sz w:val="17"/>
          <w:szCs w:val="17"/>
        </w:rPr>
        <w:t>. anno accademico _______/________ dal _____/_____/_______ al _____/_____/__________</w:t>
      </w:r>
    </w:p>
    <w:p w14:paraId="3B5CF2CB"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77DB204C"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2C72F98C"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4</w:t>
      </w:r>
      <w:r w:rsidRPr="000E4C2A">
        <w:rPr>
          <w:rFonts w:ascii="Verdana" w:eastAsia="Times New Roman" w:hAnsi="Verdana"/>
          <w:sz w:val="17"/>
          <w:szCs w:val="17"/>
        </w:rPr>
        <w:t>. anno accademico _______/________ dal _____/_____/_______ al _____/_____/__________</w:t>
      </w:r>
    </w:p>
    <w:p w14:paraId="51DC461A"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0A7A2FE9"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0C8CB6AB"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5</w:t>
      </w:r>
      <w:r w:rsidRPr="000E4C2A">
        <w:rPr>
          <w:rFonts w:ascii="Verdana" w:eastAsia="Times New Roman" w:hAnsi="Verdana"/>
          <w:sz w:val="17"/>
          <w:szCs w:val="17"/>
        </w:rPr>
        <w:t>. anno accademico _______/________ dal _____/_____/_______ al _____/_____/__________</w:t>
      </w:r>
    </w:p>
    <w:p w14:paraId="0D487A5E"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308B1D20"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63E91835"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6</w:t>
      </w:r>
      <w:r w:rsidRPr="000E4C2A">
        <w:rPr>
          <w:rFonts w:ascii="Verdana" w:eastAsia="Times New Roman" w:hAnsi="Verdana"/>
          <w:sz w:val="17"/>
          <w:szCs w:val="17"/>
        </w:rPr>
        <w:t>. anno accademico _______/________ dal _____/_____/_______ al _____/_____/__________</w:t>
      </w:r>
    </w:p>
    <w:p w14:paraId="0052A351"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7D5009C7"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02940FB5"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7</w:t>
      </w:r>
      <w:r w:rsidRPr="000E4C2A">
        <w:rPr>
          <w:rFonts w:ascii="Verdana" w:eastAsia="Times New Roman" w:hAnsi="Verdana"/>
          <w:sz w:val="17"/>
          <w:szCs w:val="17"/>
        </w:rPr>
        <w:t>. anno accademico _______/________ dal _____/_____/_______ al _____/_____/__________</w:t>
      </w:r>
    </w:p>
    <w:p w14:paraId="052B50B9"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69C48500"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332F3FE3"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8</w:t>
      </w:r>
      <w:r w:rsidRPr="000E4C2A">
        <w:rPr>
          <w:rFonts w:ascii="Verdana" w:eastAsia="Times New Roman" w:hAnsi="Verdana"/>
          <w:sz w:val="17"/>
          <w:szCs w:val="17"/>
        </w:rPr>
        <w:t>. anno accademico _______/________ dal _____/_____/_______ al _____/_____/__________</w:t>
      </w:r>
    </w:p>
    <w:p w14:paraId="36B2AB6D"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7F6744C4"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37C6210B" w14:textId="77777777" w:rsidR="00A57B9C" w:rsidRDefault="00A57B9C" w:rsidP="00237EA0">
      <w:pPr>
        <w:spacing w:line="200" w:lineRule="exact"/>
        <w:rPr>
          <w:rFonts w:ascii="Verdana" w:eastAsia="Times New Roman" w:hAnsi="Verdana"/>
        </w:rPr>
      </w:pPr>
    </w:p>
    <w:p w14:paraId="46EE76FE" w14:textId="77777777" w:rsidR="00A57B9C" w:rsidRDefault="00A57B9C" w:rsidP="00237EA0">
      <w:pPr>
        <w:spacing w:line="293" w:lineRule="auto"/>
        <w:jc w:val="center"/>
        <w:rPr>
          <w:rFonts w:ascii="Verdana" w:eastAsia="Times New Roman" w:hAnsi="Verdana"/>
          <w:b/>
        </w:rPr>
      </w:pPr>
      <w:bookmarkStart w:id="3" w:name="page10"/>
      <w:bookmarkEnd w:id="3"/>
    </w:p>
    <w:p w14:paraId="4557B980" w14:textId="77777777" w:rsidR="0032158E" w:rsidRDefault="0032158E">
      <w:pPr>
        <w:rPr>
          <w:rFonts w:ascii="Verdana" w:eastAsia="Times New Roman" w:hAnsi="Verdana"/>
          <w:b/>
        </w:rPr>
      </w:pPr>
      <w:r>
        <w:rPr>
          <w:rFonts w:ascii="Verdana" w:eastAsia="Times New Roman" w:hAnsi="Verdana"/>
          <w:b/>
        </w:rPr>
        <w:br w:type="page"/>
      </w:r>
    </w:p>
    <w:p w14:paraId="51744B6D" w14:textId="77777777" w:rsidR="0032158E" w:rsidRDefault="0032158E" w:rsidP="00237EA0">
      <w:pPr>
        <w:spacing w:line="293" w:lineRule="auto"/>
        <w:jc w:val="center"/>
        <w:rPr>
          <w:rFonts w:ascii="Verdana" w:eastAsia="Times New Roman" w:hAnsi="Verdana"/>
          <w:b/>
        </w:rPr>
      </w:pPr>
    </w:p>
    <w:p w14:paraId="757E6BF6" w14:textId="77777777" w:rsidR="00A57B9C" w:rsidRDefault="00237EA0" w:rsidP="00237EA0">
      <w:pPr>
        <w:spacing w:line="222" w:lineRule="auto"/>
        <w:jc w:val="both"/>
        <w:rPr>
          <w:rFonts w:ascii="Verdana" w:eastAsia="Times New Roman" w:hAnsi="Verdana"/>
          <w:b/>
        </w:rPr>
      </w:pPr>
      <w:r w:rsidRPr="00FC3C97">
        <w:rPr>
          <w:rFonts w:ascii="Verdana" w:eastAsia="Times New Roman" w:hAnsi="Verdana"/>
          <w:b/>
        </w:rPr>
        <w:t xml:space="preserve">A.2.4) </w:t>
      </w:r>
      <w:r w:rsidRPr="00FC3C97">
        <w:rPr>
          <w:rFonts w:ascii="Verdana" w:eastAsia="Times New Roman" w:hAnsi="Verdana"/>
          <w:b/>
          <w:u w:val="single"/>
        </w:rPr>
        <w:t>Servizio prestato con contratti di collaborazione o di prestazione d’opera intellettuale</w:t>
      </w:r>
      <w:r w:rsidRPr="00FC3C97">
        <w:rPr>
          <w:rFonts w:ascii="Verdana" w:eastAsia="Times New Roman" w:hAnsi="Verdana"/>
          <w:b/>
        </w:rPr>
        <w:t xml:space="preserve"> </w:t>
      </w:r>
      <w:r w:rsidRPr="00FC3C97">
        <w:rPr>
          <w:rFonts w:ascii="Verdana" w:eastAsia="Times New Roman" w:hAnsi="Verdana"/>
        </w:rPr>
        <w:t>di almeno 30 ore</w:t>
      </w:r>
      <w:r w:rsidRPr="00FC3C97">
        <w:rPr>
          <w:rFonts w:ascii="Verdana" w:eastAsia="Times New Roman" w:hAnsi="Verdana"/>
          <w:b/>
        </w:rPr>
        <w:t xml:space="preserve">, </w:t>
      </w:r>
      <w:r w:rsidRPr="00FC3C97">
        <w:rPr>
          <w:rFonts w:ascii="Verdana" w:eastAsia="Times New Roman" w:hAnsi="Verdana"/>
        </w:rPr>
        <w:t>purché stipulati a seguito di procedura selettiva pubblica</w:t>
      </w:r>
      <w:r w:rsidRPr="00FC3C97">
        <w:rPr>
          <w:rFonts w:ascii="Verdana" w:eastAsia="Times New Roman" w:hAnsi="Verdana"/>
          <w:b/>
        </w:rPr>
        <w:t>,</w:t>
      </w:r>
      <w:r w:rsidRPr="00FC3C97">
        <w:rPr>
          <w:rFonts w:ascii="Verdana" w:eastAsia="Times New Roman" w:hAnsi="Verdana"/>
        </w:rPr>
        <w:t xml:space="preserve"> </w:t>
      </w:r>
      <w:r w:rsidRPr="00FC3C97">
        <w:rPr>
          <w:rFonts w:ascii="Verdana" w:eastAsia="Times New Roman" w:hAnsi="Verdana"/>
          <w:b/>
          <w:u w:val="single"/>
        </w:rPr>
        <w:t>per settore disciplinare diverso</w:t>
      </w:r>
      <w:r w:rsidRPr="00FC3C97">
        <w:rPr>
          <w:rFonts w:ascii="Verdana" w:eastAsia="Times New Roman" w:hAnsi="Verdana"/>
        </w:rPr>
        <w:t xml:space="preserve"> </w:t>
      </w:r>
      <w:r w:rsidRPr="00FC3C97">
        <w:rPr>
          <w:rFonts w:ascii="Verdana" w:eastAsia="Times New Roman" w:hAnsi="Verdana"/>
          <w:b/>
        </w:rPr>
        <w:t>da quello cui si riferisce la</w:t>
      </w:r>
      <w:r w:rsidRPr="00FC3C97">
        <w:rPr>
          <w:rFonts w:ascii="Verdana" w:eastAsia="Times New Roman" w:hAnsi="Verdana"/>
        </w:rPr>
        <w:t xml:space="preserve"> </w:t>
      </w:r>
      <w:r w:rsidRPr="00FC3C97">
        <w:rPr>
          <w:rFonts w:ascii="Verdana" w:eastAsia="Times New Roman" w:hAnsi="Verdana"/>
          <w:b/>
        </w:rPr>
        <w:t xml:space="preserve">graduatoria </w:t>
      </w:r>
      <w:r w:rsidRPr="00FC3C97">
        <w:rPr>
          <w:rFonts w:ascii="Verdana" w:eastAsia="Times New Roman" w:hAnsi="Verdana"/>
        </w:rPr>
        <w:t>o</w:t>
      </w:r>
      <w:r w:rsidRPr="00FC3C97">
        <w:rPr>
          <w:rFonts w:ascii="Verdana" w:eastAsia="Times New Roman" w:hAnsi="Verdana"/>
          <w:b/>
        </w:rPr>
        <w:t xml:space="preserve"> non affine nella denominazione e nei contenuti artistico-didattico-scientifici,</w:t>
      </w:r>
    </w:p>
    <w:p w14:paraId="0E00B4A1"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4C1E4C7E"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41696CF8"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04862EDA"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2AC022FC" w14:textId="77777777" w:rsidR="00A57B9C" w:rsidRDefault="00237EA0" w:rsidP="00237EA0">
      <w:pPr>
        <w:numPr>
          <w:ilvl w:val="0"/>
          <w:numId w:val="9"/>
        </w:numPr>
        <w:tabs>
          <w:tab w:val="left" w:pos="120"/>
        </w:tabs>
        <w:spacing w:line="0" w:lineRule="atLeast"/>
        <w:ind w:left="120" w:hanging="120"/>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w:t>
      </w:r>
      <w:r w:rsidRPr="000E4C2A">
        <w:rPr>
          <w:rFonts w:ascii="Verdana" w:eastAsia="Times New Roman" w:hAnsi="Verdana"/>
          <w:sz w:val="17"/>
          <w:szCs w:val="17"/>
        </w:rPr>
        <w:t>indicare in riferimento alla Procedura Selettiva Pubblica:</w:t>
      </w:r>
    </w:p>
    <w:p w14:paraId="280AE375" w14:textId="77777777" w:rsidR="00A57B9C" w:rsidRDefault="00237EA0" w:rsidP="00237EA0">
      <w:pPr>
        <w:numPr>
          <w:ilvl w:val="1"/>
          <w:numId w:val="9"/>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44C4C50A" w14:textId="77777777" w:rsidR="00A57B9C" w:rsidRDefault="00237EA0" w:rsidP="00237EA0">
      <w:pPr>
        <w:numPr>
          <w:ilvl w:val="1"/>
          <w:numId w:val="9"/>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4BC7D9B0"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[NO]</w:t>
      </w:r>
    </w:p>
    <w:p w14:paraId="4CF71299" w14:textId="77777777" w:rsidR="00237EA0" w:rsidRPr="000E4C2A" w:rsidRDefault="00237EA0" w:rsidP="00237EA0">
      <w:pPr>
        <w:spacing w:line="236" w:lineRule="exact"/>
        <w:rPr>
          <w:rFonts w:ascii="Verdana" w:eastAsia="Times New Roman" w:hAnsi="Verdana"/>
          <w:sz w:val="17"/>
          <w:szCs w:val="17"/>
        </w:rPr>
      </w:pPr>
    </w:p>
    <w:p w14:paraId="3D91535F"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0B382A8C"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04C4F7D5"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136457FC"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0B901B78" w14:textId="77777777" w:rsidR="00A57B9C" w:rsidRDefault="00237EA0" w:rsidP="00237EA0">
      <w:pPr>
        <w:numPr>
          <w:ilvl w:val="0"/>
          <w:numId w:val="10"/>
        </w:numPr>
        <w:tabs>
          <w:tab w:val="left" w:pos="120"/>
        </w:tabs>
        <w:spacing w:line="0" w:lineRule="atLeast"/>
        <w:ind w:left="120" w:hanging="120"/>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w:t>
      </w:r>
      <w:r w:rsidRPr="000E4C2A">
        <w:rPr>
          <w:rFonts w:ascii="Verdana" w:eastAsia="Times New Roman" w:hAnsi="Verdana"/>
          <w:sz w:val="17"/>
          <w:szCs w:val="17"/>
        </w:rPr>
        <w:t>indicare in riferimento alla Procedura Selettiva Pubblica:</w:t>
      </w:r>
    </w:p>
    <w:p w14:paraId="327A718F" w14:textId="77777777" w:rsidR="00A57B9C" w:rsidRDefault="00237EA0" w:rsidP="00237EA0">
      <w:pPr>
        <w:numPr>
          <w:ilvl w:val="1"/>
          <w:numId w:val="10"/>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1E633FD0" w14:textId="77777777" w:rsidR="00A57B9C" w:rsidRDefault="00237EA0" w:rsidP="00237EA0">
      <w:pPr>
        <w:numPr>
          <w:ilvl w:val="1"/>
          <w:numId w:val="10"/>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6093BF44"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[NO]</w:t>
      </w:r>
    </w:p>
    <w:p w14:paraId="1F1D7018" w14:textId="77777777" w:rsidR="00237EA0" w:rsidRPr="000E4C2A" w:rsidRDefault="00237EA0" w:rsidP="00237EA0">
      <w:pPr>
        <w:spacing w:line="236" w:lineRule="exact"/>
        <w:rPr>
          <w:rFonts w:ascii="Verdana" w:eastAsia="Times New Roman" w:hAnsi="Verdana"/>
          <w:sz w:val="17"/>
          <w:szCs w:val="17"/>
        </w:rPr>
      </w:pPr>
    </w:p>
    <w:p w14:paraId="4761FAC5"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14DE3E4C"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2D089E36"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3EAA44B9"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251B5582" w14:textId="77777777" w:rsidR="00A57B9C" w:rsidRDefault="00237EA0" w:rsidP="00237EA0">
      <w:pPr>
        <w:numPr>
          <w:ilvl w:val="0"/>
          <w:numId w:val="11"/>
        </w:numPr>
        <w:tabs>
          <w:tab w:val="left" w:pos="120"/>
        </w:tabs>
        <w:spacing w:line="0" w:lineRule="atLeast"/>
        <w:ind w:left="120" w:hanging="120"/>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w:t>
      </w:r>
      <w:r w:rsidRPr="000E4C2A">
        <w:rPr>
          <w:rFonts w:ascii="Verdana" w:eastAsia="Times New Roman" w:hAnsi="Verdana"/>
          <w:sz w:val="17"/>
          <w:szCs w:val="17"/>
        </w:rPr>
        <w:t>indicare in riferimento alla Procedura Selettiva Pubblica:</w:t>
      </w:r>
    </w:p>
    <w:p w14:paraId="24AC3013" w14:textId="77777777" w:rsidR="00A57B9C" w:rsidRDefault="00237EA0" w:rsidP="00237EA0">
      <w:pPr>
        <w:numPr>
          <w:ilvl w:val="1"/>
          <w:numId w:val="11"/>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7CBD0631" w14:textId="77777777" w:rsidR="00A57B9C" w:rsidRDefault="00237EA0" w:rsidP="00237EA0">
      <w:pPr>
        <w:numPr>
          <w:ilvl w:val="1"/>
          <w:numId w:val="11"/>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7AA375F7"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[NO]</w:t>
      </w:r>
    </w:p>
    <w:p w14:paraId="6BF181C9" w14:textId="77777777" w:rsidR="00237EA0" w:rsidRPr="000E4C2A" w:rsidRDefault="00237EA0" w:rsidP="00237EA0">
      <w:pPr>
        <w:spacing w:line="238" w:lineRule="exact"/>
        <w:rPr>
          <w:rFonts w:ascii="Verdana" w:eastAsia="Times New Roman" w:hAnsi="Verdana"/>
          <w:sz w:val="17"/>
          <w:szCs w:val="17"/>
        </w:rPr>
      </w:pPr>
    </w:p>
    <w:p w14:paraId="2B0CDC01"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2760E011"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4A80AD83"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458D636A"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5C2BB7C4" w14:textId="77777777" w:rsidR="00A57B9C" w:rsidRDefault="00237EA0" w:rsidP="00237EA0">
      <w:pPr>
        <w:numPr>
          <w:ilvl w:val="0"/>
          <w:numId w:val="12"/>
        </w:numPr>
        <w:tabs>
          <w:tab w:val="left" w:pos="120"/>
        </w:tabs>
        <w:spacing w:line="0" w:lineRule="atLeast"/>
        <w:ind w:left="120" w:hanging="120"/>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w:t>
      </w:r>
      <w:r w:rsidRPr="000E4C2A">
        <w:rPr>
          <w:rFonts w:ascii="Verdana" w:eastAsia="Times New Roman" w:hAnsi="Verdana"/>
          <w:sz w:val="17"/>
          <w:szCs w:val="17"/>
        </w:rPr>
        <w:t>indicare in riferimento alla Procedura Selettiva Pubblica:</w:t>
      </w:r>
    </w:p>
    <w:p w14:paraId="1435C760" w14:textId="77777777" w:rsidR="00A57B9C" w:rsidRDefault="00237EA0" w:rsidP="00237EA0">
      <w:pPr>
        <w:numPr>
          <w:ilvl w:val="1"/>
          <w:numId w:val="12"/>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6E2E7A4D" w14:textId="77777777" w:rsidR="00A57B9C" w:rsidRDefault="00237EA0" w:rsidP="00237EA0">
      <w:pPr>
        <w:numPr>
          <w:ilvl w:val="1"/>
          <w:numId w:val="12"/>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0816C04E"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[NO]</w:t>
      </w:r>
    </w:p>
    <w:p w14:paraId="6BDC2C34" w14:textId="77777777" w:rsidR="0032158E" w:rsidRDefault="0032158E">
      <w:pPr>
        <w:rPr>
          <w:rFonts w:ascii="Verdana" w:eastAsia="Times New Roman" w:hAnsi="Verdana"/>
          <w:b/>
          <w:sz w:val="17"/>
          <w:szCs w:val="17"/>
        </w:rPr>
      </w:pPr>
      <w:r>
        <w:rPr>
          <w:rFonts w:ascii="Verdana" w:eastAsia="Times New Roman" w:hAnsi="Verdana"/>
          <w:b/>
          <w:sz w:val="17"/>
          <w:szCs w:val="17"/>
        </w:rPr>
        <w:br w:type="page"/>
      </w:r>
    </w:p>
    <w:p w14:paraId="7898A5BF" w14:textId="77777777" w:rsidR="0032158E" w:rsidRDefault="0032158E" w:rsidP="0032158E">
      <w:pPr>
        <w:rPr>
          <w:rFonts w:ascii="Verdana" w:eastAsia="Times New Roman" w:hAnsi="Verdana"/>
          <w:b/>
        </w:rPr>
      </w:pPr>
    </w:p>
    <w:p w14:paraId="131B8F18" w14:textId="77777777" w:rsidR="0032158E" w:rsidRPr="00237EA0" w:rsidRDefault="0032158E" w:rsidP="0032158E">
      <w:pPr>
        <w:spacing w:line="293" w:lineRule="auto"/>
        <w:jc w:val="center"/>
        <w:rPr>
          <w:rFonts w:ascii="Verdana" w:eastAsia="Times New Roman" w:hAnsi="Verdana"/>
          <w:b/>
        </w:rPr>
      </w:pPr>
    </w:p>
    <w:p w14:paraId="2B722C63" w14:textId="0E015CEB" w:rsidR="0032158E" w:rsidRDefault="0032158E" w:rsidP="00BE5F83">
      <w:pPr>
        <w:tabs>
          <w:tab w:val="left" w:pos="280"/>
          <w:tab w:val="left" w:pos="960"/>
          <w:tab w:val="center" w:pos="4860"/>
        </w:tabs>
        <w:spacing w:line="0" w:lineRule="atLeast"/>
        <w:rPr>
          <w:rFonts w:ascii="Verdana" w:eastAsia="Times New Roman" w:hAnsi="Verdana"/>
          <w:b/>
        </w:rPr>
      </w:pPr>
      <w:r>
        <w:rPr>
          <w:rFonts w:ascii="Verdana" w:eastAsia="Times New Roman" w:hAnsi="Verdana"/>
          <w:b/>
        </w:rPr>
        <w:tab/>
      </w:r>
      <w:r>
        <w:rPr>
          <w:rFonts w:ascii="Verdana" w:eastAsia="Times New Roman" w:hAnsi="Verdana"/>
          <w:b/>
        </w:rPr>
        <w:tab/>
      </w:r>
      <w:r>
        <w:rPr>
          <w:rFonts w:ascii="Verdana" w:eastAsia="Times New Roman" w:hAnsi="Verdana"/>
          <w:b/>
        </w:rPr>
        <w:tab/>
      </w:r>
      <w:r w:rsidRPr="00FC3C97">
        <w:rPr>
          <w:rFonts w:ascii="Verdana" w:eastAsia="Times New Roman" w:hAnsi="Verdana"/>
          <w:b/>
        </w:rPr>
        <w:t xml:space="preserve">TITOLI ARTISTICO –CULTURALI E PROFESSIONALI </w:t>
      </w:r>
    </w:p>
    <w:p w14:paraId="3AD8E551" w14:textId="77777777" w:rsidR="00BE5F83" w:rsidRPr="00BE5F83" w:rsidRDefault="00BE5F83" w:rsidP="00BE5F83">
      <w:pPr>
        <w:tabs>
          <w:tab w:val="left" w:pos="280"/>
          <w:tab w:val="left" w:pos="960"/>
          <w:tab w:val="center" w:pos="4860"/>
        </w:tabs>
        <w:spacing w:line="0" w:lineRule="atLeast"/>
        <w:rPr>
          <w:rFonts w:ascii="Verdana" w:eastAsia="Times New Roman" w:hAnsi="Verdana"/>
          <w:b/>
        </w:rPr>
      </w:pPr>
    </w:p>
    <w:p w14:paraId="561D97CC" w14:textId="77777777" w:rsidR="0032158E" w:rsidRPr="000E4C2A" w:rsidRDefault="0032158E" w:rsidP="0032158E">
      <w:pPr>
        <w:numPr>
          <w:ilvl w:val="0"/>
          <w:numId w:val="13"/>
        </w:numPr>
        <w:tabs>
          <w:tab w:val="left" w:pos="240"/>
        </w:tabs>
        <w:spacing w:line="223" w:lineRule="auto"/>
        <w:ind w:right="360"/>
        <w:jc w:val="both"/>
        <w:rPr>
          <w:rFonts w:ascii="Verdana" w:eastAsia="Times New Roman" w:hAnsi="Verdana"/>
          <w:sz w:val="17"/>
          <w:szCs w:val="17"/>
        </w:rPr>
      </w:pPr>
      <w:r w:rsidRPr="000E4C2A">
        <w:rPr>
          <w:rFonts w:ascii="Verdana" w:eastAsia="Times New Roman" w:hAnsi="Verdana"/>
          <w:b/>
          <w:sz w:val="17"/>
          <w:szCs w:val="17"/>
        </w:rPr>
        <w:t xml:space="preserve">Diploma di perfezionamento rilasciato dall’Accademia Nazionale di Santa Cecilia </w:t>
      </w:r>
      <w:r w:rsidRPr="000E4C2A">
        <w:rPr>
          <w:rFonts w:ascii="Verdana" w:eastAsia="Times New Roman" w:hAnsi="Verdana"/>
          <w:sz w:val="17"/>
          <w:szCs w:val="17"/>
        </w:rPr>
        <w:t>in Roma o altra</w:t>
      </w:r>
      <w:r w:rsidRPr="000E4C2A">
        <w:rPr>
          <w:rFonts w:ascii="Verdana" w:eastAsia="Times New Roman" w:hAnsi="Verdana"/>
          <w:b/>
          <w:sz w:val="17"/>
          <w:szCs w:val="17"/>
        </w:rPr>
        <w:t xml:space="preserve"> </w:t>
      </w:r>
      <w:r w:rsidRPr="000E4C2A">
        <w:rPr>
          <w:rFonts w:ascii="Verdana" w:eastAsia="Times New Roman" w:hAnsi="Verdana"/>
          <w:sz w:val="17"/>
          <w:szCs w:val="17"/>
        </w:rPr>
        <w:t>istituzione analoga anche della Comunità Europea (in caso di Istituzioni della Comunità Europea, indicare le caratteristiche che consentono di determinarne l’affinità)</w:t>
      </w:r>
    </w:p>
    <w:p w14:paraId="4855520A" w14:textId="77777777" w:rsidR="0032158E" w:rsidRPr="000E4C2A" w:rsidRDefault="0032158E" w:rsidP="0032158E">
      <w:pPr>
        <w:spacing w:line="115" w:lineRule="exact"/>
        <w:rPr>
          <w:rFonts w:ascii="Verdana" w:eastAsia="Times New Roman" w:hAnsi="Verdana"/>
          <w:sz w:val="17"/>
          <w:szCs w:val="17"/>
        </w:rPr>
      </w:pPr>
    </w:p>
    <w:p w14:paraId="0C3916D0"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_______________________________________________________________________________</w:t>
      </w:r>
    </w:p>
    <w:p w14:paraId="052CE07D" w14:textId="77777777" w:rsidR="0032158E" w:rsidRPr="000E4C2A" w:rsidRDefault="0032158E" w:rsidP="0032158E">
      <w:pPr>
        <w:spacing w:line="253" w:lineRule="exact"/>
        <w:rPr>
          <w:rFonts w:ascii="Verdana" w:eastAsia="Times New Roman" w:hAnsi="Verdana"/>
          <w:sz w:val="17"/>
          <w:szCs w:val="17"/>
        </w:rPr>
      </w:pPr>
    </w:p>
    <w:p w14:paraId="25ACD45C" w14:textId="77777777" w:rsidR="0032158E" w:rsidRPr="000E4C2A" w:rsidRDefault="0032158E" w:rsidP="0032158E">
      <w:pPr>
        <w:numPr>
          <w:ilvl w:val="0"/>
          <w:numId w:val="14"/>
        </w:numPr>
        <w:tabs>
          <w:tab w:val="left" w:pos="240"/>
        </w:tabs>
        <w:spacing w:line="0" w:lineRule="atLeast"/>
        <w:ind w:left="240" w:hanging="240"/>
        <w:rPr>
          <w:rFonts w:ascii="Verdana" w:eastAsia="Times New Roman" w:hAnsi="Verdana"/>
          <w:sz w:val="17"/>
          <w:szCs w:val="17"/>
        </w:rPr>
      </w:pPr>
      <w:r w:rsidRPr="000E4C2A">
        <w:rPr>
          <w:rFonts w:ascii="Verdana" w:eastAsia="Times New Roman" w:hAnsi="Verdana"/>
          <w:b/>
          <w:sz w:val="17"/>
          <w:szCs w:val="17"/>
        </w:rPr>
        <w:t xml:space="preserve">Diploma di laurea / diploma di specializzazione / dottorato di ricerca </w:t>
      </w:r>
      <w:r w:rsidRPr="000E4C2A">
        <w:rPr>
          <w:rFonts w:ascii="Verdana" w:eastAsia="Times New Roman" w:hAnsi="Verdana"/>
          <w:sz w:val="17"/>
          <w:szCs w:val="17"/>
        </w:rPr>
        <w:t>rilasciati da Università</w:t>
      </w:r>
    </w:p>
    <w:p w14:paraId="725B82B1" w14:textId="77777777" w:rsidR="0032158E" w:rsidRPr="000E4C2A" w:rsidRDefault="0032158E" w:rsidP="0032158E">
      <w:pPr>
        <w:spacing w:line="251" w:lineRule="exact"/>
        <w:rPr>
          <w:rFonts w:ascii="Verdana" w:eastAsia="Times New Roman" w:hAnsi="Verdana"/>
          <w:sz w:val="17"/>
          <w:szCs w:val="17"/>
        </w:rPr>
      </w:pPr>
    </w:p>
    <w:p w14:paraId="3BB1C620"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 Denominazione _________________________________________________________________________</w:t>
      </w:r>
    </w:p>
    <w:p w14:paraId="2E0A7CFD" w14:textId="77777777" w:rsidR="0032158E" w:rsidRPr="000E4C2A" w:rsidRDefault="0032158E" w:rsidP="0032158E">
      <w:pPr>
        <w:spacing w:line="253" w:lineRule="exact"/>
        <w:rPr>
          <w:rFonts w:ascii="Verdana" w:eastAsia="Times New Roman" w:hAnsi="Verdana"/>
          <w:sz w:val="17"/>
          <w:szCs w:val="17"/>
        </w:rPr>
      </w:pPr>
    </w:p>
    <w:p w14:paraId="6369B4B3"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6946191B" w14:textId="77777777" w:rsidR="0032158E" w:rsidRPr="000E4C2A" w:rsidRDefault="0032158E" w:rsidP="0032158E">
      <w:pPr>
        <w:spacing w:line="253" w:lineRule="exact"/>
        <w:rPr>
          <w:rFonts w:ascii="Verdana" w:eastAsia="Times New Roman" w:hAnsi="Verdana"/>
          <w:sz w:val="17"/>
          <w:szCs w:val="17"/>
        </w:rPr>
      </w:pPr>
    </w:p>
    <w:p w14:paraId="413E1818" w14:textId="77777777" w:rsidR="0032158E" w:rsidRPr="000E4C2A" w:rsidRDefault="0032158E" w:rsidP="0032158E">
      <w:pPr>
        <w:numPr>
          <w:ilvl w:val="0"/>
          <w:numId w:val="15"/>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Denominazione _________________________________________________________________________</w:t>
      </w:r>
    </w:p>
    <w:p w14:paraId="062F3128" w14:textId="77777777" w:rsidR="0032158E" w:rsidRPr="000E4C2A" w:rsidRDefault="0032158E" w:rsidP="0032158E">
      <w:pPr>
        <w:spacing w:line="253" w:lineRule="exact"/>
        <w:rPr>
          <w:rFonts w:ascii="Verdana" w:eastAsia="Times New Roman" w:hAnsi="Verdana"/>
          <w:sz w:val="17"/>
          <w:szCs w:val="17"/>
        </w:rPr>
      </w:pPr>
    </w:p>
    <w:p w14:paraId="5B7D763D"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772DF087" w14:textId="77777777" w:rsidR="0032158E" w:rsidRPr="000E4C2A" w:rsidRDefault="0032158E" w:rsidP="0032158E">
      <w:pPr>
        <w:spacing w:line="253" w:lineRule="exact"/>
        <w:rPr>
          <w:rFonts w:ascii="Verdana" w:eastAsia="Times New Roman" w:hAnsi="Verdana"/>
          <w:sz w:val="17"/>
          <w:szCs w:val="17"/>
        </w:rPr>
      </w:pPr>
    </w:p>
    <w:p w14:paraId="38715A3D"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 xml:space="preserve">2.a) </w:t>
      </w:r>
      <w:r w:rsidRPr="000E4C2A">
        <w:rPr>
          <w:rFonts w:ascii="Verdana" w:eastAsia="Times New Roman" w:hAnsi="Verdana"/>
          <w:b/>
          <w:sz w:val="17"/>
          <w:szCs w:val="17"/>
        </w:rPr>
        <w:t>Borse di studio</w:t>
      </w:r>
      <w:r w:rsidRPr="000E4C2A">
        <w:rPr>
          <w:rFonts w:ascii="Verdana" w:eastAsia="Times New Roman" w:hAnsi="Verdana"/>
          <w:sz w:val="17"/>
          <w:szCs w:val="17"/>
        </w:rPr>
        <w:t xml:space="preserve"> conferite da Università o Enti Pubblici</w:t>
      </w:r>
    </w:p>
    <w:p w14:paraId="6F9F9EEA" w14:textId="77777777" w:rsidR="0032158E" w:rsidRPr="000E4C2A" w:rsidRDefault="0032158E" w:rsidP="0032158E">
      <w:pPr>
        <w:spacing w:line="253" w:lineRule="exact"/>
        <w:rPr>
          <w:rFonts w:ascii="Verdana" w:eastAsia="Times New Roman" w:hAnsi="Verdana"/>
          <w:sz w:val="17"/>
          <w:szCs w:val="17"/>
        </w:rPr>
      </w:pPr>
    </w:p>
    <w:p w14:paraId="59A05F28" w14:textId="77777777" w:rsidR="0032158E" w:rsidRPr="000E4C2A" w:rsidRDefault="0032158E" w:rsidP="0032158E">
      <w:pPr>
        <w:numPr>
          <w:ilvl w:val="0"/>
          <w:numId w:val="15"/>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Borsa _________________________________ in _____________________________________________</w:t>
      </w:r>
    </w:p>
    <w:p w14:paraId="786F6DF3" w14:textId="77777777" w:rsidR="0032158E" w:rsidRPr="000E4C2A" w:rsidRDefault="0032158E" w:rsidP="0032158E">
      <w:pPr>
        <w:spacing w:line="251" w:lineRule="exact"/>
        <w:rPr>
          <w:rFonts w:ascii="Verdana" w:eastAsia="Times New Roman" w:hAnsi="Verdana"/>
          <w:sz w:val="17"/>
          <w:szCs w:val="17"/>
        </w:rPr>
      </w:pPr>
    </w:p>
    <w:p w14:paraId="65D9FD1C"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conferita da ________________________________________________________ nell’anno _____________</w:t>
      </w:r>
    </w:p>
    <w:p w14:paraId="76D0027F" w14:textId="77777777" w:rsidR="0032158E" w:rsidRPr="000E4C2A" w:rsidRDefault="0032158E" w:rsidP="0032158E">
      <w:pPr>
        <w:spacing w:line="253" w:lineRule="exact"/>
        <w:rPr>
          <w:rFonts w:ascii="Verdana" w:eastAsia="Times New Roman" w:hAnsi="Verdana"/>
          <w:sz w:val="17"/>
          <w:szCs w:val="17"/>
        </w:rPr>
      </w:pPr>
    </w:p>
    <w:p w14:paraId="24FCAE7C" w14:textId="77777777" w:rsidR="0032158E" w:rsidRPr="000E4C2A" w:rsidRDefault="0032158E" w:rsidP="0032158E">
      <w:pPr>
        <w:numPr>
          <w:ilvl w:val="0"/>
          <w:numId w:val="15"/>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Borsa _________________________________ in _____________________________________________</w:t>
      </w:r>
    </w:p>
    <w:p w14:paraId="0CBE97B4" w14:textId="77777777" w:rsidR="0032158E" w:rsidRPr="000E4C2A" w:rsidRDefault="0032158E" w:rsidP="0032158E">
      <w:pPr>
        <w:spacing w:line="253" w:lineRule="exact"/>
        <w:rPr>
          <w:rFonts w:ascii="Verdana" w:eastAsia="Times New Roman" w:hAnsi="Verdana"/>
          <w:sz w:val="17"/>
          <w:szCs w:val="17"/>
        </w:rPr>
      </w:pPr>
    </w:p>
    <w:p w14:paraId="06CE80E7"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conferita da ________________________________________________________ nell’anno _____________</w:t>
      </w:r>
    </w:p>
    <w:p w14:paraId="3B33CD59" w14:textId="77777777" w:rsidR="0032158E" w:rsidRPr="000E4C2A" w:rsidRDefault="0032158E" w:rsidP="0032158E">
      <w:pPr>
        <w:spacing w:line="307" w:lineRule="exact"/>
        <w:rPr>
          <w:rFonts w:ascii="Verdana" w:eastAsia="Times New Roman" w:hAnsi="Verdana"/>
          <w:sz w:val="17"/>
          <w:szCs w:val="17"/>
        </w:rPr>
      </w:pPr>
    </w:p>
    <w:p w14:paraId="4D59A859" w14:textId="77777777" w:rsidR="0032158E" w:rsidRPr="000E4C2A" w:rsidRDefault="0032158E" w:rsidP="0032158E">
      <w:pPr>
        <w:spacing w:line="223" w:lineRule="auto"/>
        <w:jc w:val="both"/>
        <w:rPr>
          <w:rFonts w:ascii="Verdana" w:eastAsia="Times New Roman" w:hAnsi="Verdana"/>
          <w:sz w:val="17"/>
          <w:szCs w:val="17"/>
        </w:rPr>
      </w:pPr>
      <w:r w:rsidRPr="000E4C2A">
        <w:rPr>
          <w:rFonts w:ascii="Verdana" w:eastAsia="Times New Roman" w:hAnsi="Verdana"/>
          <w:sz w:val="17"/>
          <w:szCs w:val="17"/>
        </w:rPr>
        <w:t xml:space="preserve">2.b) </w:t>
      </w:r>
      <w:r w:rsidRPr="000E4C2A">
        <w:rPr>
          <w:rFonts w:ascii="Verdana" w:eastAsia="Times New Roman" w:hAnsi="Verdana"/>
          <w:b/>
          <w:sz w:val="17"/>
          <w:szCs w:val="17"/>
        </w:rPr>
        <w:t>Diploma di perfezionamento post-laurea</w:t>
      </w:r>
      <w:r w:rsidRPr="000E4C2A">
        <w:rPr>
          <w:rFonts w:ascii="Verdana" w:eastAsia="Times New Roman" w:hAnsi="Verdana"/>
          <w:sz w:val="17"/>
          <w:szCs w:val="17"/>
        </w:rPr>
        <w:t xml:space="preserve"> di durata non inferiore ad un anno rilasciato da Università Statali e non Statali e/o </w:t>
      </w:r>
      <w:r w:rsidRPr="000E4C2A">
        <w:rPr>
          <w:rFonts w:ascii="Verdana" w:eastAsia="Times New Roman" w:hAnsi="Verdana"/>
          <w:b/>
          <w:sz w:val="17"/>
          <w:szCs w:val="17"/>
        </w:rPr>
        <w:t>Master di I livello</w:t>
      </w:r>
      <w:r w:rsidRPr="000E4C2A">
        <w:rPr>
          <w:rFonts w:ascii="Verdana" w:eastAsia="Times New Roman" w:hAnsi="Verdana"/>
          <w:sz w:val="17"/>
          <w:szCs w:val="17"/>
        </w:rPr>
        <w:t xml:space="preserve"> rilasciati dalle Istituzioni dell’Alta Formazione Artistica e Musicale</w:t>
      </w:r>
    </w:p>
    <w:p w14:paraId="039C3015" w14:textId="77777777" w:rsidR="0032158E" w:rsidRPr="000E4C2A" w:rsidRDefault="0032158E" w:rsidP="0032158E">
      <w:pPr>
        <w:spacing w:line="115" w:lineRule="exact"/>
        <w:rPr>
          <w:rFonts w:ascii="Verdana" w:eastAsia="Times New Roman" w:hAnsi="Verdana"/>
          <w:sz w:val="17"/>
          <w:szCs w:val="17"/>
        </w:rPr>
      </w:pPr>
    </w:p>
    <w:p w14:paraId="19ED4FA0" w14:textId="77777777" w:rsidR="0032158E" w:rsidRPr="000E4C2A" w:rsidRDefault="0032158E" w:rsidP="0032158E">
      <w:pPr>
        <w:numPr>
          <w:ilvl w:val="0"/>
          <w:numId w:val="16"/>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Denominazione _________________________________________________________________________</w:t>
      </w:r>
    </w:p>
    <w:p w14:paraId="4014773B" w14:textId="77777777" w:rsidR="0032158E" w:rsidRPr="000E4C2A" w:rsidRDefault="0032158E" w:rsidP="0032158E">
      <w:pPr>
        <w:spacing w:line="253" w:lineRule="exact"/>
        <w:rPr>
          <w:rFonts w:ascii="Verdana" w:eastAsia="Times New Roman" w:hAnsi="Verdana"/>
          <w:sz w:val="17"/>
          <w:szCs w:val="17"/>
        </w:rPr>
      </w:pPr>
    </w:p>
    <w:p w14:paraId="6C2EDE8F"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5D1D02C4" w14:textId="77777777" w:rsidR="0032158E" w:rsidRPr="000E4C2A" w:rsidRDefault="0032158E" w:rsidP="0032158E">
      <w:pPr>
        <w:spacing w:line="253" w:lineRule="exact"/>
        <w:rPr>
          <w:rFonts w:ascii="Verdana" w:eastAsia="Times New Roman" w:hAnsi="Verdana"/>
          <w:sz w:val="17"/>
          <w:szCs w:val="17"/>
        </w:rPr>
      </w:pPr>
    </w:p>
    <w:p w14:paraId="3D000BEB" w14:textId="77777777" w:rsidR="0032158E" w:rsidRPr="000E4C2A" w:rsidRDefault="0032158E" w:rsidP="0032158E">
      <w:pPr>
        <w:numPr>
          <w:ilvl w:val="0"/>
          <w:numId w:val="16"/>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Denominazione _________________________________________________________________________</w:t>
      </w:r>
    </w:p>
    <w:p w14:paraId="45D613BB" w14:textId="77777777" w:rsidR="0032158E" w:rsidRPr="000E4C2A" w:rsidRDefault="0032158E" w:rsidP="0032158E">
      <w:pPr>
        <w:spacing w:line="251" w:lineRule="exact"/>
        <w:rPr>
          <w:rFonts w:ascii="Verdana" w:eastAsia="Times New Roman" w:hAnsi="Verdana"/>
          <w:sz w:val="17"/>
          <w:szCs w:val="17"/>
        </w:rPr>
      </w:pPr>
    </w:p>
    <w:p w14:paraId="40BFD336"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1A169623" w14:textId="77777777" w:rsidR="0032158E" w:rsidRPr="000E4C2A" w:rsidRDefault="0032158E" w:rsidP="0032158E">
      <w:pPr>
        <w:spacing w:line="307" w:lineRule="exact"/>
        <w:rPr>
          <w:rFonts w:ascii="Verdana" w:eastAsia="Times New Roman" w:hAnsi="Verdana"/>
          <w:sz w:val="17"/>
          <w:szCs w:val="17"/>
        </w:rPr>
      </w:pPr>
    </w:p>
    <w:p w14:paraId="6F8A762F" w14:textId="77777777" w:rsidR="0032158E" w:rsidRPr="000E4C2A" w:rsidRDefault="0032158E" w:rsidP="0032158E">
      <w:pPr>
        <w:spacing w:line="215" w:lineRule="auto"/>
        <w:ind w:right="780"/>
        <w:rPr>
          <w:rFonts w:ascii="Verdana" w:eastAsia="Times New Roman" w:hAnsi="Verdana"/>
          <w:sz w:val="17"/>
          <w:szCs w:val="17"/>
        </w:rPr>
      </w:pPr>
      <w:r w:rsidRPr="000E4C2A">
        <w:rPr>
          <w:rFonts w:ascii="Verdana" w:eastAsia="Times New Roman" w:hAnsi="Verdana"/>
          <w:sz w:val="17"/>
          <w:szCs w:val="17"/>
        </w:rPr>
        <w:t xml:space="preserve">2.c) </w:t>
      </w:r>
      <w:r w:rsidRPr="000E4C2A">
        <w:rPr>
          <w:rFonts w:ascii="Verdana" w:eastAsia="Times New Roman" w:hAnsi="Verdana"/>
          <w:b/>
          <w:sz w:val="17"/>
          <w:szCs w:val="17"/>
        </w:rPr>
        <w:t>Master di II livello</w:t>
      </w:r>
      <w:r w:rsidRPr="000E4C2A">
        <w:rPr>
          <w:rFonts w:ascii="Verdana" w:eastAsia="Times New Roman" w:hAnsi="Verdana"/>
          <w:sz w:val="17"/>
          <w:szCs w:val="17"/>
        </w:rPr>
        <w:t xml:space="preserve"> e/o </w:t>
      </w:r>
      <w:r w:rsidRPr="000E4C2A">
        <w:rPr>
          <w:rFonts w:ascii="Verdana" w:eastAsia="Times New Roman" w:hAnsi="Verdana"/>
          <w:b/>
          <w:sz w:val="17"/>
          <w:szCs w:val="17"/>
        </w:rPr>
        <w:t>corsi di specializzazione</w:t>
      </w:r>
      <w:r w:rsidRPr="000E4C2A">
        <w:rPr>
          <w:rFonts w:ascii="Verdana" w:eastAsia="Times New Roman" w:hAnsi="Verdana"/>
          <w:sz w:val="17"/>
          <w:szCs w:val="17"/>
        </w:rPr>
        <w:t xml:space="preserve"> rilasciati dalle Istituzioni dell’Alta Formazione Artistica e Musicale</w:t>
      </w:r>
    </w:p>
    <w:p w14:paraId="2DE4CF21" w14:textId="77777777" w:rsidR="0032158E" w:rsidRPr="000E4C2A" w:rsidRDefault="0032158E" w:rsidP="0032158E">
      <w:pPr>
        <w:spacing w:line="115" w:lineRule="exact"/>
        <w:rPr>
          <w:rFonts w:ascii="Verdana" w:eastAsia="Times New Roman" w:hAnsi="Verdana"/>
          <w:sz w:val="17"/>
          <w:szCs w:val="17"/>
        </w:rPr>
      </w:pPr>
    </w:p>
    <w:p w14:paraId="3DEAE7C0"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 Denominazione _________________________________________________________________________</w:t>
      </w:r>
    </w:p>
    <w:p w14:paraId="77C98484" w14:textId="77777777" w:rsidR="0032158E" w:rsidRPr="000E4C2A" w:rsidRDefault="0032158E" w:rsidP="0032158E">
      <w:pPr>
        <w:spacing w:line="253" w:lineRule="exact"/>
        <w:rPr>
          <w:rFonts w:ascii="Verdana" w:eastAsia="Times New Roman" w:hAnsi="Verdana"/>
          <w:sz w:val="17"/>
          <w:szCs w:val="17"/>
        </w:rPr>
      </w:pPr>
    </w:p>
    <w:p w14:paraId="08EDBF02"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23C5575E" w14:textId="77777777" w:rsidR="0032158E" w:rsidRPr="000E4C2A" w:rsidRDefault="0032158E" w:rsidP="0032158E">
      <w:pPr>
        <w:spacing w:line="253" w:lineRule="exact"/>
        <w:rPr>
          <w:rFonts w:ascii="Verdana" w:eastAsia="Times New Roman" w:hAnsi="Verdana"/>
          <w:sz w:val="17"/>
          <w:szCs w:val="17"/>
        </w:rPr>
      </w:pPr>
    </w:p>
    <w:p w14:paraId="64B567FE" w14:textId="77777777" w:rsidR="0032158E" w:rsidRPr="000E4C2A" w:rsidRDefault="0032158E" w:rsidP="0032158E">
      <w:pPr>
        <w:numPr>
          <w:ilvl w:val="0"/>
          <w:numId w:val="17"/>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Denominazione _________________________________________________________________________</w:t>
      </w:r>
    </w:p>
    <w:p w14:paraId="1E6379FB" w14:textId="77777777" w:rsidR="0032158E" w:rsidRPr="000E4C2A" w:rsidRDefault="0032158E" w:rsidP="0032158E">
      <w:pPr>
        <w:spacing w:line="251" w:lineRule="exact"/>
        <w:rPr>
          <w:rFonts w:ascii="Verdana" w:eastAsia="Times New Roman" w:hAnsi="Verdana"/>
          <w:sz w:val="17"/>
          <w:szCs w:val="17"/>
        </w:rPr>
      </w:pPr>
    </w:p>
    <w:p w14:paraId="694B4B94"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089F4BDA" w14:textId="77777777" w:rsidR="0032158E" w:rsidRPr="00FC3C97" w:rsidRDefault="0032158E" w:rsidP="0032158E">
      <w:pPr>
        <w:spacing w:line="258" w:lineRule="exact"/>
        <w:rPr>
          <w:rFonts w:ascii="Verdana" w:eastAsia="Times New Roman" w:hAnsi="Verdana"/>
        </w:rPr>
      </w:pPr>
    </w:p>
    <w:p w14:paraId="622DB0ED" w14:textId="77777777" w:rsidR="0032158E" w:rsidRPr="00FC3C97" w:rsidRDefault="0032158E" w:rsidP="0032158E">
      <w:pPr>
        <w:spacing w:line="248" w:lineRule="exact"/>
        <w:rPr>
          <w:rFonts w:ascii="Verdana" w:eastAsia="Times New Roman" w:hAnsi="Verdana"/>
        </w:rPr>
      </w:pPr>
    </w:p>
    <w:p w14:paraId="0DE95FEC" w14:textId="77777777" w:rsidR="0032158E" w:rsidRPr="00FC3C97" w:rsidRDefault="0032158E" w:rsidP="0032158E">
      <w:pPr>
        <w:spacing w:line="0" w:lineRule="atLeast"/>
        <w:ind w:left="9620"/>
        <w:rPr>
          <w:rFonts w:ascii="Verdana" w:eastAsia="Times New Roman" w:hAnsi="Verdana"/>
        </w:rPr>
      </w:pPr>
      <w:r w:rsidRPr="00FC3C97">
        <w:rPr>
          <w:rFonts w:ascii="Verdana" w:eastAsia="Times New Roman" w:hAnsi="Verdana"/>
        </w:rPr>
        <w:t>1</w:t>
      </w:r>
    </w:p>
    <w:p w14:paraId="4D11A2D2" w14:textId="77777777" w:rsidR="0032158E" w:rsidRPr="00FC3C97" w:rsidRDefault="0032158E" w:rsidP="0032158E">
      <w:pPr>
        <w:spacing w:line="0" w:lineRule="atLeast"/>
        <w:ind w:left="9620"/>
        <w:rPr>
          <w:rFonts w:ascii="Verdana" w:eastAsia="Times New Roman" w:hAnsi="Verdana"/>
        </w:rPr>
        <w:sectPr w:rsidR="0032158E" w:rsidRPr="00FC3C97" w:rsidSect="00A50242">
          <w:pgSz w:w="11900" w:h="16840"/>
          <w:pgMar w:top="344" w:right="1100" w:bottom="0" w:left="1080" w:header="0" w:footer="0" w:gutter="0"/>
          <w:cols w:space="0" w:equalWidth="0">
            <w:col w:w="9720"/>
          </w:cols>
          <w:docGrid w:linePitch="360"/>
        </w:sectPr>
      </w:pPr>
    </w:p>
    <w:p w14:paraId="38A03412" w14:textId="77777777" w:rsidR="0032158E" w:rsidRPr="00FC3C97" w:rsidRDefault="0032158E" w:rsidP="0032158E">
      <w:pPr>
        <w:spacing w:line="116" w:lineRule="exact"/>
        <w:rPr>
          <w:rFonts w:ascii="Verdana" w:eastAsia="Times New Roman" w:hAnsi="Verdana"/>
        </w:rPr>
      </w:pPr>
      <w:bookmarkStart w:id="4" w:name="page12"/>
      <w:bookmarkEnd w:id="4"/>
    </w:p>
    <w:p w14:paraId="74FA71F3" w14:textId="77777777" w:rsidR="0032158E" w:rsidRPr="000E4C2A" w:rsidRDefault="0032158E" w:rsidP="0032158E">
      <w:pPr>
        <w:numPr>
          <w:ilvl w:val="0"/>
          <w:numId w:val="18"/>
        </w:numPr>
        <w:tabs>
          <w:tab w:val="left" w:pos="250"/>
        </w:tabs>
        <w:spacing w:line="222" w:lineRule="auto"/>
        <w:jc w:val="both"/>
        <w:rPr>
          <w:rFonts w:ascii="Verdana" w:eastAsia="Times New Roman" w:hAnsi="Verdana"/>
          <w:b/>
          <w:sz w:val="17"/>
          <w:szCs w:val="17"/>
        </w:rPr>
      </w:pPr>
      <w:r w:rsidRPr="000E4C2A">
        <w:rPr>
          <w:rFonts w:ascii="Verdana" w:eastAsia="Times New Roman" w:hAnsi="Verdana"/>
          <w:b/>
          <w:sz w:val="17"/>
          <w:szCs w:val="17"/>
        </w:rPr>
        <w:t>Contratti di collaborazione o di prestazione d’opera intellettuale nei Conservatori e Istituti Musicali Pareggiati, Accademie di Belle Arti Statali o Legalmente riconosciute o Università, non assimilabili a quelli previsti tra i titoli di servizio</w:t>
      </w:r>
    </w:p>
    <w:p w14:paraId="46F26832" w14:textId="77777777" w:rsidR="0032158E" w:rsidRPr="000E4C2A" w:rsidRDefault="0032158E" w:rsidP="0032158E">
      <w:pPr>
        <w:spacing w:line="116" w:lineRule="exact"/>
        <w:rPr>
          <w:rFonts w:ascii="Verdana" w:eastAsia="Times New Roman" w:hAnsi="Verdana"/>
          <w:sz w:val="17"/>
          <w:szCs w:val="17"/>
        </w:rPr>
      </w:pPr>
    </w:p>
    <w:p w14:paraId="5C9415D0" w14:textId="77777777" w:rsidR="0032158E" w:rsidRPr="000E4C2A" w:rsidRDefault="0032158E" w:rsidP="0032158E">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3815A9A0" w14:textId="77777777" w:rsidR="0032158E" w:rsidRPr="000E4C2A" w:rsidRDefault="0032158E" w:rsidP="0032158E">
      <w:pPr>
        <w:spacing w:line="121" w:lineRule="exact"/>
        <w:rPr>
          <w:rFonts w:ascii="Verdana" w:eastAsia="Times New Roman" w:hAnsi="Verdana"/>
          <w:sz w:val="17"/>
          <w:szCs w:val="17"/>
        </w:rPr>
      </w:pPr>
    </w:p>
    <w:p w14:paraId="32192988"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0A5B080C" w14:textId="77777777" w:rsidR="0032158E" w:rsidRPr="000E4C2A" w:rsidRDefault="0032158E" w:rsidP="0032158E">
      <w:pPr>
        <w:spacing w:line="126" w:lineRule="exact"/>
        <w:rPr>
          <w:rFonts w:ascii="Verdana" w:eastAsia="Times New Roman" w:hAnsi="Verdana"/>
          <w:sz w:val="17"/>
          <w:szCs w:val="17"/>
        </w:rPr>
      </w:pPr>
    </w:p>
    <w:p w14:paraId="61506C54"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6558C6A7" w14:textId="77777777" w:rsidR="0032158E" w:rsidRPr="000E4C2A" w:rsidRDefault="0032158E" w:rsidP="0032158E">
      <w:pPr>
        <w:spacing w:line="129" w:lineRule="exact"/>
        <w:rPr>
          <w:rFonts w:ascii="Verdana" w:eastAsia="Times New Roman" w:hAnsi="Verdana"/>
          <w:sz w:val="17"/>
          <w:szCs w:val="17"/>
        </w:rPr>
      </w:pPr>
    </w:p>
    <w:p w14:paraId="19C9E357"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71233EF1" w14:textId="77777777" w:rsidR="0032158E" w:rsidRPr="000E4C2A" w:rsidRDefault="0032158E" w:rsidP="0032158E">
      <w:pPr>
        <w:spacing w:line="131" w:lineRule="exact"/>
        <w:rPr>
          <w:rFonts w:ascii="Verdana" w:eastAsia="Times New Roman" w:hAnsi="Verdana"/>
          <w:sz w:val="17"/>
          <w:szCs w:val="17"/>
        </w:rPr>
      </w:pPr>
    </w:p>
    <w:p w14:paraId="7032A88C" w14:textId="77777777" w:rsidR="0032158E" w:rsidRPr="000E4C2A" w:rsidRDefault="0032158E" w:rsidP="0032158E">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6278EC95" w14:textId="77777777" w:rsidR="0032158E" w:rsidRPr="000E4C2A" w:rsidRDefault="0032158E" w:rsidP="0032158E">
      <w:pPr>
        <w:spacing w:line="121" w:lineRule="exact"/>
        <w:rPr>
          <w:rFonts w:ascii="Verdana" w:eastAsia="Times New Roman" w:hAnsi="Verdana"/>
          <w:sz w:val="17"/>
          <w:szCs w:val="17"/>
        </w:rPr>
      </w:pPr>
    </w:p>
    <w:p w14:paraId="5418F55B"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5C898D1B" w14:textId="77777777" w:rsidR="0032158E" w:rsidRPr="000E4C2A" w:rsidRDefault="0032158E" w:rsidP="0032158E">
      <w:pPr>
        <w:spacing w:line="126" w:lineRule="exact"/>
        <w:rPr>
          <w:rFonts w:ascii="Verdana" w:eastAsia="Times New Roman" w:hAnsi="Verdana"/>
          <w:sz w:val="17"/>
          <w:szCs w:val="17"/>
        </w:rPr>
      </w:pPr>
    </w:p>
    <w:p w14:paraId="23F737FA"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5E2B2C43" w14:textId="77777777" w:rsidR="0032158E" w:rsidRPr="000E4C2A" w:rsidRDefault="0032158E" w:rsidP="0032158E">
      <w:pPr>
        <w:spacing w:line="126" w:lineRule="exact"/>
        <w:rPr>
          <w:rFonts w:ascii="Verdana" w:eastAsia="Times New Roman" w:hAnsi="Verdana"/>
          <w:sz w:val="17"/>
          <w:szCs w:val="17"/>
        </w:rPr>
      </w:pPr>
    </w:p>
    <w:p w14:paraId="394DFA41"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7F866960" w14:textId="77777777" w:rsidR="0032158E" w:rsidRPr="000E4C2A" w:rsidRDefault="0032158E" w:rsidP="0032158E">
      <w:pPr>
        <w:spacing w:line="200" w:lineRule="exact"/>
        <w:rPr>
          <w:rFonts w:ascii="Verdana" w:eastAsia="Times New Roman" w:hAnsi="Verdana"/>
          <w:sz w:val="17"/>
          <w:szCs w:val="17"/>
        </w:rPr>
      </w:pPr>
    </w:p>
    <w:p w14:paraId="628578F1" w14:textId="77777777" w:rsidR="0032158E" w:rsidRPr="000E4C2A" w:rsidRDefault="0032158E" w:rsidP="0032158E">
      <w:pPr>
        <w:spacing w:line="366" w:lineRule="exact"/>
        <w:rPr>
          <w:rFonts w:ascii="Verdana" w:eastAsia="Times New Roman" w:hAnsi="Verdana"/>
          <w:sz w:val="17"/>
          <w:szCs w:val="17"/>
        </w:rPr>
      </w:pPr>
    </w:p>
    <w:p w14:paraId="357D9323" w14:textId="77777777" w:rsidR="0032158E" w:rsidRPr="000E4C2A" w:rsidRDefault="0032158E" w:rsidP="0032158E">
      <w:pPr>
        <w:numPr>
          <w:ilvl w:val="0"/>
          <w:numId w:val="19"/>
        </w:numPr>
        <w:tabs>
          <w:tab w:val="left" w:pos="283"/>
        </w:tabs>
        <w:spacing w:line="214" w:lineRule="auto"/>
        <w:rPr>
          <w:rFonts w:ascii="Verdana" w:eastAsia="Times New Roman" w:hAnsi="Verdana"/>
          <w:b/>
          <w:sz w:val="17"/>
          <w:szCs w:val="17"/>
        </w:rPr>
      </w:pPr>
      <w:r w:rsidRPr="000E4C2A">
        <w:rPr>
          <w:rFonts w:ascii="Verdana" w:eastAsia="Times New Roman" w:hAnsi="Verdana"/>
          <w:b/>
          <w:sz w:val="17"/>
          <w:szCs w:val="17"/>
        </w:rPr>
        <w:t xml:space="preserve">Inclusione in graduatoria di merito in pubblico concorso per esami e titoli, nei Conservatori di musica e nelle Accademie di Belle Arti </w:t>
      </w:r>
      <w:r w:rsidRPr="000E4C2A">
        <w:rPr>
          <w:rFonts w:ascii="Verdana" w:eastAsia="Times New Roman" w:hAnsi="Verdana"/>
          <w:b/>
          <w:sz w:val="17"/>
          <w:szCs w:val="17"/>
          <w:u w:val="single"/>
        </w:rPr>
        <w:t>per lo stesso settore disciplinare</w:t>
      </w:r>
      <w:r w:rsidRPr="000E4C2A">
        <w:rPr>
          <w:rFonts w:ascii="Verdana" w:eastAsia="Times New Roman" w:hAnsi="Verdana"/>
          <w:b/>
          <w:sz w:val="17"/>
          <w:szCs w:val="17"/>
        </w:rPr>
        <w:t xml:space="preserve"> cui si riferisce la graduatoria</w:t>
      </w:r>
    </w:p>
    <w:p w14:paraId="2D827A89" w14:textId="77777777" w:rsidR="0032158E" w:rsidRPr="000E4C2A" w:rsidRDefault="0032158E" w:rsidP="0032158E">
      <w:pPr>
        <w:spacing w:line="251" w:lineRule="exact"/>
        <w:rPr>
          <w:rFonts w:ascii="Verdana" w:eastAsia="Times New Roman" w:hAnsi="Verdana"/>
          <w:sz w:val="17"/>
          <w:szCs w:val="17"/>
        </w:rPr>
      </w:pPr>
    </w:p>
    <w:p w14:paraId="01A3A4ED" w14:textId="77777777" w:rsidR="0032158E" w:rsidRPr="005B7D93" w:rsidRDefault="0032158E" w:rsidP="0032158E">
      <w:pPr>
        <w:spacing w:line="0" w:lineRule="atLeast"/>
        <w:rPr>
          <w:rFonts w:ascii="Verdana" w:eastAsia="Times New Roman" w:hAnsi="Verdana"/>
          <w:b/>
          <w:sz w:val="16"/>
          <w:szCs w:val="16"/>
        </w:rPr>
      </w:pPr>
      <w:r w:rsidRPr="005B7D93">
        <w:rPr>
          <w:rFonts w:ascii="Verdana" w:eastAsia="Times New Roman" w:hAnsi="Verdana"/>
          <w:b/>
          <w:sz w:val="16"/>
          <w:szCs w:val="16"/>
        </w:rPr>
        <w:t>__________________________________________________________________________________</w:t>
      </w:r>
    </w:p>
    <w:p w14:paraId="7DFAD2B0" w14:textId="77777777" w:rsidR="0032158E" w:rsidRPr="005B7D93" w:rsidRDefault="0032158E" w:rsidP="0032158E">
      <w:pPr>
        <w:spacing w:line="253" w:lineRule="exact"/>
        <w:rPr>
          <w:rFonts w:ascii="Verdana" w:eastAsia="Times New Roman" w:hAnsi="Verdana"/>
          <w:sz w:val="16"/>
          <w:szCs w:val="16"/>
        </w:rPr>
      </w:pPr>
    </w:p>
    <w:p w14:paraId="1A71ABCB" w14:textId="77777777" w:rsidR="0032158E" w:rsidRPr="005B7D93" w:rsidRDefault="0032158E" w:rsidP="0032158E">
      <w:pPr>
        <w:spacing w:line="0" w:lineRule="atLeast"/>
        <w:rPr>
          <w:rFonts w:ascii="Verdana" w:eastAsia="Times New Roman" w:hAnsi="Verdana"/>
          <w:b/>
          <w:sz w:val="16"/>
          <w:szCs w:val="16"/>
        </w:rPr>
      </w:pPr>
      <w:r w:rsidRPr="005B7D93">
        <w:rPr>
          <w:rFonts w:ascii="Verdana" w:eastAsia="Times New Roman" w:hAnsi="Verdana"/>
          <w:b/>
          <w:sz w:val="16"/>
          <w:szCs w:val="16"/>
        </w:rPr>
        <w:t>__________________________________________________________________________________</w:t>
      </w:r>
    </w:p>
    <w:p w14:paraId="15D84186" w14:textId="77777777" w:rsidR="0032158E" w:rsidRPr="000E4C2A" w:rsidRDefault="0032158E" w:rsidP="0032158E">
      <w:pPr>
        <w:spacing w:line="309" w:lineRule="exact"/>
        <w:rPr>
          <w:rFonts w:ascii="Verdana" w:eastAsia="Times New Roman" w:hAnsi="Verdana"/>
          <w:sz w:val="17"/>
          <w:szCs w:val="17"/>
        </w:rPr>
      </w:pPr>
    </w:p>
    <w:p w14:paraId="24565CB1" w14:textId="77777777" w:rsidR="0032158E" w:rsidRPr="000E4C2A" w:rsidRDefault="0032158E" w:rsidP="0032158E">
      <w:pPr>
        <w:numPr>
          <w:ilvl w:val="0"/>
          <w:numId w:val="20"/>
        </w:numPr>
        <w:tabs>
          <w:tab w:val="left" w:pos="283"/>
        </w:tabs>
        <w:spacing w:line="222" w:lineRule="auto"/>
        <w:jc w:val="both"/>
        <w:rPr>
          <w:rFonts w:ascii="Verdana" w:eastAsia="Times New Roman" w:hAnsi="Verdana"/>
          <w:b/>
          <w:sz w:val="17"/>
          <w:szCs w:val="17"/>
        </w:rPr>
      </w:pPr>
      <w:r w:rsidRPr="000E4C2A">
        <w:rPr>
          <w:rFonts w:ascii="Verdana" w:eastAsia="Times New Roman" w:hAnsi="Verdana"/>
          <w:b/>
          <w:sz w:val="17"/>
          <w:szCs w:val="17"/>
        </w:rPr>
        <w:t xml:space="preserve">Inclusione in graduatoria di merito in pubblico concorso per esami e titoli, nei Conservatori di musica e nelle Accademie di Belle Arti </w:t>
      </w:r>
      <w:r w:rsidRPr="000E4C2A">
        <w:rPr>
          <w:rFonts w:ascii="Verdana" w:eastAsia="Times New Roman" w:hAnsi="Verdana"/>
          <w:b/>
          <w:sz w:val="17"/>
          <w:szCs w:val="17"/>
          <w:u w:val="single"/>
        </w:rPr>
        <w:t>per settore disciplinare diverso</w:t>
      </w:r>
      <w:r w:rsidRPr="000E4C2A">
        <w:rPr>
          <w:rFonts w:ascii="Verdana" w:eastAsia="Times New Roman" w:hAnsi="Verdana"/>
          <w:b/>
          <w:sz w:val="17"/>
          <w:szCs w:val="17"/>
        </w:rPr>
        <w:t xml:space="preserve"> da quello cui si riferisce la graduatoria</w:t>
      </w:r>
    </w:p>
    <w:p w14:paraId="202EAFD2" w14:textId="77777777" w:rsidR="0032158E" w:rsidRPr="000E4C2A" w:rsidRDefault="0032158E" w:rsidP="0032158E">
      <w:pPr>
        <w:spacing w:line="255" w:lineRule="exact"/>
        <w:rPr>
          <w:rFonts w:ascii="Verdana" w:eastAsia="Times New Roman" w:hAnsi="Verdana"/>
          <w:sz w:val="17"/>
          <w:szCs w:val="17"/>
        </w:rPr>
      </w:pPr>
    </w:p>
    <w:p w14:paraId="3A1BC3A3" w14:textId="77777777" w:rsidR="0032158E" w:rsidRPr="005B7D93" w:rsidRDefault="0032158E" w:rsidP="0032158E">
      <w:pPr>
        <w:spacing w:line="0" w:lineRule="atLeast"/>
        <w:rPr>
          <w:rFonts w:ascii="Verdana" w:eastAsia="Times New Roman" w:hAnsi="Verdana"/>
          <w:b/>
          <w:sz w:val="16"/>
          <w:szCs w:val="16"/>
        </w:rPr>
      </w:pPr>
      <w:r w:rsidRPr="005B7D93">
        <w:rPr>
          <w:rFonts w:ascii="Verdana" w:eastAsia="Times New Roman" w:hAnsi="Verdana"/>
          <w:b/>
          <w:sz w:val="16"/>
          <w:szCs w:val="16"/>
        </w:rPr>
        <w:t>__________________________________________________________________________________</w:t>
      </w:r>
    </w:p>
    <w:p w14:paraId="562D0E78" w14:textId="77777777" w:rsidR="0032158E" w:rsidRPr="005B7D93" w:rsidRDefault="0032158E" w:rsidP="0032158E">
      <w:pPr>
        <w:spacing w:line="253" w:lineRule="exact"/>
        <w:rPr>
          <w:rFonts w:ascii="Verdana" w:eastAsia="Times New Roman" w:hAnsi="Verdana"/>
          <w:sz w:val="16"/>
          <w:szCs w:val="16"/>
        </w:rPr>
      </w:pPr>
    </w:p>
    <w:p w14:paraId="1990EBA9" w14:textId="77777777" w:rsidR="0032158E" w:rsidRPr="005B7D93" w:rsidRDefault="0032158E" w:rsidP="0032158E">
      <w:pPr>
        <w:spacing w:line="0" w:lineRule="atLeast"/>
        <w:rPr>
          <w:rFonts w:ascii="Verdana" w:eastAsia="Times New Roman" w:hAnsi="Verdana"/>
          <w:b/>
          <w:sz w:val="16"/>
          <w:szCs w:val="16"/>
        </w:rPr>
      </w:pPr>
      <w:r w:rsidRPr="005B7D93">
        <w:rPr>
          <w:rFonts w:ascii="Verdana" w:eastAsia="Times New Roman" w:hAnsi="Verdana"/>
          <w:b/>
          <w:sz w:val="16"/>
          <w:szCs w:val="16"/>
        </w:rPr>
        <w:t>__________________________________________________________________________________</w:t>
      </w:r>
    </w:p>
    <w:p w14:paraId="67AD729B" w14:textId="77777777" w:rsidR="0032158E" w:rsidRPr="000E4C2A" w:rsidRDefault="0032158E" w:rsidP="0032158E">
      <w:pPr>
        <w:spacing w:line="307" w:lineRule="exact"/>
        <w:rPr>
          <w:rFonts w:ascii="Verdana" w:eastAsia="Times New Roman" w:hAnsi="Verdana"/>
          <w:sz w:val="17"/>
          <w:szCs w:val="17"/>
        </w:rPr>
      </w:pPr>
    </w:p>
    <w:p w14:paraId="041297B4" w14:textId="77777777" w:rsidR="0032158E" w:rsidRPr="000E4C2A" w:rsidRDefault="0032158E" w:rsidP="0032158E">
      <w:pPr>
        <w:numPr>
          <w:ilvl w:val="0"/>
          <w:numId w:val="21"/>
        </w:numPr>
        <w:tabs>
          <w:tab w:val="left" w:pos="307"/>
        </w:tabs>
        <w:spacing w:line="214" w:lineRule="auto"/>
        <w:rPr>
          <w:rFonts w:ascii="Verdana" w:eastAsia="Times New Roman" w:hAnsi="Verdana"/>
          <w:b/>
          <w:sz w:val="17"/>
          <w:szCs w:val="17"/>
        </w:rPr>
      </w:pPr>
      <w:r w:rsidRPr="000E4C2A">
        <w:rPr>
          <w:rFonts w:ascii="Verdana" w:eastAsia="Times New Roman" w:hAnsi="Verdana"/>
          <w:b/>
          <w:sz w:val="17"/>
          <w:szCs w:val="17"/>
        </w:rPr>
        <w:t>Servizio didattico prestato presso Istituzioni estere di pari livello nell’ambito della Comunità Europea (indicare le caratteristiche che consentano di determinarne l’affinità)</w:t>
      </w:r>
    </w:p>
    <w:p w14:paraId="58527D60" w14:textId="77777777" w:rsidR="0032158E" w:rsidRPr="000E4C2A" w:rsidRDefault="0032158E" w:rsidP="0032158E">
      <w:pPr>
        <w:spacing w:line="249" w:lineRule="exact"/>
        <w:rPr>
          <w:rFonts w:ascii="Verdana" w:eastAsia="Times New Roman" w:hAnsi="Verdana"/>
          <w:sz w:val="17"/>
          <w:szCs w:val="17"/>
        </w:rPr>
      </w:pPr>
    </w:p>
    <w:p w14:paraId="6FA0B36C"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 xml:space="preserve">- </w:t>
      </w:r>
      <w:r w:rsidRPr="000E4C2A">
        <w:rPr>
          <w:rFonts w:ascii="Verdana" w:eastAsia="Times New Roman" w:hAnsi="Verdana"/>
          <w:b/>
          <w:sz w:val="17"/>
          <w:szCs w:val="17"/>
        </w:rPr>
        <w:t>Anno accademico</w:t>
      </w:r>
      <w:r w:rsidRPr="000E4C2A">
        <w:rPr>
          <w:rFonts w:ascii="Verdana" w:eastAsia="Times New Roman" w:hAnsi="Verdana"/>
          <w:sz w:val="17"/>
          <w:szCs w:val="17"/>
        </w:rPr>
        <w:t xml:space="preserve"> _______/________ dal _____/_____/_______ al _____/_____/__________</w:t>
      </w:r>
    </w:p>
    <w:p w14:paraId="0310377D" w14:textId="77777777" w:rsidR="0032158E" w:rsidRPr="000E4C2A" w:rsidRDefault="0032158E" w:rsidP="0032158E">
      <w:pPr>
        <w:spacing w:line="126" w:lineRule="exact"/>
        <w:rPr>
          <w:rFonts w:ascii="Verdana" w:eastAsia="Times New Roman" w:hAnsi="Verdana"/>
          <w:sz w:val="17"/>
          <w:szCs w:val="17"/>
        </w:rPr>
      </w:pPr>
    </w:p>
    <w:p w14:paraId="202D76A0"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0B2CA528" w14:textId="77777777" w:rsidR="0032158E" w:rsidRPr="000E4C2A" w:rsidRDefault="0032158E" w:rsidP="0032158E">
      <w:pPr>
        <w:spacing w:line="126" w:lineRule="exact"/>
        <w:rPr>
          <w:rFonts w:ascii="Verdana" w:eastAsia="Times New Roman" w:hAnsi="Verdana"/>
          <w:sz w:val="17"/>
          <w:szCs w:val="17"/>
        </w:rPr>
      </w:pPr>
    </w:p>
    <w:p w14:paraId="4AC8AF85"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________________________________________________________</w:t>
      </w:r>
    </w:p>
    <w:p w14:paraId="10025FCE" w14:textId="77777777" w:rsidR="0032158E" w:rsidRPr="000E4C2A" w:rsidRDefault="0032158E" w:rsidP="0032158E">
      <w:pPr>
        <w:spacing w:line="126" w:lineRule="exact"/>
        <w:rPr>
          <w:rFonts w:ascii="Verdana" w:eastAsia="Times New Roman" w:hAnsi="Verdana"/>
          <w:sz w:val="17"/>
          <w:szCs w:val="17"/>
        </w:rPr>
      </w:pPr>
    </w:p>
    <w:p w14:paraId="4622172F"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n. ore _____ - Caratteristiche ________________________________________________________________</w:t>
      </w:r>
    </w:p>
    <w:p w14:paraId="24E04C81" w14:textId="77777777" w:rsidR="0032158E" w:rsidRPr="00FC3C97" w:rsidRDefault="0032158E" w:rsidP="0032158E">
      <w:pPr>
        <w:spacing w:line="200" w:lineRule="exact"/>
        <w:rPr>
          <w:rFonts w:ascii="Verdana" w:eastAsia="Times New Roman" w:hAnsi="Verdana"/>
        </w:rPr>
      </w:pPr>
    </w:p>
    <w:p w14:paraId="4BE3AFF4" w14:textId="77777777" w:rsidR="0032158E" w:rsidRPr="00FC3C97" w:rsidRDefault="0032158E" w:rsidP="0032158E">
      <w:pPr>
        <w:spacing w:line="232" w:lineRule="exact"/>
        <w:rPr>
          <w:rFonts w:ascii="Verdana" w:eastAsia="Times New Roman" w:hAnsi="Verdana"/>
        </w:rPr>
      </w:pPr>
    </w:p>
    <w:p w14:paraId="78E1FB3B" w14:textId="77777777" w:rsidR="0032158E" w:rsidRDefault="0032158E" w:rsidP="0032158E">
      <w:pPr>
        <w:rPr>
          <w:rFonts w:ascii="Verdana" w:eastAsia="Times New Roman" w:hAnsi="Verdana"/>
        </w:rPr>
      </w:pPr>
      <w:r>
        <w:rPr>
          <w:rFonts w:ascii="Verdana" w:eastAsia="Times New Roman" w:hAnsi="Verdana"/>
        </w:rPr>
        <w:br w:type="page"/>
      </w:r>
    </w:p>
    <w:p w14:paraId="106FED3D" w14:textId="77777777" w:rsidR="0032158E" w:rsidRPr="000E4C2A" w:rsidRDefault="0032158E" w:rsidP="0032158E">
      <w:pPr>
        <w:spacing w:line="0" w:lineRule="atLeast"/>
        <w:jc w:val="center"/>
        <w:rPr>
          <w:rFonts w:ascii="Verdana" w:eastAsia="Times New Roman" w:hAnsi="Verdana"/>
          <w:b/>
          <w:sz w:val="17"/>
          <w:szCs w:val="17"/>
        </w:rPr>
      </w:pPr>
      <w:r w:rsidRPr="000E4C2A">
        <w:rPr>
          <w:rFonts w:ascii="Verdana" w:eastAsia="Times New Roman" w:hAnsi="Verdana"/>
          <w:b/>
          <w:sz w:val="17"/>
          <w:szCs w:val="17"/>
        </w:rPr>
        <w:lastRenderedPageBreak/>
        <w:t>TITOLI DI CUI AI PUNTI 3), 4), 5) DELLA TABELLA DI VALUTAZIONE DELLA NOTA MIUR AFAM N. 3154 DEL 09.06.2011</w:t>
      </w:r>
    </w:p>
    <w:p w14:paraId="30ECF8BB" w14:textId="77777777" w:rsidR="0032158E" w:rsidRPr="00FC3C97" w:rsidRDefault="0032158E" w:rsidP="0032158E">
      <w:pPr>
        <w:spacing w:line="259" w:lineRule="exact"/>
        <w:rPr>
          <w:rFonts w:ascii="Verdana" w:eastAsia="Times New Roman" w:hAnsi="Verdana"/>
        </w:rPr>
      </w:pPr>
    </w:p>
    <w:p w14:paraId="0E0EE0EC" w14:textId="77777777" w:rsidR="0032158E" w:rsidRDefault="0032158E" w:rsidP="0032158E">
      <w:pPr>
        <w:spacing w:line="0" w:lineRule="atLeast"/>
        <w:rPr>
          <w:rFonts w:ascii="Verdana" w:eastAsia="Times New Roman" w:hAnsi="Verdana"/>
        </w:rPr>
      </w:pPr>
    </w:p>
    <w:p w14:paraId="6BD7800B" w14:textId="58CC1134" w:rsidR="0032158E" w:rsidRPr="000E4C2A" w:rsidRDefault="0032158E" w:rsidP="0032158E">
      <w:pPr>
        <w:spacing w:line="0" w:lineRule="atLeast"/>
        <w:rPr>
          <w:rFonts w:ascii="Verdana" w:eastAsia="Times New Roman" w:hAnsi="Verdana"/>
          <w:i/>
        </w:rPr>
      </w:pPr>
      <w:r w:rsidRPr="00FC3C97">
        <w:rPr>
          <w:rFonts w:ascii="Verdana" w:eastAsia="Times New Roman" w:hAnsi="Verdana"/>
        </w:rPr>
        <w:t xml:space="preserve">di possedere i titoli artistico – culturali e professionali punti 3,4,5 </w:t>
      </w:r>
      <w:r w:rsidRPr="00FC3C97">
        <w:rPr>
          <w:rFonts w:ascii="Verdana" w:eastAsia="Times New Roman" w:hAnsi="Verdana"/>
          <w:i/>
        </w:rPr>
        <w:t>(tabella di valutazione della nota Miur Afam</w:t>
      </w:r>
      <w:r>
        <w:rPr>
          <w:rFonts w:ascii="Verdana" w:eastAsia="Times New Roman" w:hAnsi="Verdana"/>
          <w:i/>
        </w:rPr>
        <w:t xml:space="preserve">) </w:t>
      </w:r>
      <w:r w:rsidRPr="00FC3C97">
        <w:rPr>
          <w:rFonts w:ascii="Verdana" w:eastAsia="Times New Roman" w:hAnsi="Verdana"/>
        </w:rPr>
        <w:t>descritti nel seguente elenco numerato:</w:t>
      </w:r>
    </w:p>
    <w:p w14:paraId="45581CAF" w14:textId="77777777" w:rsidR="0032158E" w:rsidRDefault="0032158E" w:rsidP="0032158E">
      <w:pPr>
        <w:ind w:right="-1"/>
        <w:jc w:val="both"/>
        <w:rPr>
          <w:rFonts w:ascii="Verdana" w:eastAsia="Times New Roman" w:hAnsi="Verdana"/>
          <w:b/>
        </w:rPr>
      </w:pPr>
    </w:p>
    <w:p w14:paraId="6051349F" w14:textId="77777777" w:rsidR="0032158E" w:rsidRPr="000E4C2A" w:rsidRDefault="0032158E" w:rsidP="00A147E0">
      <w:pPr>
        <w:tabs>
          <w:tab w:val="left" w:pos="540"/>
        </w:tabs>
        <w:spacing w:line="215" w:lineRule="auto"/>
        <w:ind w:right="100"/>
        <w:jc w:val="both"/>
        <w:rPr>
          <w:rFonts w:ascii="Verdana" w:eastAsia="Times New Roman" w:hAnsi="Verdana"/>
          <w:b/>
          <w:sz w:val="16"/>
          <w:szCs w:val="16"/>
        </w:rPr>
      </w:pPr>
    </w:p>
    <w:tbl>
      <w:tblPr>
        <w:tblStyle w:val="Grigliatabella"/>
        <w:tblW w:w="0" w:type="auto"/>
        <w:tblLook w:val="04A0" w:firstRow="1" w:lastRow="0" w:firstColumn="1" w:lastColumn="0" w:noHBand="0" w:noVBand="1"/>
      </w:tblPr>
      <w:tblGrid>
        <w:gridCol w:w="701"/>
        <w:gridCol w:w="8927"/>
      </w:tblGrid>
      <w:tr w:rsidR="0032158E" w14:paraId="4AF3951A" w14:textId="77777777" w:rsidTr="004F0858">
        <w:tc>
          <w:tcPr>
            <w:tcW w:w="704" w:type="dxa"/>
          </w:tcPr>
          <w:p w14:paraId="265CA9CE" w14:textId="77777777" w:rsidR="0032158E" w:rsidRDefault="0032158E" w:rsidP="004F0858">
            <w:pPr>
              <w:ind w:right="-1"/>
              <w:jc w:val="both"/>
              <w:rPr>
                <w:rFonts w:ascii="Verdana" w:eastAsia="Times New Roman" w:hAnsi="Verdana"/>
                <w:b/>
              </w:rPr>
            </w:pPr>
            <w:r>
              <w:rPr>
                <w:rFonts w:ascii="Verdana" w:eastAsia="Times New Roman" w:hAnsi="Verdana"/>
                <w:b/>
              </w:rPr>
              <w:t>N.</w:t>
            </w:r>
          </w:p>
        </w:tc>
        <w:tc>
          <w:tcPr>
            <w:tcW w:w="9006" w:type="dxa"/>
          </w:tcPr>
          <w:p w14:paraId="59120216" w14:textId="77777777" w:rsidR="00315837" w:rsidRDefault="0032158E" w:rsidP="00315837">
            <w:pPr>
              <w:spacing w:line="0" w:lineRule="atLeast"/>
              <w:rPr>
                <w:rFonts w:ascii="Verdana" w:eastAsia="Times New Roman" w:hAnsi="Verdana"/>
                <w:b/>
                <w:sz w:val="16"/>
                <w:szCs w:val="16"/>
              </w:rPr>
            </w:pPr>
            <w:r w:rsidRPr="000E4C2A">
              <w:rPr>
                <w:rFonts w:ascii="Verdana" w:eastAsia="Times New Roman" w:hAnsi="Verdana"/>
                <w:b/>
                <w:sz w:val="16"/>
                <w:szCs w:val="16"/>
              </w:rPr>
              <w:t xml:space="preserve">Elenco titoli artistico-professionali descrizione dettagliata </w:t>
            </w:r>
          </w:p>
          <w:p w14:paraId="12BF2B7A" w14:textId="23A36771" w:rsidR="0032158E" w:rsidRPr="003414FA" w:rsidRDefault="0032158E" w:rsidP="00315837">
            <w:pPr>
              <w:spacing w:line="0" w:lineRule="atLeast"/>
              <w:jc w:val="both"/>
              <w:rPr>
                <w:rFonts w:ascii="Verdana" w:eastAsia="Times New Roman" w:hAnsi="Verdana"/>
                <w:i/>
                <w:sz w:val="16"/>
                <w:szCs w:val="16"/>
              </w:rPr>
            </w:pPr>
            <w:r w:rsidRPr="000E4C2A">
              <w:rPr>
                <w:rFonts w:ascii="Verdana" w:eastAsia="Times New Roman" w:hAnsi="Verdana"/>
                <w:sz w:val="16"/>
                <w:szCs w:val="16"/>
              </w:rPr>
              <w:t>(</w:t>
            </w:r>
            <w:r w:rsidRPr="000E4C2A">
              <w:rPr>
                <w:rFonts w:ascii="Verdana" w:eastAsia="Times New Roman" w:hAnsi="Verdana"/>
                <w:i/>
                <w:sz w:val="16"/>
                <w:szCs w:val="16"/>
              </w:rPr>
              <w:t xml:space="preserve">Saranno valutati i primi </w:t>
            </w:r>
            <w:r w:rsidR="00BE5F83">
              <w:rPr>
                <w:rFonts w:ascii="Verdana" w:eastAsia="Times New Roman" w:hAnsi="Verdana"/>
                <w:i/>
                <w:sz w:val="16"/>
                <w:szCs w:val="16"/>
              </w:rPr>
              <w:t>30</w:t>
            </w:r>
            <w:r w:rsidRPr="000E4C2A">
              <w:rPr>
                <w:rFonts w:ascii="Verdana" w:eastAsia="Times New Roman" w:hAnsi="Verdana"/>
                <w:i/>
                <w:sz w:val="16"/>
                <w:szCs w:val="16"/>
              </w:rPr>
              <w:t xml:space="preserve"> titoli elencati, nell’ordine presentato dal candidato; non saranno prese in</w:t>
            </w:r>
            <w:r>
              <w:rPr>
                <w:rFonts w:ascii="Verdana" w:eastAsia="Times New Roman" w:hAnsi="Verdana"/>
                <w:i/>
                <w:sz w:val="16"/>
                <w:szCs w:val="16"/>
              </w:rPr>
              <w:t xml:space="preserve"> </w:t>
            </w:r>
            <w:r w:rsidRPr="000E4C2A">
              <w:rPr>
                <w:rFonts w:ascii="Verdana" w:eastAsia="Times New Roman" w:hAnsi="Verdana"/>
                <w:i/>
                <w:sz w:val="16"/>
                <w:szCs w:val="16"/>
              </w:rPr>
              <w:t>considerazione le voci cumulative. Se il candidato presenta un numero di titoli superiore a quello fissato, la Commissione preposta terrà conto soltanto dei titoli elencati fino alla concorrenza del limite sopra indicato. Eventuali titoli non attinenti non saranno valutati ma concorreranno al conteggio del numero massimo previsto</w:t>
            </w:r>
            <w:r w:rsidRPr="000E4C2A">
              <w:rPr>
                <w:rFonts w:ascii="Verdana" w:eastAsia="Times New Roman" w:hAnsi="Verdana"/>
                <w:sz w:val="16"/>
                <w:szCs w:val="16"/>
              </w:rPr>
              <w:t>)</w:t>
            </w:r>
          </w:p>
        </w:tc>
      </w:tr>
      <w:tr w:rsidR="0032158E" w14:paraId="495AD240" w14:textId="77777777" w:rsidTr="004F0858">
        <w:tc>
          <w:tcPr>
            <w:tcW w:w="704" w:type="dxa"/>
          </w:tcPr>
          <w:p w14:paraId="7DABDF9B" w14:textId="77777777" w:rsidR="0032158E" w:rsidRDefault="0032158E" w:rsidP="004F0858">
            <w:pPr>
              <w:ind w:right="-1"/>
              <w:jc w:val="both"/>
              <w:rPr>
                <w:rFonts w:ascii="Verdana" w:eastAsia="Times New Roman" w:hAnsi="Verdana"/>
                <w:b/>
              </w:rPr>
            </w:pPr>
          </w:p>
        </w:tc>
        <w:tc>
          <w:tcPr>
            <w:tcW w:w="9006" w:type="dxa"/>
          </w:tcPr>
          <w:p w14:paraId="45AE435B" w14:textId="77777777" w:rsidR="0032158E" w:rsidRDefault="0032158E" w:rsidP="004F0858">
            <w:pPr>
              <w:ind w:right="-1"/>
              <w:jc w:val="both"/>
              <w:rPr>
                <w:rFonts w:ascii="Verdana" w:eastAsia="Times New Roman" w:hAnsi="Verdana"/>
                <w:b/>
              </w:rPr>
            </w:pPr>
          </w:p>
        </w:tc>
      </w:tr>
      <w:tr w:rsidR="0032158E" w14:paraId="60822AA1" w14:textId="77777777" w:rsidTr="004F0858">
        <w:tc>
          <w:tcPr>
            <w:tcW w:w="704" w:type="dxa"/>
          </w:tcPr>
          <w:p w14:paraId="3C40B312" w14:textId="77777777" w:rsidR="0032158E" w:rsidRDefault="0032158E" w:rsidP="004F0858">
            <w:pPr>
              <w:ind w:right="-1"/>
              <w:jc w:val="both"/>
              <w:rPr>
                <w:rFonts w:ascii="Verdana" w:eastAsia="Times New Roman" w:hAnsi="Verdana"/>
                <w:b/>
              </w:rPr>
            </w:pPr>
          </w:p>
        </w:tc>
        <w:tc>
          <w:tcPr>
            <w:tcW w:w="9006" w:type="dxa"/>
          </w:tcPr>
          <w:p w14:paraId="1922A0DE" w14:textId="77777777" w:rsidR="0032158E" w:rsidRDefault="0032158E" w:rsidP="004F0858">
            <w:pPr>
              <w:ind w:right="-1"/>
              <w:jc w:val="both"/>
              <w:rPr>
                <w:rFonts w:ascii="Verdana" w:eastAsia="Times New Roman" w:hAnsi="Verdana"/>
                <w:b/>
              </w:rPr>
            </w:pPr>
          </w:p>
        </w:tc>
      </w:tr>
      <w:tr w:rsidR="0032158E" w14:paraId="6C92164E" w14:textId="77777777" w:rsidTr="004F0858">
        <w:tc>
          <w:tcPr>
            <w:tcW w:w="704" w:type="dxa"/>
          </w:tcPr>
          <w:p w14:paraId="7CAA555A" w14:textId="77777777" w:rsidR="0032158E" w:rsidRDefault="0032158E" w:rsidP="004F0858">
            <w:pPr>
              <w:ind w:right="-1"/>
              <w:jc w:val="both"/>
              <w:rPr>
                <w:rFonts w:ascii="Verdana" w:eastAsia="Times New Roman" w:hAnsi="Verdana"/>
                <w:b/>
              </w:rPr>
            </w:pPr>
          </w:p>
        </w:tc>
        <w:tc>
          <w:tcPr>
            <w:tcW w:w="9006" w:type="dxa"/>
          </w:tcPr>
          <w:p w14:paraId="2D9948FE" w14:textId="77777777" w:rsidR="0032158E" w:rsidRDefault="0032158E" w:rsidP="004F0858">
            <w:pPr>
              <w:ind w:right="-1"/>
              <w:jc w:val="both"/>
              <w:rPr>
                <w:rFonts w:ascii="Verdana" w:eastAsia="Times New Roman" w:hAnsi="Verdana"/>
                <w:b/>
              </w:rPr>
            </w:pPr>
          </w:p>
        </w:tc>
      </w:tr>
      <w:tr w:rsidR="0032158E" w14:paraId="15CC8944" w14:textId="77777777" w:rsidTr="004F0858">
        <w:tc>
          <w:tcPr>
            <w:tcW w:w="704" w:type="dxa"/>
          </w:tcPr>
          <w:p w14:paraId="3B6EACF7" w14:textId="77777777" w:rsidR="0032158E" w:rsidRDefault="0032158E" w:rsidP="004F0858">
            <w:pPr>
              <w:ind w:right="-1"/>
              <w:jc w:val="both"/>
              <w:rPr>
                <w:rFonts w:ascii="Verdana" w:eastAsia="Times New Roman" w:hAnsi="Verdana"/>
                <w:b/>
              </w:rPr>
            </w:pPr>
          </w:p>
        </w:tc>
        <w:tc>
          <w:tcPr>
            <w:tcW w:w="9006" w:type="dxa"/>
          </w:tcPr>
          <w:p w14:paraId="1FEE58AC" w14:textId="77777777" w:rsidR="0032158E" w:rsidRDefault="0032158E" w:rsidP="004F0858">
            <w:pPr>
              <w:ind w:right="-1"/>
              <w:jc w:val="both"/>
              <w:rPr>
                <w:rFonts w:ascii="Verdana" w:eastAsia="Times New Roman" w:hAnsi="Verdana"/>
                <w:b/>
              </w:rPr>
            </w:pPr>
          </w:p>
        </w:tc>
      </w:tr>
      <w:tr w:rsidR="0032158E" w14:paraId="73AB1476" w14:textId="77777777" w:rsidTr="004F0858">
        <w:tc>
          <w:tcPr>
            <w:tcW w:w="704" w:type="dxa"/>
          </w:tcPr>
          <w:p w14:paraId="62BAB3D1" w14:textId="77777777" w:rsidR="0032158E" w:rsidRDefault="0032158E" w:rsidP="004F0858">
            <w:pPr>
              <w:ind w:right="-1"/>
              <w:jc w:val="both"/>
              <w:rPr>
                <w:rFonts w:ascii="Verdana" w:eastAsia="Times New Roman" w:hAnsi="Verdana"/>
                <w:b/>
              </w:rPr>
            </w:pPr>
          </w:p>
        </w:tc>
        <w:tc>
          <w:tcPr>
            <w:tcW w:w="9006" w:type="dxa"/>
          </w:tcPr>
          <w:p w14:paraId="2F914905" w14:textId="77777777" w:rsidR="0032158E" w:rsidRDefault="0032158E" w:rsidP="004F0858">
            <w:pPr>
              <w:ind w:right="-1"/>
              <w:jc w:val="both"/>
              <w:rPr>
                <w:rFonts w:ascii="Verdana" w:eastAsia="Times New Roman" w:hAnsi="Verdana"/>
                <w:b/>
              </w:rPr>
            </w:pPr>
          </w:p>
        </w:tc>
      </w:tr>
      <w:tr w:rsidR="0032158E" w14:paraId="2C6B390C" w14:textId="77777777" w:rsidTr="004F0858">
        <w:tc>
          <w:tcPr>
            <w:tcW w:w="704" w:type="dxa"/>
          </w:tcPr>
          <w:p w14:paraId="053CF64C" w14:textId="77777777" w:rsidR="0032158E" w:rsidRDefault="0032158E" w:rsidP="004F0858">
            <w:pPr>
              <w:ind w:right="-1"/>
              <w:jc w:val="both"/>
              <w:rPr>
                <w:rFonts w:ascii="Verdana" w:eastAsia="Times New Roman" w:hAnsi="Verdana"/>
                <w:b/>
              </w:rPr>
            </w:pPr>
          </w:p>
        </w:tc>
        <w:tc>
          <w:tcPr>
            <w:tcW w:w="9006" w:type="dxa"/>
          </w:tcPr>
          <w:p w14:paraId="0EC165CE" w14:textId="77777777" w:rsidR="0032158E" w:rsidRDefault="0032158E" w:rsidP="004F0858">
            <w:pPr>
              <w:ind w:right="-1"/>
              <w:jc w:val="both"/>
              <w:rPr>
                <w:rFonts w:ascii="Verdana" w:eastAsia="Times New Roman" w:hAnsi="Verdana"/>
                <w:b/>
              </w:rPr>
            </w:pPr>
          </w:p>
        </w:tc>
      </w:tr>
      <w:tr w:rsidR="0032158E" w14:paraId="77F52061" w14:textId="77777777" w:rsidTr="004F0858">
        <w:tc>
          <w:tcPr>
            <w:tcW w:w="704" w:type="dxa"/>
          </w:tcPr>
          <w:p w14:paraId="28785774" w14:textId="77777777" w:rsidR="0032158E" w:rsidRDefault="0032158E" w:rsidP="004F0858">
            <w:pPr>
              <w:ind w:right="-1"/>
              <w:jc w:val="both"/>
              <w:rPr>
                <w:rFonts w:ascii="Verdana" w:eastAsia="Times New Roman" w:hAnsi="Verdana"/>
                <w:b/>
              </w:rPr>
            </w:pPr>
          </w:p>
        </w:tc>
        <w:tc>
          <w:tcPr>
            <w:tcW w:w="9006" w:type="dxa"/>
          </w:tcPr>
          <w:p w14:paraId="2BBFCBAB" w14:textId="77777777" w:rsidR="0032158E" w:rsidRDefault="0032158E" w:rsidP="004F0858">
            <w:pPr>
              <w:ind w:right="-1"/>
              <w:jc w:val="both"/>
              <w:rPr>
                <w:rFonts w:ascii="Verdana" w:eastAsia="Times New Roman" w:hAnsi="Verdana"/>
                <w:b/>
              </w:rPr>
            </w:pPr>
          </w:p>
        </w:tc>
      </w:tr>
      <w:tr w:rsidR="0032158E" w14:paraId="037885A5" w14:textId="77777777" w:rsidTr="004F0858">
        <w:tc>
          <w:tcPr>
            <w:tcW w:w="704" w:type="dxa"/>
          </w:tcPr>
          <w:p w14:paraId="11E83176" w14:textId="77777777" w:rsidR="0032158E" w:rsidRDefault="0032158E" w:rsidP="004F0858">
            <w:pPr>
              <w:ind w:right="-1"/>
              <w:jc w:val="both"/>
              <w:rPr>
                <w:rFonts w:ascii="Verdana" w:eastAsia="Times New Roman" w:hAnsi="Verdana"/>
                <w:b/>
              </w:rPr>
            </w:pPr>
          </w:p>
        </w:tc>
        <w:tc>
          <w:tcPr>
            <w:tcW w:w="9006" w:type="dxa"/>
          </w:tcPr>
          <w:p w14:paraId="13BE380A" w14:textId="77777777" w:rsidR="0032158E" w:rsidRDefault="0032158E" w:rsidP="004F0858">
            <w:pPr>
              <w:ind w:right="-1"/>
              <w:jc w:val="both"/>
              <w:rPr>
                <w:rFonts w:ascii="Verdana" w:eastAsia="Times New Roman" w:hAnsi="Verdana"/>
                <w:b/>
              </w:rPr>
            </w:pPr>
          </w:p>
        </w:tc>
      </w:tr>
      <w:tr w:rsidR="0032158E" w14:paraId="1B86F459" w14:textId="77777777" w:rsidTr="004F0858">
        <w:tc>
          <w:tcPr>
            <w:tcW w:w="704" w:type="dxa"/>
          </w:tcPr>
          <w:p w14:paraId="41ABAC49" w14:textId="77777777" w:rsidR="0032158E" w:rsidRDefault="0032158E" w:rsidP="004F0858">
            <w:pPr>
              <w:ind w:right="-1"/>
              <w:jc w:val="both"/>
              <w:rPr>
                <w:rFonts w:ascii="Verdana" w:eastAsia="Times New Roman" w:hAnsi="Verdana"/>
                <w:b/>
              </w:rPr>
            </w:pPr>
          </w:p>
        </w:tc>
        <w:tc>
          <w:tcPr>
            <w:tcW w:w="9006" w:type="dxa"/>
          </w:tcPr>
          <w:p w14:paraId="71FD3FD6" w14:textId="77777777" w:rsidR="0032158E" w:rsidRDefault="0032158E" w:rsidP="004F0858">
            <w:pPr>
              <w:ind w:right="-1"/>
              <w:jc w:val="both"/>
              <w:rPr>
                <w:rFonts w:ascii="Verdana" w:eastAsia="Times New Roman" w:hAnsi="Verdana"/>
                <w:b/>
              </w:rPr>
            </w:pPr>
          </w:p>
        </w:tc>
      </w:tr>
      <w:tr w:rsidR="0032158E" w14:paraId="5E86FC98" w14:textId="77777777" w:rsidTr="004F0858">
        <w:tc>
          <w:tcPr>
            <w:tcW w:w="704" w:type="dxa"/>
          </w:tcPr>
          <w:p w14:paraId="2358BAB3" w14:textId="77777777" w:rsidR="0032158E" w:rsidRDefault="0032158E" w:rsidP="004F0858">
            <w:pPr>
              <w:ind w:right="-1"/>
              <w:jc w:val="both"/>
              <w:rPr>
                <w:rFonts w:ascii="Verdana" w:eastAsia="Times New Roman" w:hAnsi="Verdana"/>
                <w:b/>
              </w:rPr>
            </w:pPr>
          </w:p>
        </w:tc>
        <w:tc>
          <w:tcPr>
            <w:tcW w:w="9006" w:type="dxa"/>
          </w:tcPr>
          <w:p w14:paraId="1DFF19A1" w14:textId="77777777" w:rsidR="0032158E" w:rsidRDefault="0032158E" w:rsidP="004F0858">
            <w:pPr>
              <w:ind w:right="-1"/>
              <w:jc w:val="both"/>
              <w:rPr>
                <w:rFonts w:ascii="Verdana" w:eastAsia="Times New Roman" w:hAnsi="Verdana"/>
                <w:b/>
              </w:rPr>
            </w:pPr>
          </w:p>
        </w:tc>
      </w:tr>
      <w:tr w:rsidR="0032158E" w14:paraId="0C7FD5A1" w14:textId="77777777" w:rsidTr="004F0858">
        <w:tc>
          <w:tcPr>
            <w:tcW w:w="704" w:type="dxa"/>
          </w:tcPr>
          <w:p w14:paraId="7B953B84" w14:textId="77777777" w:rsidR="0032158E" w:rsidRDefault="0032158E" w:rsidP="004F0858">
            <w:pPr>
              <w:ind w:right="-1"/>
              <w:jc w:val="both"/>
              <w:rPr>
                <w:rFonts w:ascii="Verdana" w:eastAsia="Times New Roman" w:hAnsi="Verdana"/>
                <w:b/>
              </w:rPr>
            </w:pPr>
          </w:p>
        </w:tc>
        <w:tc>
          <w:tcPr>
            <w:tcW w:w="9006" w:type="dxa"/>
          </w:tcPr>
          <w:p w14:paraId="2719312A" w14:textId="77777777" w:rsidR="0032158E" w:rsidRDefault="0032158E" w:rsidP="004F0858">
            <w:pPr>
              <w:ind w:right="-1"/>
              <w:jc w:val="both"/>
              <w:rPr>
                <w:rFonts w:ascii="Verdana" w:eastAsia="Times New Roman" w:hAnsi="Verdana"/>
                <w:b/>
              </w:rPr>
            </w:pPr>
          </w:p>
        </w:tc>
      </w:tr>
      <w:tr w:rsidR="0032158E" w14:paraId="5B247109" w14:textId="77777777" w:rsidTr="004F0858">
        <w:tc>
          <w:tcPr>
            <w:tcW w:w="704" w:type="dxa"/>
          </w:tcPr>
          <w:p w14:paraId="1F332BE6" w14:textId="77777777" w:rsidR="0032158E" w:rsidRDefault="0032158E" w:rsidP="004F0858">
            <w:pPr>
              <w:ind w:right="-1"/>
              <w:jc w:val="both"/>
              <w:rPr>
                <w:rFonts w:ascii="Verdana" w:eastAsia="Times New Roman" w:hAnsi="Verdana"/>
                <w:b/>
              </w:rPr>
            </w:pPr>
          </w:p>
        </w:tc>
        <w:tc>
          <w:tcPr>
            <w:tcW w:w="9006" w:type="dxa"/>
          </w:tcPr>
          <w:p w14:paraId="0927E90E" w14:textId="77777777" w:rsidR="0032158E" w:rsidRDefault="0032158E" w:rsidP="004F0858">
            <w:pPr>
              <w:ind w:right="-1"/>
              <w:jc w:val="both"/>
              <w:rPr>
                <w:rFonts w:ascii="Verdana" w:eastAsia="Times New Roman" w:hAnsi="Verdana"/>
                <w:b/>
              </w:rPr>
            </w:pPr>
          </w:p>
        </w:tc>
      </w:tr>
      <w:tr w:rsidR="0032158E" w14:paraId="5935C1FE" w14:textId="77777777" w:rsidTr="004F0858">
        <w:tc>
          <w:tcPr>
            <w:tcW w:w="704" w:type="dxa"/>
          </w:tcPr>
          <w:p w14:paraId="201153E4" w14:textId="77777777" w:rsidR="0032158E" w:rsidRDefault="0032158E" w:rsidP="004F0858">
            <w:pPr>
              <w:ind w:right="-1"/>
              <w:jc w:val="both"/>
              <w:rPr>
                <w:rFonts w:ascii="Verdana" w:eastAsia="Times New Roman" w:hAnsi="Verdana"/>
                <w:b/>
              </w:rPr>
            </w:pPr>
          </w:p>
        </w:tc>
        <w:tc>
          <w:tcPr>
            <w:tcW w:w="9006" w:type="dxa"/>
          </w:tcPr>
          <w:p w14:paraId="53CC21B3" w14:textId="77777777" w:rsidR="0032158E" w:rsidRDefault="0032158E" w:rsidP="004F0858">
            <w:pPr>
              <w:ind w:right="-1"/>
              <w:jc w:val="both"/>
              <w:rPr>
                <w:rFonts w:ascii="Verdana" w:eastAsia="Times New Roman" w:hAnsi="Verdana"/>
                <w:b/>
              </w:rPr>
            </w:pPr>
          </w:p>
        </w:tc>
      </w:tr>
      <w:tr w:rsidR="0032158E" w14:paraId="10E5DE4E" w14:textId="77777777" w:rsidTr="004F0858">
        <w:tc>
          <w:tcPr>
            <w:tcW w:w="704" w:type="dxa"/>
          </w:tcPr>
          <w:p w14:paraId="7E6011AD" w14:textId="77777777" w:rsidR="0032158E" w:rsidRDefault="0032158E" w:rsidP="004F0858">
            <w:pPr>
              <w:ind w:right="-1"/>
              <w:jc w:val="both"/>
              <w:rPr>
                <w:rFonts w:ascii="Verdana" w:eastAsia="Times New Roman" w:hAnsi="Verdana"/>
                <w:b/>
              </w:rPr>
            </w:pPr>
          </w:p>
        </w:tc>
        <w:tc>
          <w:tcPr>
            <w:tcW w:w="9006" w:type="dxa"/>
          </w:tcPr>
          <w:p w14:paraId="469302F9" w14:textId="77777777" w:rsidR="0032158E" w:rsidRDefault="0032158E" w:rsidP="004F0858">
            <w:pPr>
              <w:ind w:right="-1"/>
              <w:jc w:val="both"/>
              <w:rPr>
                <w:rFonts w:ascii="Verdana" w:eastAsia="Times New Roman" w:hAnsi="Verdana"/>
                <w:b/>
              </w:rPr>
            </w:pPr>
          </w:p>
        </w:tc>
      </w:tr>
      <w:tr w:rsidR="0032158E" w14:paraId="77D100DC" w14:textId="77777777" w:rsidTr="004F0858">
        <w:tc>
          <w:tcPr>
            <w:tcW w:w="704" w:type="dxa"/>
          </w:tcPr>
          <w:p w14:paraId="5D8E13A0" w14:textId="77777777" w:rsidR="0032158E" w:rsidRDefault="0032158E" w:rsidP="004F0858">
            <w:pPr>
              <w:ind w:right="-1"/>
              <w:jc w:val="both"/>
              <w:rPr>
                <w:rFonts w:ascii="Verdana" w:eastAsia="Times New Roman" w:hAnsi="Verdana"/>
                <w:b/>
              </w:rPr>
            </w:pPr>
          </w:p>
        </w:tc>
        <w:tc>
          <w:tcPr>
            <w:tcW w:w="9006" w:type="dxa"/>
          </w:tcPr>
          <w:p w14:paraId="2E93D14B" w14:textId="77777777" w:rsidR="0032158E" w:rsidRDefault="0032158E" w:rsidP="004F0858">
            <w:pPr>
              <w:ind w:right="-1"/>
              <w:jc w:val="both"/>
              <w:rPr>
                <w:rFonts w:ascii="Verdana" w:eastAsia="Times New Roman" w:hAnsi="Verdana"/>
                <w:b/>
              </w:rPr>
            </w:pPr>
          </w:p>
        </w:tc>
      </w:tr>
      <w:tr w:rsidR="0032158E" w14:paraId="50C6E72E" w14:textId="77777777" w:rsidTr="004F0858">
        <w:tc>
          <w:tcPr>
            <w:tcW w:w="704" w:type="dxa"/>
          </w:tcPr>
          <w:p w14:paraId="281AF73A" w14:textId="77777777" w:rsidR="0032158E" w:rsidRDefault="0032158E" w:rsidP="004F0858">
            <w:pPr>
              <w:ind w:right="-1"/>
              <w:jc w:val="both"/>
              <w:rPr>
                <w:rFonts w:ascii="Verdana" w:eastAsia="Times New Roman" w:hAnsi="Verdana"/>
                <w:b/>
              </w:rPr>
            </w:pPr>
          </w:p>
        </w:tc>
        <w:tc>
          <w:tcPr>
            <w:tcW w:w="9006" w:type="dxa"/>
          </w:tcPr>
          <w:p w14:paraId="2D8B36ED" w14:textId="77777777" w:rsidR="0032158E" w:rsidRDefault="0032158E" w:rsidP="004F0858">
            <w:pPr>
              <w:ind w:right="-1"/>
              <w:jc w:val="both"/>
              <w:rPr>
                <w:rFonts w:ascii="Verdana" w:eastAsia="Times New Roman" w:hAnsi="Verdana"/>
                <w:b/>
              </w:rPr>
            </w:pPr>
          </w:p>
        </w:tc>
      </w:tr>
      <w:tr w:rsidR="0032158E" w14:paraId="3420DF1F" w14:textId="77777777" w:rsidTr="004F0858">
        <w:tc>
          <w:tcPr>
            <w:tcW w:w="704" w:type="dxa"/>
          </w:tcPr>
          <w:p w14:paraId="799FBBAE" w14:textId="77777777" w:rsidR="0032158E" w:rsidRDefault="0032158E" w:rsidP="004F0858">
            <w:pPr>
              <w:ind w:right="-1"/>
              <w:jc w:val="both"/>
              <w:rPr>
                <w:rFonts w:ascii="Verdana" w:eastAsia="Times New Roman" w:hAnsi="Verdana"/>
                <w:b/>
              </w:rPr>
            </w:pPr>
          </w:p>
        </w:tc>
        <w:tc>
          <w:tcPr>
            <w:tcW w:w="9006" w:type="dxa"/>
          </w:tcPr>
          <w:p w14:paraId="7FEFF898" w14:textId="77777777" w:rsidR="0032158E" w:rsidRDefault="0032158E" w:rsidP="004F0858">
            <w:pPr>
              <w:ind w:right="-1"/>
              <w:jc w:val="both"/>
              <w:rPr>
                <w:rFonts w:ascii="Verdana" w:eastAsia="Times New Roman" w:hAnsi="Verdana"/>
                <w:b/>
              </w:rPr>
            </w:pPr>
          </w:p>
        </w:tc>
      </w:tr>
      <w:tr w:rsidR="0032158E" w14:paraId="207721F1" w14:textId="77777777" w:rsidTr="004F0858">
        <w:tc>
          <w:tcPr>
            <w:tcW w:w="704" w:type="dxa"/>
          </w:tcPr>
          <w:p w14:paraId="6C1C847F" w14:textId="77777777" w:rsidR="0032158E" w:rsidRDefault="0032158E" w:rsidP="004F0858">
            <w:pPr>
              <w:ind w:right="-1"/>
              <w:jc w:val="both"/>
              <w:rPr>
                <w:rFonts w:ascii="Verdana" w:eastAsia="Times New Roman" w:hAnsi="Verdana"/>
                <w:b/>
              </w:rPr>
            </w:pPr>
          </w:p>
        </w:tc>
        <w:tc>
          <w:tcPr>
            <w:tcW w:w="9006" w:type="dxa"/>
          </w:tcPr>
          <w:p w14:paraId="1D13ECFB" w14:textId="77777777" w:rsidR="0032158E" w:rsidRDefault="0032158E" w:rsidP="004F0858">
            <w:pPr>
              <w:ind w:right="-1"/>
              <w:jc w:val="both"/>
              <w:rPr>
                <w:rFonts w:ascii="Verdana" w:eastAsia="Times New Roman" w:hAnsi="Verdana"/>
                <w:b/>
              </w:rPr>
            </w:pPr>
          </w:p>
        </w:tc>
      </w:tr>
      <w:tr w:rsidR="0032158E" w14:paraId="7E587C7C" w14:textId="77777777" w:rsidTr="004F0858">
        <w:tc>
          <w:tcPr>
            <w:tcW w:w="704" w:type="dxa"/>
          </w:tcPr>
          <w:p w14:paraId="155DDC57" w14:textId="77777777" w:rsidR="0032158E" w:rsidRDefault="0032158E" w:rsidP="004F0858">
            <w:pPr>
              <w:ind w:right="-1"/>
              <w:jc w:val="both"/>
              <w:rPr>
                <w:rFonts w:ascii="Verdana" w:eastAsia="Times New Roman" w:hAnsi="Verdana"/>
                <w:b/>
              </w:rPr>
            </w:pPr>
          </w:p>
        </w:tc>
        <w:tc>
          <w:tcPr>
            <w:tcW w:w="9006" w:type="dxa"/>
          </w:tcPr>
          <w:p w14:paraId="4CDABB83" w14:textId="77777777" w:rsidR="0032158E" w:rsidRDefault="0032158E" w:rsidP="004F0858">
            <w:pPr>
              <w:ind w:right="-1"/>
              <w:jc w:val="both"/>
              <w:rPr>
                <w:rFonts w:ascii="Verdana" w:eastAsia="Times New Roman" w:hAnsi="Verdana"/>
                <w:b/>
              </w:rPr>
            </w:pPr>
          </w:p>
        </w:tc>
      </w:tr>
      <w:tr w:rsidR="0032158E" w14:paraId="5C91A07C" w14:textId="77777777" w:rsidTr="004F0858">
        <w:tc>
          <w:tcPr>
            <w:tcW w:w="704" w:type="dxa"/>
          </w:tcPr>
          <w:p w14:paraId="23AC9078" w14:textId="77777777" w:rsidR="0032158E" w:rsidRDefault="0032158E" w:rsidP="004F0858">
            <w:pPr>
              <w:ind w:right="-1"/>
              <w:jc w:val="both"/>
              <w:rPr>
                <w:rFonts w:ascii="Verdana" w:eastAsia="Times New Roman" w:hAnsi="Verdana"/>
                <w:b/>
              </w:rPr>
            </w:pPr>
          </w:p>
        </w:tc>
        <w:tc>
          <w:tcPr>
            <w:tcW w:w="9006" w:type="dxa"/>
          </w:tcPr>
          <w:p w14:paraId="2E2F02F8" w14:textId="77777777" w:rsidR="0032158E" w:rsidRDefault="0032158E" w:rsidP="004F0858">
            <w:pPr>
              <w:ind w:right="-1"/>
              <w:jc w:val="both"/>
              <w:rPr>
                <w:rFonts w:ascii="Verdana" w:eastAsia="Times New Roman" w:hAnsi="Verdana"/>
                <w:b/>
              </w:rPr>
            </w:pPr>
          </w:p>
        </w:tc>
      </w:tr>
    </w:tbl>
    <w:p w14:paraId="59C69E52" w14:textId="77777777" w:rsidR="0032158E" w:rsidRDefault="0032158E" w:rsidP="0032158E">
      <w:pPr>
        <w:ind w:right="-1"/>
        <w:jc w:val="both"/>
        <w:rPr>
          <w:rFonts w:ascii="Verdana" w:eastAsia="Times New Roman" w:hAnsi="Verdana"/>
          <w:b/>
        </w:rPr>
      </w:pPr>
    </w:p>
    <w:p w14:paraId="33B4917F" w14:textId="77777777" w:rsidR="0032158E" w:rsidRPr="00FC3C97" w:rsidRDefault="0032158E" w:rsidP="0032158E">
      <w:pPr>
        <w:spacing w:line="215" w:lineRule="auto"/>
        <w:rPr>
          <w:rFonts w:ascii="Verdana" w:eastAsia="Times New Roman" w:hAnsi="Verdana"/>
        </w:rPr>
      </w:pPr>
      <w:r w:rsidRPr="00FC3C97">
        <w:rPr>
          <w:rFonts w:ascii="Verdana" w:eastAsia="Times New Roman" w:hAnsi="Verdana"/>
        </w:rPr>
        <w:t>Con riferimento alle pubblicazioni presenti nell’elenco di cui sopra, il sottoscritto dichiara la loro conformità alla vigente normativa sull’editoria.</w:t>
      </w:r>
    </w:p>
    <w:p w14:paraId="313E8995" w14:textId="77777777" w:rsidR="0032158E" w:rsidRPr="00FC3C97" w:rsidRDefault="0032158E" w:rsidP="0032158E">
      <w:pPr>
        <w:spacing w:line="200" w:lineRule="exact"/>
        <w:rPr>
          <w:rFonts w:ascii="Verdana" w:eastAsia="Times New Roman" w:hAnsi="Verdana"/>
          <w:i/>
        </w:rPr>
      </w:pPr>
    </w:p>
    <w:p w14:paraId="4730E7CE" w14:textId="77777777" w:rsidR="0032158E" w:rsidRPr="00FC3C97" w:rsidRDefault="0032158E" w:rsidP="0032158E">
      <w:pPr>
        <w:spacing w:line="265" w:lineRule="exact"/>
        <w:rPr>
          <w:rFonts w:ascii="Verdana" w:eastAsia="Times New Roman" w:hAnsi="Verdana"/>
          <w:i/>
        </w:rPr>
      </w:pPr>
    </w:p>
    <w:p w14:paraId="3A399909" w14:textId="77777777" w:rsidR="00A47C4A" w:rsidRDefault="00A47C4A" w:rsidP="0032158E">
      <w:pPr>
        <w:ind w:right="-1"/>
        <w:jc w:val="both"/>
        <w:rPr>
          <w:rFonts w:ascii="Verdana" w:eastAsia="Times New Roman" w:hAnsi="Verdana"/>
          <w:b/>
        </w:rPr>
      </w:pPr>
      <w:r>
        <w:rPr>
          <w:rFonts w:ascii="Verdana" w:eastAsia="Times New Roman" w:hAnsi="Verdana"/>
          <w:b/>
        </w:rPr>
        <w:t xml:space="preserve">Luogo _____________________ </w:t>
      </w:r>
    </w:p>
    <w:p w14:paraId="4EB0C7E2" w14:textId="77777777" w:rsidR="00A47C4A" w:rsidRDefault="00A47C4A" w:rsidP="0032158E">
      <w:pPr>
        <w:ind w:right="-1"/>
        <w:jc w:val="both"/>
        <w:rPr>
          <w:rFonts w:ascii="Verdana" w:eastAsia="Times New Roman" w:hAnsi="Verdana"/>
          <w:b/>
        </w:rPr>
      </w:pPr>
    </w:p>
    <w:p w14:paraId="6EF10C3B" w14:textId="77777777" w:rsidR="0032158E" w:rsidRPr="008A5EB1" w:rsidRDefault="0032158E" w:rsidP="0032158E">
      <w:pPr>
        <w:ind w:right="-1"/>
        <w:jc w:val="both"/>
        <w:rPr>
          <w:rFonts w:ascii="Verdana" w:eastAsia="Times New Roman" w:hAnsi="Verdana"/>
          <w:b/>
        </w:rPr>
      </w:pPr>
      <w:r w:rsidRPr="00FC3C97">
        <w:rPr>
          <w:rFonts w:ascii="Verdana" w:eastAsia="Times New Roman" w:hAnsi="Verdana"/>
          <w:b/>
        </w:rPr>
        <w:t>Data _____/_____/_______ Firma___________________________</w:t>
      </w:r>
    </w:p>
    <w:p w14:paraId="306F1930" w14:textId="77777777" w:rsidR="0032158E" w:rsidRDefault="0032158E" w:rsidP="0032158E">
      <w:pPr>
        <w:spacing w:line="227" w:lineRule="auto"/>
        <w:jc w:val="both"/>
      </w:pPr>
    </w:p>
    <w:p w14:paraId="312613B1" w14:textId="77777777" w:rsidR="0032158E" w:rsidRDefault="0032158E" w:rsidP="00237EA0">
      <w:pPr>
        <w:spacing w:line="0" w:lineRule="atLeast"/>
        <w:rPr>
          <w:rFonts w:ascii="Verdana" w:eastAsia="Times New Roman" w:hAnsi="Verdana"/>
          <w:b/>
          <w:sz w:val="17"/>
          <w:szCs w:val="17"/>
        </w:rPr>
      </w:pPr>
    </w:p>
    <w:p w14:paraId="1CCE2B32" w14:textId="77777777" w:rsidR="003D0D10" w:rsidRDefault="003D0D10">
      <w:pPr>
        <w:ind w:right="4309"/>
        <w:jc w:val="both"/>
      </w:pPr>
    </w:p>
    <w:sectPr w:rsidR="003D0D10">
      <w:headerReference w:type="default" r:id="rId9"/>
      <w:footerReference w:type="default" r:id="rId10"/>
      <w:pgSz w:w="11906" w:h="16838"/>
      <w:pgMar w:top="1417" w:right="1134" w:bottom="1134" w:left="1134" w:header="708" w:footer="708"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C44A1" w14:textId="77777777" w:rsidR="00A50242" w:rsidRDefault="00A50242">
      <w:r>
        <w:separator/>
      </w:r>
    </w:p>
  </w:endnote>
  <w:endnote w:type="continuationSeparator" w:id="0">
    <w:p w14:paraId="65273671" w14:textId="77777777" w:rsidR="00A50242" w:rsidRDefault="00A5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20B0604020202020204"/>
    <w:charset w:val="00"/>
    <w:family w:val="auto"/>
    <w:pitch w:val="variable"/>
    <w:sig w:usb0="800000AF" w:usb1="1001ECEA" w:usb2="00000000" w:usb3="00000000" w:csb0="00000001"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FABE" w14:textId="77777777" w:rsidR="0032158E" w:rsidRDefault="0032158E" w:rsidP="0032158E">
    <w:pPr>
      <w:jc w:val="right"/>
    </w:pPr>
  </w:p>
  <w:p w14:paraId="15772FF4" w14:textId="77777777" w:rsidR="0032158E" w:rsidRDefault="0032158E" w:rsidP="0032158E">
    <w:pPr>
      <w:jc w:val="right"/>
    </w:pPr>
  </w:p>
  <w:p w14:paraId="187770D2" w14:textId="77777777" w:rsidR="0032158E" w:rsidRDefault="0032158E" w:rsidP="0032158E">
    <w:pPr>
      <w:jc w:val="right"/>
    </w:pPr>
  </w:p>
  <w:p w14:paraId="392FDF36" w14:textId="77777777" w:rsidR="0032158E" w:rsidRDefault="0032158E" w:rsidP="0032158E">
    <w:pPr>
      <w:jc w:val="right"/>
    </w:pPr>
    <w:r>
      <w:t>FIRMA AUTOGRAFA DEL CANDIDATO _____________________________________</w:t>
    </w:r>
  </w:p>
  <w:p w14:paraId="7C92F9EC" w14:textId="77777777" w:rsidR="0032158E" w:rsidRDefault="0032158E" w:rsidP="0032158E">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0EDB" w14:textId="77777777" w:rsidR="0032158E" w:rsidRPr="000E4C2A" w:rsidRDefault="0032158E" w:rsidP="0032158E">
    <w:pPr>
      <w:spacing w:line="308" w:lineRule="exact"/>
      <w:rPr>
        <w:rFonts w:ascii="Verdana" w:eastAsia="Times New Roman" w:hAnsi="Verdana"/>
        <w:sz w:val="17"/>
        <w:szCs w:val="17"/>
      </w:rPr>
    </w:pPr>
  </w:p>
  <w:p w14:paraId="5D00AC6B" w14:textId="77777777" w:rsidR="0032158E" w:rsidRDefault="0032158E" w:rsidP="0032158E">
    <w:pPr>
      <w:jc w:val="right"/>
    </w:pPr>
    <w:r>
      <w:t>FIRMA AUTOGRAFA DEL CANDIDATO 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5D352" w14:textId="77777777" w:rsidR="00A50242" w:rsidRDefault="00A50242">
      <w:r>
        <w:separator/>
      </w:r>
    </w:p>
  </w:footnote>
  <w:footnote w:type="continuationSeparator" w:id="0">
    <w:p w14:paraId="52030CE6" w14:textId="77777777" w:rsidR="00A50242" w:rsidRDefault="00A50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83EC" w14:textId="77777777" w:rsidR="00A57B9C" w:rsidRDefault="00A57B9C" w:rsidP="00237EA0">
    <w:pPr>
      <w:pStyle w:val="Intestazione"/>
      <w:jc w:val="center"/>
      <w:rPr>
        <w:rFonts w:ascii="Times" w:hAnsi="Times"/>
      </w:rPr>
    </w:pPr>
  </w:p>
  <w:p w14:paraId="5654F54F" w14:textId="77777777" w:rsidR="00A57B9C" w:rsidRDefault="00A57B9C" w:rsidP="00237EA0">
    <w:pPr>
      <w:pStyle w:val="Intestazione"/>
      <w:jc w:val="center"/>
      <w:rPr>
        <w:rFonts w:ascii="Times" w:hAnsi="Times"/>
      </w:rPr>
    </w:pPr>
  </w:p>
  <w:p w14:paraId="1453CC37" w14:textId="77777777" w:rsidR="00A57B9C" w:rsidRDefault="00237EA0" w:rsidP="00237EA0">
    <w:pPr>
      <w:pStyle w:val="Intestazione"/>
      <w:jc w:val="center"/>
      <w:rPr>
        <w:rFonts w:ascii="Times" w:hAnsi="Times"/>
      </w:rPr>
    </w:pPr>
    <w:r>
      <w:rPr>
        <w:noProof/>
      </w:rPr>
      <w:drawing>
        <wp:inline distT="0" distB="0" distL="0" distR="0" wp14:anchorId="51E2F9E4" wp14:editId="0B998D87">
          <wp:extent cx="889635" cy="568325"/>
          <wp:effectExtent l="0" t="0" r="0" b="0"/>
          <wp:docPr id="7" name="Immagine 2" descr=":logo braga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logo braga grande.jpg"/>
                  <pic:cNvPicPr>
                    <a:picLocks noChangeAspect="1" noChangeArrowheads="1"/>
                  </pic:cNvPicPr>
                </pic:nvPicPr>
                <pic:blipFill>
                  <a:blip r:embed="rId1"/>
                  <a:stretch>
                    <a:fillRect/>
                  </a:stretch>
                </pic:blipFill>
                <pic:spPr bwMode="auto">
                  <a:xfrm>
                    <a:off x="0" y="0"/>
                    <a:ext cx="889635" cy="568325"/>
                  </a:xfrm>
                  <a:prstGeom prst="rect">
                    <a:avLst/>
                  </a:prstGeom>
                </pic:spPr>
              </pic:pic>
            </a:graphicData>
          </a:graphic>
        </wp:inline>
      </w:drawing>
    </w:r>
  </w:p>
  <w:p w14:paraId="6DCE1EC3" w14:textId="77777777" w:rsidR="00237EA0" w:rsidRDefault="00237EA0" w:rsidP="00237EA0">
    <w:pPr>
      <w:pStyle w:val="Intestazione"/>
      <w:jc w:val="center"/>
      <w:rPr>
        <w:rFonts w:ascii="Times" w:hAnsi="Times"/>
      </w:rPr>
    </w:pPr>
    <w:r>
      <w:rPr>
        <w:rFonts w:ascii="Times" w:hAnsi="Times"/>
      </w:rPr>
      <w:t>ISTITUTO STATALE SUPERIORE DI STUDI MUSICALI E COREUTICI</w:t>
    </w:r>
  </w:p>
  <w:p w14:paraId="177F154E" w14:textId="77777777" w:rsidR="00237EA0" w:rsidRDefault="00237EA0" w:rsidP="00237EA0">
    <w:pPr>
      <w:pStyle w:val="Intestazione"/>
      <w:jc w:val="center"/>
      <w:rPr>
        <w:rFonts w:ascii="Times" w:hAnsi="Times"/>
      </w:rPr>
    </w:pPr>
    <w:r>
      <w:rPr>
        <w:rFonts w:ascii="Times" w:hAnsi="Times"/>
      </w:rPr>
      <w:t>“GAETANO BRAGA”</w:t>
    </w:r>
  </w:p>
  <w:p w14:paraId="01610B8F" w14:textId="77777777" w:rsidR="00237EA0" w:rsidRDefault="00237EA0" w:rsidP="00237EA0">
    <w:pPr>
      <w:pStyle w:val="Intestazione"/>
      <w:jc w:val="center"/>
      <w:rPr>
        <w:rFonts w:ascii="Times" w:hAnsi="Times"/>
        <w:i/>
        <w:sz w:val="14"/>
      </w:rPr>
    </w:pPr>
    <w:r>
      <w:rPr>
        <w:rFonts w:ascii="Times" w:hAnsi="Times"/>
        <w:i/>
        <w:sz w:val="14"/>
      </w:rPr>
      <w:t>Statizzato con decreto del 24 Febbraio 2015</w:t>
    </w:r>
  </w:p>
  <w:p w14:paraId="03052599" w14:textId="77777777" w:rsidR="00237EA0" w:rsidRDefault="00237EA0" w:rsidP="00237EA0">
    <w:pPr>
      <w:pStyle w:val="Intestazione"/>
      <w:ind w:firstLine="193"/>
      <w:rPr>
        <w:rFonts w:ascii="Times" w:hAnsi="Times"/>
        <w:smallCaps/>
        <w:sz w:val="18"/>
      </w:rPr>
    </w:pPr>
    <w:r>
      <w:rPr>
        <w:rFonts w:ascii="Times" w:hAnsi="Times"/>
        <w:smallCaps/>
        <w:sz w:val="18"/>
      </w:rPr>
      <w:tab/>
    </w:r>
    <w:r>
      <w:rPr>
        <w:noProof/>
      </w:rPr>
      <w:drawing>
        <wp:inline distT="0" distB="0" distL="0" distR="0" wp14:anchorId="1CD72486" wp14:editId="04A0F02A">
          <wp:extent cx="252730" cy="280670"/>
          <wp:effectExtent l="0" t="0" r="0" b="0"/>
          <wp:docPr id="8" name="Immagine 3" descr=":2016042717352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descr=":20160427173527_0.jpg"/>
                  <pic:cNvPicPr>
                    <a:picLocks noChangeAspect="1" noChangeArrowheads="1"/>
                  </pic:cNvPicPr>
                </pic:nvPicPr>
                <pic:blipFill>
                  <a:blip r:embed="rId2"/>
                  <a:stretch>
                    <a:fillRect/>
                  </a:stretch>
                </pic:blipFill>
                <pic:spPr bwMode="auto">
                  <a:xfrm>
                    <a:off x="0" y="0"/>
                    <a:ext cx="252730" cy="280670"/>
                  </a:xfrm>
                  <a:prstGeom prst="rect">
                    <a:avLst/>
                  </a:prstGeom>
                </pic:spPr>
              </pic:pic>
            </a:graphicData>
          </a:graphic>
        </wp:inline>
      </w:drawing>
    </w:r>
  </w:p>
  <w:p w14:paraId="77801E58" w14:textId="77777777" w:rsidR="00237EA0" w:rsidRDefault="00237EA0" w:rsidP="00237EA0">
    <w:pPr>
      <w:pStyle w:val="Intestazione"/>
      <w:ind w:firstLine="193"/>
      <w:jc w:val="center"/>
      <w:rPr>
        <w:rFonts w:ascii="Times" w:hAnsi="Times"/>
        <w:smallCaps/>
        <w:sz w:val="16"/>
      </w:rPr>
    </w:pPr>
    <w:r>
      <w:rPr>
        <w:rFonts w:ascii="Times" w:hAnsi="Times"/>
        <w:smallCaps/>
        <w:sz w:val="16"/>
      </w:rPr>
      <w:t>Ministero dell’Istruzione, dell’Università e della ricerca</w:t>
    </w:r>
  </w:p>
  <w:p w14:paraId="0919116A" w14:textId="77777777" w:rsidR="00237EA0" w:rsidRDefault="00237EA0" w:rsidP="00237EA0">
    <w:pPr>
      <w:pStyle w:val="Intestazione"/>
      <w:rPr>
        <w:rFonts w:asciiTheme="majorHAnsi" w:hAnsiTheme="majorHAnsi"/>
        <w:color w:val="BFBFBF" w:themeColor="background1" w:themeShade="BF"/>
        <w:sz w:val="12"/>
      </w:rPr>
    </w:pPr>
    <w:r>
      <w:rPr>
        <w:rFonts w:asciiTheme="majorHAnsi" w:hAnsiTheme="majorHAnsi"/>
        <w:color w:val="BFBFBF" w:themeColor="background1" w:themeShade="BF"/>
        <w:sz w:val="16"/>
      </w:rPr>
      <w:tab/>
    </w:r>
    <w:r>
      <w:rPr>
        <w:rFonts w:asciiTheme="majorHAnsi" w:hAnsiTheme="majorHAnsi"/>
        <w:color w:val="BFBFBF" w:themeColor="background1" w:themeShade="BF"/>
        <w:sz w:val="12"/>
      </w:rPr>
      <w:t>----------</w:t>
    </w:r>
  </w:p>
  <w:p w14:paraId="21BDC8FB" w14:textId="77777777" w:rsidR="00A57B9C" w:rsidRDefault="00237EA0" w:rsidP="00237EA0">
    <w:pPr>
      <w:pStyle w:val="Intestazione"/>
    </w:pPr>
    <w:r>
      <w:rPr>
        <w:rFonts w:ascii="Times" w:hAnsi="Times"/>
        <w:sz w:val="16"/>
      </w:rPr>
      <w:tab/>
    </w:r>
    <w:r>
      <w:rPr>
        <w:rFonts w:ascii="Times" w:hAnsi="Times"/>
        <w:b/>
        <w:sz w:val="16"/>
      </w:rPr>
      <w:t>Alta formazione artistica e musicale</w:t>
    </w:r>
  </w:p>
  <w:p w14:paraId="08D404E0" w14:textId="77777777" w:rsidR="00237EA0" w:rsidRDefault="00237EA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0FD5" w14:textId="77777777" w:rsidR="00A57B9C" w:rsidRDefault="001A6E8A">
    <w:pPr>
      <w:pStyle w:val="Intestazione"/>
      <w:jc w:val="center"/>
      <w:rPr>
        <w:rFonts w:ascii="Times" w:hAnsi="Times"/>
      </w:rPr>
    </w:pPr>
    <w:r>
      <w:rPr>
        <w:noProof/>
      </w:rPr>
      <w:drawing>
        <wp:inline distT="0" distB="0" distL="0" distR="0" wp14:anchorId="2D2A39AD" wp14:editId="47F36116">
          <wp:extent cx="889635" cy="568325"/>
          <wp:effectExtent l="0" t="0" r="0" b="0"/>
          <wp:docPr id="1" name="Immagine 2" descr=":logo braga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logo braga grande.jpg"/>
                  <pic:cNvPicPr>
                    <a:picLocks noChangeAspect="1" noChangeArrowheads="1"/>
                  </pic:cNvPicPr>
                </pic:nvPicPr>
                <pic:blipFill>
                  <a:blip r:embed="rId1"/>
                  <a:stretch>
                    <a:fillRect/>
                  </a:stretch>
                </pic:blipFill>
                <pic:spPr bwMode="auto">
                  <a:xfrm>
                    <a:off x="0" y="0"/>
                    <a:ext cx="889635" cy="568325"/>
                  </a:xfrm>
                  <a:prstGeom prst="rect">
                    <a:avLst/>
                  </a:prstGeom>
                </pic:spPr>
              </pic:pic>
            </a:graphicData>
          </a:graphic>
        </wp:inline>
      </w:drawing>
    </w:r>
  </w:p>
  <w:p w14:paraId="7D3C288E" w14:textId="77777777" w:rsidR="009760FE" w:rsidRDefault="001A6E8A">
    <w:pPr>
      <w:pStyle w:val="Intestazione"/>
      <w:jc w:val="center"/>
      <w:rPr>
        <w:rFonts w:ascii="Times" w:hAnsi="Times"/>
      </w:rPr>
    </w:pPr>
    <w:r>
      <w:rPr>
        <w:rFonts w:ascii="Times" w:hAnsi="Times"/>
      </w:rPr>
      <w:t>ISTITUTO STATALE SUPERIORE DI STUDI MUSICALI E COREUTICI</w:t>
    </w:r>
  </w:p>
  <w:p w14:paraId="07ECC90C" w14:textId="77777777" w:rsidR="009760FE" w:rsidRDefault="001A6E8A">
    <w:pPr>
      <w:pStyle w:val="Intestazione"/>
      <w:jc w:val="center"/>
      <w:rPr>
        <w:rFonts w:ascii="Times" w:hAnsi="Times"/>
      </w:rPr>
    </w:pPr>
    <w:r>
      <w:rPr>
        <w:rFonts w:ascii="Times" w:hAnsi="Times"/>
      </w:rPr>
      <w:t>“GAETANO BRAGA”</w:t>
    </w:r>
  </w:p>
  <w:p w14:paraId="21E995C5" w14:textId="77777777" w:rsidR="009760FE" w:rsidRDefault="001A6E8A">
    <w:pPr>
      <w:pStyle w:val="Intestazione"/>
      <w:jc w:val="center"/>
      <w:rPr>
        <w:rFonts w:ascii="Times" w:hAnsi="Times"/>
        <w:i/>
        <w:sz w:val="14"/>
      </w:rPr>
    </w:pPr>
    <w:r>
      <w:rPr>
        <w:rFonts w:ascii="Times" w:hAnsi="Times"/>
        <w:i/>
        <w:sz w:val="14"/>
      </w:rPr>
      <w:t>Statizzato con decreto del 24 Febbraio 2015</w:t>
    </w:r>
  </w:p>
  <w:p w14:paraId="19237A30" w14:textId="77777777" w:rsidR="009760FE" w:rsidRDefault="001A6E8A">
    <w:pPr>
      <w:pStyle w:val="Intestazione"/>
      <w:ind w:firstLine="193"/>
      <w:rPr>
        <w:rFonts w:ascii="Times" w:hAnsi="Times"/>
        <w:smallCaps/>
        <w:sz w:val="18"/>
      </w:rPr>
    </w:pPr>
    <w:r>
      <w:rPr>
        <w:rFonts w:ascii="Times" w:hAnsi="Times"/>
        <w:smallCaps/>
        <w:sz w:val="18"/>
      </w:rPr>
      <w:tab/>
    </w:r>
    <w:r>
      <w:rPr>
        <w:noProof/>
      </w:rPr>
      <w:drawing>
        <wp:inline distT="0" distB="0" distL="0" distR="0" wp14:anchorId="5EE06E85" wp14:editId="62FCC2E0">
          <wp:extent cx="252730" cy="280670"/>
          <wp:effectExtent l="0" t="0" r="0" b="0"/>
          <wp:docPr id="2" name="Immagine 3" descr=":2016042717352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descr=":20160427173527_0.jpg"/>
                  <pic:cNvPicPr>
                    <a:picLocks noChangeAspect="1" noChangeArrowheads="1"/>
                  </pic:cNvPicPr>
                </pic:nvPicPr>
                <pic:blipFill>
                  <a:blip r:embed="rId2"/>
                  <a:stretch>
                    <a:fillRect/>
                  </a:stretch>
                </pic:blipFill>
                <pic:spPr bwMode="auto">
                  <a:xfrm>
                    <a:off x="0" y="0"/>
                    <a:ext cx="252730" cy="280670"/>
                  </a:xfrm>
                  <a:prstGeom prst="rect">
                    <a:avLst/>
                  </a:prstGeom>
                </pic:spPr>
              </pic:pic>
            </a:graphicData>
          </a:graphic>
        </wp:inline>
      </w:drawing>
    </w:r>
  </w:p>
  <w:p w14:paraId="01135231" w14:textId="77777777" w:rsidR="009760FE" w:rsidRDefault="001A6E8A">
    <w:pPr>
      <w:pStyle w:val="Intestazione"/>
      <w:ind w:firstLine="193"/>
      <w:jc w:val="center"/>
      <w:rPr>
        <w:rFonts w:ascii="Times" w:hAnsi="Times"/>
        <w:smallCaps/>
        <w:sz w:val="16"/>
      </w:rPr>
    </w:pPr>
    <w:r>
      <w:rPr>
        <w:rFonts w:ascii="Times" w:hAnsi="Times"/>
        <w:smallCaps/>
        <w:sz w:val="16"/>
      </w:rPr>
      <w:t>Ministero dell’Istruzione, dell’Università e della ricerca</w:t>
    </w:r>
  </w:p>
  <w:p w14:paraId="5D44D19B" w14:textId="77777777" w:rsidR="009760FE" w:rsidRDefault="001A6E8A">
    <w:pPr>
      <w:pStyle w:val="Intestazione"/>
      <w:rPr>
        <w:rFonts w:asciiTheme="majorHAnsi" w:hAnsiTheme="majorHAnsi"/>
        <w:color w:val="BFBFBF" w:themeColor="background1" w:themeShade="BF"/>
        <w:sz w:val="12"/>
      </w:rPr>
    </w:pPr>
    <w:r>
      <w:rPr>
        <w:rFonts w:asciiTheme="majorHAnsi" w:hAnsiTheme="majorHAnsi"/>
        <w:color w:val="BFBFBF" w:themeColor="background1" w:themeShade="BF"/>
        <w:sz w:val="16"/>
      </w:rPr>
      <w:tab/>
    </w:r>
    <w:r>
      <w:rPr>
        <w:rFonts w:asciiTheme="majorHAnsi" w:hAnsiTheme="majorHAnsi"/>
        <w:color w:val="BFBFBF" w:themeColor="background1" w:themeShade="BF"/>
        <w:sz w:val="12"/>
      </w:rPr>
      <w:t>----------</w:t>
    </w:r>
  </w:p>
  <w:p w14:paraId="3429FCCE" w14:textId="77777777" w:rsidR="00A57B9C" w:rsidRDefault="001A6E8A">
    <w:pPr>
      <w:pStyle w:val="Intestazione"/>
    </w:pPr>
    <w:r>
      <w:rPr>
        <w:rFonts w:ascii="Times" w:hAnsi="Times"/>
        <w:sz w:val="16"/>
      </w:rPr>
      <w:tab/>
    </w:r>
    <w:r>
      <w:rPr>
        <w:rFonts w:ascii="Times" w:hAnsi="Times"/>
        <w:b/>
        <w:sz w:val="16"/>
      </w:rPr>
      <w:t>Alta formazione artistica e musicale</w:t>
    </w:r>
  </w:p>
  <w:p w14:paraId="49D43371" w14:textId="77777777" w:rsidR="009760FE" w:rsidRDefault="009760FE">
    <w:pPr>
      <w:pStyle w:val="Intestazione"/>
      <w:rPr>
        <w:rFonts w:ascii="Times" w:hAnsi="Times"/>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hybridMultilevel"/>
    <w:tmpl w:val="0836C40E"/>
    <w:lvl w:ilvl="0" w:tplc="FFFFFFFF">
      <w:start w:val="1"/>
      <w:numFmt w:val="bullet"/>
      <w:lvlText w:val="A"/>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1"/>
    <w:multiLevelType w:val="hybridMultilevel"/>
    <w:tmpl w:val="3A95F874"/>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2"/>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3"/>
    <w:multiLevelType w:val="hybridMultilevel"/>
    <w:tmpl w:val="1E7FF520"/>
    <w:lvl w:ilvl="0" w:tplc="FFFFFFFF">
      <w:start w:val="1"/>
      <w:numFmt w:val="bullet"/>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4"/>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5"/>
    <w:multiLevelType w:val="hybridMultilevel"/>
    <w:tmpl w:val="737B8D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6"/>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7"/>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8"/>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9"/>
    <w:multiLevelType w:val="hybridMultilevel"/>
    <w:tmpl w:val="3006C8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A"/>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B"/>
    <w:multiLevelType w:val="hybridMultilevel"/>
    <w:tmpl w:val="419AC2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D"/>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E"/>
    <w:multiLevelType w:val="hybridMultilevel"/>
    <w:tmpl w:val="0507236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F"/>
    <w:multiLevelType w:val="hybridMultilevel"/>
    <w:tmpl w:val="380482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0"/>
    <w:multiLevelType w:val="hybridMultilevel"/>
    <w:tmpl w:val="77465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21"/>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22"/>
    <w:multiLevelType w:val="hybridMultilevel"/>
    <w:tmpl w:val="5C482A9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23"/>
    <w:multiLevelType w:val="hybridMultilevel"/>
    <w:tmpl w:val="2463B9E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24"/>
    <w:multiLevelType w:val="hybridMultilevel"/>
    <w:tmpl w:val="5E884AD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25"/>
    <w:multiLevelType w:val="hybridMultilevel"/>
    <w:tmpl w:val="51EAD36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6"/>
    <w:multiLevelType w:val="hybridMultilevel"/>
    <w:tmpl w:val="2D517796"/>
    <w:lvl w:ilvl="0" w:tplc="FFFFFFFF">
      <w:start w:val="1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38620216">
    <w:abstractNumId w:val="0"/>
  </w:num>
  <w:num w:numId="2" w16cid:durableId="1770155215">
    <w:abstractNumId w:val="1"/>
  </w:num>
  <w:num w:numId="3" w16cid:durableId="618100386">
    <w:abstractNumId w:val="2"/>
  </w:num>
  <w:num w:numId="4" w16cid:durableId="1662586400">
    <w:abstractNumId w:val="3"/>
  </w:num>
  <w:num w:numId="5" w16cid:durableId="2090534776">
    <w:abstractNumId w:val="4"/>
  </w:num>
  <w:num w:numId="6" w16cid:durableId="1558783622">
    <w:abstractNumId w:val="5"/>
  </w:num>
  <w:num w:numId="7" w16cid:durableId="1746561605">
    <w:abstractNumId w:val="6"/>
  </w:num>
  <w:num w:numId="8" w16cid:durableId="44839438">
    <w:abstractNumId w:val="7"/>
  </w:num>
  <w:num w:numId="9" w16cid:durableId="1385718184">
    <w:abstractNumId w:val="8"/>
  </w:num>
  <w:num w:numId="10" w16cid:durableId="1843276904">
    <w:abstractNumId w:val="9"/>
  </w:num>
  <w:num w:numId="11" w16cid:durableId="494346347">
    <w:abstractNumId w:val="10"/>
  </w:num>
  <w:num w:numId="12" w16cid:durableId="1041251175">
    <w:abstractNumId w:val="11"/>
  </w:num>
  <w:num w:numId="13" w16cid:durableId="132451452">
    <w:abstractNumId w:val="12"/>
  </w:num>
  <w:num w:numId="14" w16cid:durableId="877205015">
    <w:abstractNumId w:val="13"/>
  </w:num>
  <w:num w:numId="15" w16cid:durableId="1106732067">
    <w:abstractNumId w:val="14"/>
  </w:num>
  <w:num w:numId="16" w16cid:durableId="495799890">
    <w:abstractNumId w:val="15"/>
  </w:num>
  <w:num w:numId="17" w16cid:durableId="693768814">
    <w:abstractNumId w:val="16"/>
  </w:num>
  <w:num w:numId="18" w16cid:durableId="2025672382">
    <w:abstractNumId w:val="17"/>
  </w:num>
  <w:num w:numId="19" w16cid:durableId="1352954870">
    <w:abstractNumId w:val="18"/>
  </w:num>
  <w:num w:numId="20" w16cid:durableId="600066402">
    <w:abstractNumId w:val="19"/>
  </w:num>
  <w:num w:numId="21" w16cid:durableId="1382679473">
    <w:abstractNumId w:val="20"/>
  </w:num>
  <w:num w:numId="22" w16cid:durableId="26589368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embedSystemFonts/>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D10"/>
    <w:rsid w:val="000C3DCB"/>
    <w:rsid w:val="00184F13"/>
    <w:rsid w:val="001A6E8A"/>
    <w:rsid w:val="00237EA0"/>
    <w:rsid w:val="00315837"/>
    <w:rsid w:val="0032158E"/>
    <w:rsid w:val="003D0D10"/>
    <w:rsid w:val="00662363"/>
    <w:rsid w:val="0071389C"/>
    <w:rsid w:val="00887C15"/>
    <w:rsid w:val="009760FE"/>
    <w:rsid w:val="00A147E0"/>
    <w:rsid w:val="00A47C4A"/>
    <w:rsid w:val="00A50242"/>
    <w:rsid w:val="00A57B9C"/>
    <w:rsid w:val="00BE5F83"/>
    <w:rsid w:val="00C91412"/>
    <w:rsid w:val="00D24337"/>
    <w:rsid w:val="00D50724"/>
    <w:rsid w:val="00F2658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57164"/>
  <w15:docId w15:val="{1C1D0A23-74AD-5C48-B3B3-51CC8DA3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0D10"/>
    <w:rPr>
      <w:rFonts w:ascii="Calibri" w:eastAsia="Calibri" w:hAnsi="Calibri" w:cs="Arial"/>
      <w:szCs w:val="20"/>
      <w:lang w:eastAsia="it-IT"/>
    </w:rPr>
  </w:style>
  <w:style w:type="paragraph" w:styleId="Titolo2">
    <w:name w:val="heading 2"/>
    <w:basedOn w:val="Normale"/>
    <w:link w:val="Titolo2Carattere"/>
    <w:unhideWhenUsed/>
    <w:qFormat/>
    <w:rsid w:val="00E374A3"/>
    <w:pPr>
      <w:keepNext/>
      <w:spacing w:before="240" w:after="60"/>
      <w:outlineLvl w:val="1"/>
    </w:pPr>
    <w:rPr>
      <w:rFonts w:ascii="Arial" w:eastAsia="Times New Roman" w:hAnsi="Arial" w:cs="Times New Roman"/>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130107"/>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130107"/>
    <w:rPr>
      <w:vertAlign w:val="superscript"/>
    </w:rPr>
  </w:style>
  <w:style w:type="character" w:customStyle="1" w:styleId="IntestazioneCarattere">
    <w:name w:val="Intestazione Carattere"/>
    <w:basedOn w:val="Carpredefinitoparagrafo"/>
    <w:link w:val="Intestazione"/>
    <w:uiPriority w:val="99"/>
    <w:qFormat/>
    <w:rsid w:val="00130107"/>
  </w:style>
  <w:style w:type="character" w:customStyle="1" w:styleId="PidipaginaCarattere">
    <w:name w:val="Piè di pagina Carattere"/>
    <w:basedOn w:val="Carpredefinitoparagrafo"/>
    <w:link w:val="Pidipagina"/>
    <w:uiPriority w:val="99"/>
    <w:qFormat/>
    <w:rsid w:val="00130107"/>
  </w:style>
  <w:style w:type="character" w:customStyle="1" w:styleId="TestofumettoCarattere">
    <w:name w:val="Testo fumetto Carattere"/>
    <w:basedOn w:val="Carpredefinitoparagrafo"/>
    <w:link w:val="Testofumetto"/>
    <w:uiPriority w:val="99"/>
    <w:semiHidden/>
    <w:qFormat/>
    <w:rsid w:val="005512B1"/>
    <w:rPr>
      <w:rFonts w:ascii="Segoe UI" w:hAnsi="Segoe UI" w:cs="Segoe UI"/>
      <w:sz w:val="18"/>
      <w:szCs w:val="18"/>
    </w:rPr>
  </w:style>
  <w:style w:type="character" w:customStyle="1" w:styleId="Titolo2Carattere">
    <w:name w:val="Titolo 2 Carattere"/>
    <w:basedOn w:val="Carpredefinitoparagrafo"/>
    <w:link w:val="Titolo2"/>
    <w:qFormat/>
    <w:rsid w:val="00E374A3"/>
    <w:rPr>
      <w:rFonts w:ascii="Arial" w:eastAsia="Times New Roman" w:hAnsi="Arial" w:cs="Times New Roman"/>
      <w:b/>
      <w:i/>
      <w:szCs w:val="20"/>
      <w:lang w:eastAsia="it-IT"/>
    </w:rPr>
  </w:style>
  <w:style w:type="character" w:customStyle="1" w:styleId="CorpotestoCarattere">
    <w:name w:val="Corpo testo Carattere"/>
    <w:basedOn w:val="Carpredefinitoparagrafo"/>
    <w:link w:val="Corpotesto"/>
    <w:semiHidden/>
    <w:qFormat/>
    <w:rsid w:val="00E374A3"/>
    <w:rPr>
      <w:rFonts w:ascii="Times New Roman" w:eastAsia="Times New Roman" w:hAnsi="Times New Roman" w:cs="Times New Roman"/>
      <w:sz w:val="20"/>
      <w:szCs w:val="20"/>
      <w:lang w:eastAsia="it-IT"/>
    </w:rPr>
  </w:style>
  <w:style w:type="character" w:customStyle="1" w:styleId="ListLabel1">
    <w:name w:val="ListLabel 1"/>
    <w:qFormat/>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ahoma"/>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mbria" w:cs="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semiHidden/>
    <w:unhideWhenUsed/>
    <w:rsid w:val="00E374A3"/>
    <w:pPr>
      <w:spacing w:after="120"/>
    </w:pPr>
    <w:rPr>
      <w:rFonts w:ascii="Times New Roman" w:eastAsia="Times New Roman" w:hAnsi="Times New Roman" w:cs="Times New Roman"/>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semiHidden/>
    <w:unhideWhenUsed/>
    <w:rsid w:val="00130107"/>
  </w:style>
  <w:style w:type="paragraph" w:styleId="Intestazione">
    <w:name w:val="header"/>
    <w:basedOn w:val="Normale"/>
    <w:link w:val="IntestazioneCarattere"/>
    <w:uiPriority w:val="99"/>
    <w:unhideWhenUsed/>
    <w:rsid w:val="00130107"/>
    <w:pPr>
      <w:tabs>
        <w:tab w:val="center" w:pos="4819"/>
        <w:tab w:val="right" w:pos="9638"/>
      </w:tabs>
    </w:pPr>
  </w:style>
  <w:style w:type="paragraph" w:styleId="Pidipagina">
    <w:name w:val="footer"/>
    <w:basedOn w:val="Normale"/>
    <w:link w:val="PidipaginaCarattere"/>
    <w:uiPriority w:val="99"/>
    <w:unhideWhenUsed/>
    <w:rsid w:val="00130107"/>
    <w:pPr>
      <w:tabs>
        <w:tab w:val="center" w:pos="4819"/>
        <w:tab w:val="right" w:pos="9638"/>
      </w:tabs>
    </w:pPr>
  </w:style>
  <w:style w:type="paragraph" w:styleId="Paragrafoelenco">
    <w:name w:val="List Paragraph"/>
    <w:basedOn w:val="Normale"/>
    <w:uiPriority w:val="34"/>
    <w:qFormat/>
    <w:rsid w:val="00F514C0"/>
    <w:pPr>
      <w:ind w:left="720"/>
      <w:contextualSpacing/>
    </w:pPr>
    <w:rPr>
      <w:rFonts w:eastAsiaTheme="minorEastAsia"/>
      <w:lang w:eastAsia="ja-JP"/>
    </w:rPr>
  </w:style>
  <w:style w:type="paragraph" w:styleId="Testofumetto">
    <w:name w:val="Balloon Text"/>
    <w:basedOn w:val="Normale"/>
    <w:link w:val="TestofumettoCarattere"/>
    <w:uiPriority w:val="99"/>
    <w:semiHidden/>
    <w:unhideWhenUsed/>
    <w:qFormat/>
    <w:rsid w:val="005512B1"/>
    <w:rPr>
      <w:rFonts w:ascii="Segoe UI" w:hAnsi="Segoe UI" w:cs="Segoe UI"/>
      <w:sz w:val="18"/>
      <w:szCs w:val="18"/>
    </w:rPr>
  </w:style>
  <w:style w:type="table" w:styleId="Grigliatabella">
    <w:name w:val="Table Grid"/>
    <w:basedOn w:val="Tabellanormale"/>
    <w:uiPriority w:val="59"/>
    <w:rsid w:val="002D1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ssimilianomichetti/Library/Group%20Containers/UBF8T346G9.Office/User%20Content.localized/Templates.localized/Carta%20Intestata%20Braga%20con%20numero%20di%20pagin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Carta Intestata Braga con numero di pagina.dotx</Template>
  <TotalTime>2</TotalTime>
  <Pages>8</Pages>
  <Words>2696</Words>
  <Characters>15371</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civico11 studiografico</Company>
  <LinksUpToDate>false</LinksUpToDate>
  <CharactersWithSpaces>18031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Massimiliano Michetti</cp:lastModifiedBy>
  <cp:revision>3</cp:revision>
  <cp:lastPrinted>2020-12-16T09:39:00Z</cp:lastPrinted>
  <dcterms:created xsi:type="dcterms:W3CDTF">2024-04-16T14:12:00Z</dcterms:created>
  <dcterms:modified xsi:type="dcterms:W3CDTF">2024-04-16T14:13:00Z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civico11 studiografico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