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38C4"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56937F5C" w14:textId="77777777"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7389C330"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40C57A77"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0711EF51"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16B909" w14:textId="77777777" w:rsidR="00237EA0" w:rsidRPr="00FC3C97" w:rsidRDefault="00237EA0" w:rsidP="00F70E92">
            <w:pPr>
              <w:spacing w:line="0" w:lineRule="atLeast"/>
              <w:ind w:left="300"/>
              <w:rPr>
                <w:rFonts w:ascii="Verdana" w:eastAsia="Times New Roman" w:hAnsi="Verdana"/>
              </w:rPr>
            </w:pPr>
          </w:p>
        </w:tc>
      </w:tr>
      <w:tr w:rsidR="00237EA0" w:rsidRPr="00FC3C97" w14:paraId="5204C2C9"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72F80C2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30F74E12"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1A7AE5FA"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77D56EB3" w14:textId="77777777" w:rsidR="00237EA0" w:rsidRPr="00FC3C97" w:rsidRDefault="00237EA0" w:rsidP="00F70E92">
            <w:pPr>
              <w:spacing w:line="0" w:lineRule="atLeast"/>
              <w:rPr>
                <w:rFonts w:ascii="Verdana" w:eastAsia="Times New Roman" w:hAnsi="Verdana"/>
              </w:rPr>
            </w:pPr>
          </w:p>
        </w:tc>
      </w:tr>
      <w:tr w:rsidR="00237EA0" w:rsidRPr="00FC3C97" w14:paraId="1FBFBA35"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1BB1794E"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87687A" w14:textId="77777777" w:rsidR="00237EA0" w:rsidRPr="00FC3C97" w:rsidRDefault="00237EA0" w:rsidP="00F70E92">
            <w:pPr>
              <w:spacing w:line="0" w:lineRule="atLeast"/>
              <w:rPr>
                <w:rFonts w:ascii="Verdana" w:eastAsia="Times New Roman" w:hAnsi="Verdana"/>
              </w:rPr>
            </w:pPr>
          </w:p>
        </w:tc>
      </w:tr>
      <w:tr w:rsidR="00237EA0" w:rsidRPr="00FC3C97" w14:paraId="1451CCEE"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19574B57"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F2090B"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462119AE"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12F8973"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B8C317" w14:textId="77777777" w:rsidR="00237EA0" w:rsidRPr="00FC3C97" w:rsidRDefault="00237EA0" w:rsidP="00F70E92">
            <w:pPr>
              <w:spacing w:line="0" w:lineRule="atLeast"/>
              <w:ind w:left="300"/>
              <w:rPr>
                <w:rFonts w:ascii="Verdana" w:eastAsia="Times New Roman" w:hAnsi="Verdana"/>
                <w:w w:val="99"/>
              </w:rPr>
            </w:pPr>
          </w:p>
        </w:tc>
      </w:tr>
    </w:tbl>
    <w:p w14:paraId="7EE2F742" w14:textId="77777777" w:rsidR="00237EA0" w:rsidRPr="00FC3C97" w:rsidRDefault="00237EA0" w:rsidP="00237EA0">
      <w:pPr>
        <w:spacing w:line="180" w:lineRule="exact"/>
        <w:rPr>
          <w:rFonts w:ascii="Verdana" w:eastAsia="Times New Roman" w:hAnsi="Verdana"/>
        </w:rPr>
      </w:pPr>
    </w:p>
    <w:p w14:paraId="64349104"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4FAC31F9" w14:textId="77777777" w:rsidR="0032158E" w:rsidRDefault="0032158E" w:rsidP="00237EA0">
      <w:pPr>
        <w:spacing w:line="227" w:lineRule="auto"/>
        <w:jc w:val="both"/>
        <w:rPr>
          <w:rFonts w:ascii="Verdana" w:eastAsia="Times New Roman" w:hAnsi="Verdana"/>
        </w:rPr>
      </w:pPr>
    </w:p>
    <w:p w14:paraId="1C061066" w14:textId="77777777"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TITOLI DI STUDIO E DI SERVIZIO (Max punti 30)</w:t>
      </w:r>
    </w:p>
    <w:p w14:paraId="2FAFE4F5" w14:textId="77777777" w:rsidR="00A57B9C" w:rsidRDefault="00237EA0" w:rsidP="00237EA0">
      <w:pPr>
        <w:spacing w:line="0" w:lineRule="atLeast"/>
        <w:rPr>
          <w:rFonts w:ascii="Verdana" w:eastAsia="Times New Roman" w:hAnsi="Verdana"/>
          <w:i/>
          <w:sz w:val="17"/>
          <w:szCs w:val="17"/>
        </w:rPr>
      </w:pPr>
      <w:r w:rsidRPr="00237EA0">
        <w:rPr>
          <w:rFonts w:ascii="Verdana" w:eastAsia="Times New Roman" w:hAnsi="Verdana"/>
          <w:i/>
          <w:sz w:val="17"/>
          <w:szCs w:val="17"/>
        </w:rPr>
        <w:t>(tabella di valutazione ex nota Miur Afam 3154 del 09.06.2011)</w:t>
      </w:r>
    </w:p>
    <w:p w14:paraId="09EF64EC" w14:textId="77777777"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3FFF6403"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43AC9C5C"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4FF74405" w14:textId="77777777" w:rsidR="00A57B9C" w:rsidRDefault="00A57B9C" w:rsidP="00237EA0">
      <w:pPr>
        <w:spacing w:line="200" w:lineRule="exact"/>
        <w:rPr>
          <w:rFonts w:ascii="Verdana" w:eastAsia="Times New Roman" w:hAnsi="Verdana"/>
          <w:sz w:val="17"/>
          <w:szCs w:val="17"/>
        </w:rPr>
      </w:pPr>
    </w:p>
    <w:p w14:paraId="5BF96269"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94133E2"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570217F" w14:textId="77777777" w:rsidR="00A57B9C" w:rsidRDefault="00A57B9C" w:rsidP="00237EA0">
      <w:pPr>
        <w:spacing w:line="200" w:lineRule="exact"/>
        <w:rPr>
          <w:rFonts w:ascii="Verdana" w:eastAsia="Times New Roman" w:hAnsi="Verdana"/>
          <w:sz w:val="17"/>
          <w:szCs w:val="17"/>
        </w:rPr>
      </w:pPr>
    </w:p>
    <w:p w14:paraId="59C1C80C"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7A245610"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5F069E9E" w14:textId="77777777" w:rsidR="00A57B9C" w:rsidRDefault="00A57B9C" w:rsidP="00237EA0">
      <w:pPr>
        <w:spacing w:line="200" w:lineRule="exact"/>
        <w:rPr>
          <w:rFonts w:ascii="Verdana" w:eastAsia="Times New Roman" w:hAnsi="Verdana"/>
          <w:sz w:val="17"/>
          <w:szCs w:val="17"/>
        </w:rPr>
      </w:pPr>
    </w:p>
    <w:p w14:paraId="1C000884"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48535FC2"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418D6AF8" w14:textId="77777777" w:rsidR="00237EA0" w:rsidRPr="00FC3C97" w:rsidRDefault="00237EA0" w:rsidP="00237EA0">
      <w:pPr>
        <w:spacing w:line="359" w:lineRule="exact"/>
        <w:rPr>
          <w:rFonts w:ascii="Verdana" w:eastAsia="Times New Roman" w:hAnsi="Verdana"/>
        </w:rPr>
      </w:pPr>
    </w:p>
    <w:p w14:paraId="694D8F99"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5F8AC2D0" w14:textId="77777777" w:rsidR="00237EA0" w:rsidRDefault="00237EA0" w:rsidP="00237EA0">
      <w:pPr>
        <w:spacing w:line="241" w:lineRule="exact"/>
        <w:rPr>
          <w:rFonts w:ascii="Verdana" w:eastAsia="Times New Roman" w:hAnsi="Verdana"/>
          <w:b/>
        </w:rPr>
      </w:pPr>
    </w:p>
    <w:p w14:paraId="6960846B" w14:textId="77777777" w:rsidR="0032158E" w:rsidRPr="00237EA0" w:rsidRDefault="0032158E" w:rsidP="00237EA0">
      <w:pPr>
        <w:spacing w:line="241" w:lineRule="exact"/>
        <w:rPr>
          <w:rFonts w:ascii="Verdana" w:eastAsia="Times New Roman" w:hAnsi="Verdana"/>
          <w:sz w:val="16"/>
          <w:szCs w:val="16"/>
        </w:rPr>
      </w:pPr>
    </w:p>
    <w:p w14:paraId="36C4FB6D"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3DEE566B"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7B762E32" w14:textId="77777777" w:rsidR="00237EA0" w:rsidRPr="00FC3C97" w:rsidRDefault="00237EA0" w:rsidP="00237EA0">
      <w:pPr>
        <w:spacing w:line="0" w:lineRule="atLeast"/>
        <w:ind w:left="9620"/>
        <w:rPr>
          <w:rFonts w:ascii="Verdana" w:eastAsia="Times New Roman" w:hAnsi="Verdana"/>
        </w:rPr>
        <w:sectPr w:rsidR="00237EA0" w:rsidRPr="00FC3C97">
          <w:headerReference w:type="default" r:id="rId7"/>
          <w:footerReference w:type="default" r:id="rId8"/>
          <w:pgSz w:w="11900" w:h="16840"/>
          <w:pgMar w:top="406" w:right="1100" w:bottom="0" w:left="1080" w:header="0" w:footer="0" w:gutter="0"/>
          <w:cols w:space="0" w:equalWidth="0">
            <w:col w:w="9720"/>
          </w:cols>
          <w:docGrid w:linePitch="360"/>
        </w:sectPr>
      </w:pPr>
    </w:p>
    <w:p w14:paraId="7FD72082"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7B070E3D"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58BA3378"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A555F6D"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383ADAD3"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44E99ECD"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17E099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B43E8DC"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2749206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B6DF401"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4368E41"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3BFBF67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C2AABBD"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C0B4535"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776ACA0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6D5958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AD76424"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1429A71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CFB504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042AAF9"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48A5F8B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441BE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9EEBA45"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466CA4A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0F4C43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917C133"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7F5BB83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CB6E507"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F7D2FA9"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509A3272"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468E2744" w14:textId="77777777" w:rsidR="00237EA0" w:rsidRPr="00FC3C97" w:rsidRDefault="00237EA0" w:rsidP="00237EA0">
      <w:pPr>
        <w:spacing w:line="157" w:lineRule="exact"/>
        <w:rPr>
          <w:rFonts w:ascii="Verdana" w:eastAsia="Times New Roman" w:hAnsi="Verdana"/>
        </w:rPr>
      </w:pPr>
    </w:p>
    <w:p w14:paraId="56852C1A"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4DF9B77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00017C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E9D65C5"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755F1B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725BA43"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5D678790"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7C87661"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107243A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0A99298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30DB79DC"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EDEC7E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3A7169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C19C769"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34040866"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9C2F145"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6AEB117"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6CCB51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64B34B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E329E7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F5D50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FF973C8"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FDBB97C"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2B67D797"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9C673FA"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D5C198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314C5CD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9923CD5"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A348EF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5DA6E6"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CD8811F"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8DE6B9D"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27D32880"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6AC56E65" w14:textId="77777777" w:rsidR="00A57B9C" w:rsidRDefault="00A57B9C" w:rsidP="00237EA0">
      <w:pPr>
        <w:spacing w:line="200" w:lineRule="exact"/>
        <w:rPr>
          <w:rFonts w:ascii="Verdana" w:eastAsia="Times New Roman" w:hAnsi="Verdana"/>
        </w:rPr>
      </w:pPr>
    </w:p>
    <w:p w14:paraId="332905DD"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47D2BBC9"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7A7AF950"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5ABB7676"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64BC653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2A83820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21F8C2D"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F51611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5006281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73CBC7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0161CD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3B5CF2C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7DB204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C72F9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1DC461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A7A2FE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C8CB6A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0D487A5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08B1D20"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3E9183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0052A35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D5009C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2940FB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052B50B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9C48500"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32F3FE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36B2AB6D"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F6744C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7C6210B" w14:textId="77777777" w:rsidR="00A57B9C" w:rsidRDefault="00A57B9C" w:rsidP="00237EA0">
      <w:pPr>
        <w:spacing w:line="200" w:lineRule="exact"/>
        <w:rPr>
          <w:rFonts w:ascii="Verdana" w:eastAsia="Times New Roman" w:hAnsi="Verdana"/>
        </w:rPr>
      </w:pPr>
    </w:p>
    <w:p w14:paraId="46EE76FE" w14:textId="77777777" w:rsidR="00A57B9C" w:rsidRDefault="00A57B9C" w:rsidP="00237EA0">
      <w:pPr>
        <w:spacing w:line="293" w:lineRule="auto"/>
        <w:jc w:val="center"/>
        <w:rPr>
          <w:rFonts w:ascii="Verdana" w:eastAsia="Times New Roman" w:hAnsi="Verdana"/>
          <w:b/>
        </w:rPr>
      </w:pPr>
      <w:bookmarkStart w:id="3" w:name="page10"/>
      <w:bookmarkEnd w:id="3"/>
    </w:p>
    <w:p w14:paraId="4557B980" w14:textId="77777777" w:rsidR="0032158E" w:rsidRDefault="0032158E">
      <w:pPr>
        <w:rPr>
          <w:rFonts w:ascii="Verdana" w:eastAsia="Times New Roman" w:hAnsi="Verdana"/>
          <w:b/>
        </w:rPr>
      </w:pPr>
      <w:r>
        <w:rPr>
          <w:rFonts w:ascii="Verdana" w:eastAsia="Times New Roman" w:hAnsi="Verdana"/>
          <w:b/>
        </w:rPr>
        <w:br w:type="page"/>
      </w:r>
    </w:p>
    <w:p w14:paraId="51744B6D" w14:textId="77777777" w:rsidR="0032158E" w:rsidRDefault="0032158E" w:rsidP="00237EA0">
      <w:pPr>
        <w:spacing w:line="293" w:lineRule="auto"/>
        <w:jc w:val="center"/>
        <w:rPr>
          <w:rFonts w:ascii="Verdana" w:eastAsia="Times New Roman" w:hAnsi="Verdana"/>
          <w:b/>
        </w:rPr>
      </w:pPr>
    </w:p>
    <w:p w14:paraId="757E6BF6"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0E00B4A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4C1E4C7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1696CF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4862ED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AC022FC"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280AE375"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4C4C50A"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BC7D9B0"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CF71299" w14:textId="77777777" w:rsidR="00237EA0" w:rsidRPr="000E4C2A" w:rsidRDefault="00237EA0" w:rsidP="00237EA0">
      <w:pPr>
        <w:spacing w:line="236" w:lineRule="exact"/>
        <w:rPr>
          <w:rFonts w:ascii="Verdana" w:eastAsia="Times New Roman" w:hAnsi="Verdana"/>
          <w:sz w:val="17"/>
          <w:szCs w:val="17"/>
        </w:rPr>
      </w:pPr>
    </w:p>
    <w:p w14:paraId="3D91535F"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B382A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4C4F7D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36457F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0B901B78"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327A718F"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E633FD0"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093BF4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1F1D7018" w14:textId="77777777" w:rsidR="00237EA0" w:rsidRPr="000E4C2A" w:rsidRDefault="00237EA0" w:rsidP="00237EA0">
      <w:pPr>
        <w:spacing w:line="236" w:lineRule="exact"/>
        <w:rPr>
          <w:rFonts w:ascii="Verdana" w:eastAsia="Times New Roman" w:hAnsi="Verdana"/>
          <w:sz w:val="17"/>
          <w:szCs w:val="17"/>
        </w:rPr>
      </w:pPr>
    </w:p>
    <w:p w14:paraId="4761FAC5"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4DE3E4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D089E3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EAA44B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51B5582"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24AC3013"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CBD0631"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7AA375F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6BF181C9" w14:textId="77777777" w:rsidR="00237EA0" w:rsidRPr="000E4C2A" w:rsidRDefault="00237EA0" w:rsidP="00237EA0">
      <w:pPr>
        <w:spacing w:line="238" w:lineRule="exact"/>
        <w:rPr>
          <w:rFonts w:ascii="Verdana" w:eastAsia="Times New Roman" w:hAnsi="Verdana"/>
          <w:sz w:val="17"/>
          <w:szCs w:val="17"/>
        </w:rPr>
      </w:pPr>
    </w:p>
    <w:p w14:paraId="2B0CDC0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2760E01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A80AD8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58D636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C2BB7C4"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435C760"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E2E7A4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816C04E"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6BDC2C34"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7898A5BF" w14:textId="77777777" w:rsidR="0032158E" w:rsidRDefault="0032158E" w:rsidP="0032158E">
      <w:pPr>
        <w:rPr>
          <w:rFonts w:ascii="Verdana" w:eastAsia="Times New Roman" w:hAnsi="Verdana"/>
          <w:b/>
        </w:rPr>
      </w:pPr>
    </w:p>
    <w:p w14:paraId="131B8F18" w14:textId="77777777" w:rsidR="0032158E" w:rsidRPr="00237EA0" w:rsidRDefault="0032158E" w:rsidP="0032158E">
      <w:pPr>
        <w:spacing w:line="293" w:lineRule="auto"/>
        <w:jc w:val="center"/>
        <w:rPr>
          <w:rFonts w:ascii="Verdana" w:eastAsia="Times New Roman" w:hAnsi="Verdana"/>
          <w:b/>
        </w:rPr>
      </w:pPr>
    </w:p>
    <w:p w14:paraId="234D4531" w14:textId="77777777" w:rsidR="0032158E" w:rsidRPr="00FC3C97" w:rsidRDefault="0032158E" w:rsidP="0032158E">
      <w:pPr>
        <w:tabs>
          <w:tab w:val="left" w:pos="280"/>
          <w:tab w:val="left" w:pos="960"/>
          <w:tab w:val="center" w:pos="4860"/>
        </w:tabs>
        <w:spacing w:line="0" w:lineRule="atLeast"/>
        <w:rPr>
          <w:rFonts w:ascii="Verdana" w:eastAsia="Times New Roman" w:hAnsi="Verdana"/>
          <w:b/>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PROFESSIONALI (Max punti 85)</w:t>
      </w:r>
    </w:p>
    <w:p w14:paraId="6664287D" w14:textId="77777777" w:rsidR="0032158E" w:rsidRPr="00FC3C97" w:rsidRDefault="0032158E" w:rsidP="0032158E">
      <w:pPr>
        <w:spacing w:line="0" w:lineRule="atLeast"/>
        <w:jc w:val="center"/>
        <w:rPr>
          <w:rFonts w:ascii="Verdana" w:eastAsia="Times New Roman" w:hAnsi="Verdana"/>
          <w:i/>
        </w:rPr>
      </w:pPr>
      <w:r w:rsidRPr="00FC3C97">
        <w:rPr>
          <w:rFonts w:ascii="Verdana" w:eastAsia="Times New Roman" w:hAnsi="Verdana"/>
          <w:i/>
        </w:rPr>
        <w:t>(tabella di valutazione della nota Miur Afam 3154 del 09.06.2011)</w:t>
      </w:r>
    </w:p>
    <w:p w14:paraId="2B722C63" w14:textId="77777777" w:rsidR="0032158E" w:rsidRPr="00FC3C97" w:rsidRDefault="0032158E" w:rsidP="0032158E">
      <w:pPr>
        <w:spacing w:line="259" w:lineRule="exact"/>
        <w:rPr>
          <w:rFonts w:ascii="Verdana" w:eastAsia="Times New Roman" w:hAnsi="Verdana"/>
        </w:rPr>
      </w:pPr>
    </w:p>
    <w:p w14:paraId="561D97CC"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4855520A" w14:textId="77777777" w:rsidR="0032158E" w:rsidRPr="000E4C2A" w:rsidRDefault="0032158E" w:rsidP="0032158E">
      <w:pPr>
        <w:spacing w:line="115" w:lineRule="exact"/>
        <w:rPr>
          <w:rFonts w:ascii="Verdana" w:eastAsia="Times New Roman" w:hAnsi="Verdana"/>
          <w:sz w:val="17"/>
          <w:szCs w:val="17"/>
        </w:rPr>
      </w:pPr>
    </w:p>
    <w:p w14:paraId="0C3916D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052CE07D" w14:textId="77777777" w:rsidR="0032158E" w:rsidRPr="000E4C2A" w:rsidRDefault="0032158E" w:rsidP="0032158E">
      <w:pPr>
        <w:spacing w:line="253" w:lineRule="exact"/>
        <w:rPr>
          <w:rFonts w:ascii="Verdana" w:eastAsia="Times New Roman" w:hAnsi="Verdana"/>
          <w:sz w:val="17"/>
          <w:szCs w:val="17"/>
        </w:rPr>
      </w:pPr>
    </w:p>
    <w:p w14:paraId="25ACD45C"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725B82B1" w14:textId="77777777" w:rsidR="0032158E" w:rsidRPr="000E4C2A" w:rsidRDefault="0032158E" w:rsidP="0032158E">
      <w:pPr>
        <w:spacing w:line="251" w:lineRule="exact"/>
        <w:rPr>
          <w:rFonts w:ascii="Verdana" w:eastAsia="Times New Roman" w:hAnsi="Verdana"/>
          <w:sz w:val="17"/>
          <w:szCs w:val="17"/>
        </w:rPr>
      </w:pPr>
    </w:p>
    <w:p w14:paraId="3BB1C62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2E0A7CFD" w14:textId="77777777" w:rsidR="0032158E" w:rsidRPr="000E4C2A" w:rsidRDefault="0032158E" w:rsidP="0032158E">
      <w:pPr>
        <w:spacing w:line="253" w:lineRule="exact"/>
        <w:rPr>
          <w:rFonts w:ascii="Verdana" w:eastAsia="Times New Roman" w:hAnsi="Verdana"/>
          <w:sz w:val="17"/>
          <w:szCs w:val="17"/>
        </w:rPr>
      </w:pPr>
    </w:p>
    <w:p w14:paraId="6369B4B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946191B" w14:textId="77777777" w:rsidR="0032158E" w:rsidRPr="000E4C2A" w:rsidRDefault="0032158E" w:rsidP="0032158E">
      <w:pPr>
        <w:spacing w:line="253" w:lineRule="exact"/>
        <w:rPr>
          <w:rFonts w:ascii="Verdana" w:eastAsia="Times New Roman" w:hAnsi="Verdana"/>
          <w:sz w:val="17"/>
          <w:szCs w:val="17"/>
        </w:rPr>
      </w:pPr>
    </w:p>
    <w:p w14:paraId="413E1818"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062F3128" w14:textId="77777777" w:rsidR="0032158E" w:rsidRPr="000E4C2A" w:rsidRDefault="0032158E" w:rsidP="0032158E">
      <w:pPr>
        <w:spacing w:line="253" w:lineRule="exact"/>
        <w:rPr>
          <w:rFonts w:ascii="Verdana" w:eastAsia="Times New Roman" w:hAnsi="Verdana"/>
          <w:sz w:val="17"/>
          <w:szCs w:val="17"/>
        </w:rPr>
      </w:pPr>
    </w:p>
    <w:p w14:paraId="5B7D763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772DF087" w14:textId="77777777" w:rsidR="0032158E" w:rsidRPr="000E4C2A" w:rsidRDefault="0032158E" w:rsidP="0032158E">
      <w:pPr>
        <w:spacing w:line="253" w:lineRule="exact"/>
        <w:rPr>
          <w:rFonts w:ascii="Verdana" w:eastAsia="Times New Roman" w:hAnsi="Verdana"/>
          <w:sz w:val="17"/>
          <w:szCs w:val="17"/>
        </w:rPr>
      </w:pPr>
    </w:p>
    <w:p w14:paraId="38715A3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6F9F9EEA" w14:textId="77777777" w:rsidR="0032158E" w:rsidRPr="000E4C2A" w:rsidRDefault="0032158E" w:rsidP="0032158E">
      <w:pPr>
        <w:spacing w:line="253" w:lineRule="exact"/>
        <w:rPr>
          <w:rFonts w:ascii="Verdana" w:eastAsia="Times New Roman" w:hAnsi="Verdana"/>
          <w:sz w:val="17"/>
          <w:szCs w:val="17"/>
        </w:rPr>
      </w:pPr>
    </w:p>
    <w:p w14:paraId="59A05F28"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786F6DF3" w14:textId="77777777" w:rsidR="0032158E" w:rsidRPr="000E4C2A" w:rsidRDefault="0032158E" w:rsidP="0032158E">
      <w:pPr>
        <w:spacing w:line="251" w:lineRule="exact"/>
        <w:rPr>
          <w:rFonts w:ascii="Verdana" w:eastAsia="Times New Roman" w:hAnsi="Verdana"/>
          <w:sz w:val="17"/>
          <w:szCs w:val="17"/>
        </w:rPr>
      </w:pPr>
    </w:p>
    <w:p w14:paraId="65D9FD1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76D0027F" w14:textId="77777777" w:rsidR="0032158E" w:rsidRPr="000E4C2A" w:rsidRDefault="0032158E" w:rsidP="0032158E">
      <w:pPr>
        <w:spacing w:line="253" w:lineRule="exact"/>
        <w:rPr>
          <w:rFonts w:ascii="Verdana" w:eastAsia="Times New Roman" w:hAnsi="Verdana"/>
          <w:sz w:val="17"/>
          <w:szCs w:val="17"/>
        </w:rPr>
      </w:pPr>
    </w:p>
    <w:p w14:paraId="24FCAE7C"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0CBE97B4" w14:textId="77777777" w:rsidR="0032158E" w:rsidRPr="000E4C2A" w:rsidRDefault="0032158E" w:rsidP="0032158E">
      <w:pPr>
        <w:spacing w:line="253" w:lineRule="exact"/>
        <w:rPr>
          <w:rFonts w:ascii="Verdana" w:eastAsia="Times New Roman" w:hAnsi="Verdana"/>
          <w:sz w:val="17"/>
          <w:szCs w:val="17"/>
        </w:rPr>
      </w:pPr>
    </w:p>
    <w:p w14:paraId="06CE80E7"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3B33CD59" w14:textId="77777777" w:rsidR="0032158E" w:rsidRPr="000E4C2A" w:rsidRDefault="0032158E" w:rsidP="0032158E">
      <w:pPr>
        <w:spacing w:line="307" w:lineRule="exact"/>
        <w:rPr>
          <w:rFonts w:ascii="Verdana" w:eastAsia="Times New Roman" w:hAnsi="Verdana"/>
          <w:sz w:val="17"/>
          <w:szCs w:val="17"/>
        </w:rPr>
      </w:pPr>
    </w:p>
    <w:p w14:paraId="4D59A859"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039C3015" w14:textId="77777777" w:rsidR="0032158E" w:rsidRPr="000E4C2A" w:rsidRDefault="0032158E" w:rsidP="0032158E">
      <w:pPr>
        <w:spacing w:line="115" w:lineRule="exact"/>
        <w:rPr>
          <w:rFonts w:ascii="Verdana" w:eastAsia="Times New Roman" w:hAnsi="Verdana"/>
          <w:sz w:val="17"/>
          <w:szCs w:val="17"/>
        </w:rPr>
      </w:pPr>
    </w:p>
    <w:p w14:paraId="19ED4FA0"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014773B" w14:textId="77777777" w:rsidR="0032158E" w:rsidRPr="000E4C2A" w:rsidRDefault="0032158E" w:rsidP="0032158E">
      <w:pPr>
        <w:spacing w:line="253" w:lineRule="exact"/>
        <w:rPr>
          <w:rFonts w:ascii="Verdana" w:eastAsia="Times New Roman" w:hAnsi="Verdana"/>
          <w:sz w:val="17"/>
          <w:szCs w:val="17"/>
        </w:rPr>
      </w:pPr>
    </w:p>
    <w:p w14:paraId="6C2EDE8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5D1D02C4" w14:textId="77777777" w:rsidR="0032158E" w:rsidRPr="000E4C2A" w:rsidRDefault="0032158E" w:rsidP="0032158E">
      <w:pPr>
        <w:spacing w:line="253" w:lineRule="exact"/>
        <w:rPr>
          <w:rFonts w:ascii="Verdana" w:eastAsia="Times New Roman" w:hAnsi="Verdana"/>
          <w:sz w:val="17"/>
          <w:szCs w:val="17"/>
        </w:rPr>
      </w:pPr>
    </w:p>
    <w:p w14:paraId="3D000BEB"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5D613BB" w14:textId="77777777" w:rsidR="0032158E" w:rsidRPr="000E4C2A" w:rsidRDefault="0032158E" w:rsidP="0032158E">
      <w:pPr>
        <w:spacing w:line="251" w:lineRule="exact"/>
        <w:rPr>
          <w:rFonts w:ascii="Verdana" w:eastAsia="Times New Roman" w:hAnsi="Verdana"/>
          <w:sz w:val="17"/>
          <w:szCs w:val="17"/>
        </w:rPr>
      </w:pPr>
    </w:p>
    <w:p w14:paraId="40BFD33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1A169623" w14:textId="77777777" w:rsidR="0032158E" w:rsidRPr="000E4C2A" w:rsidRDefault="0032158E" w:rsidP="0032158E">
      <w:pPr>
        <w:spacing w:line="307" w:lineRule="exact"/>
        <w:rPr>
          <w:rFonts w:ascii="Verdana" w:eastAsia="Times New Roman" w:hAnsi="Verdana"/>
          <w:sz w:val="17"/>
          <w:szCs w:val="17"/>
        </w:rPr>
      </w:pPr>
    </w:p>
    <w:p w14:paraId="6F8A762F"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DE4CF21" w14:textId="77777777" w:rsidR="0032158E" w:rsidRPr="000E4C2A" w:rsidRDefault="0032158E" w:rsidP="0032158E">
      <w:pPr>
        <w:spacing w:line="115" w:lineRule="exact"/>
        <w:rPr>
          <w:rFonts w:ascii="Verdana" w:eastAsia="Times New Roman" w:hAnsi="Verdana"/>
          <w:sz w:val="17"/>
          <w:szCs w:val="17"/>
        </w:rPr>
      </w:pPr>
    </w:p>
    <w:p w14:paraId="3DEAE7C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77C98484" w14:textId="77777777" w:rsidR="0032158E" w:rsidRPr="000E4C2A" w:rsidRDefault="0032158E" w:rsidP="0032158E">
      <w:pPr>
        <w:spacing w:line="253" w:lineRule="exact"/>
        <w:rPr>
          <w:rFonts w:ascii="Verdana" w:eastAsia="Times New Roman" w:hAnsi="Verdana"/>
          <w:sz w:val="17"/>
          <w:szCs w:val="17"/>
        </w:rPr>
      </w:pPr>
    </w:p>
    <w:p w14:paraId="08EDBF0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3C5575E" w14:textId="77777777" w:rsidR="0032158E" w:rsidRPr="000E4C2A" w:rsidRDefault="0032158E" w:rsidP="0032158E">
      <w:pPr>
        <w:spacing w:line="253" w:lineRule="exact"/>
        <w:rPr>
          <w:rFonts w:ascii="Verdana" w:eastAsia="Times New Roman" w:hAnsi="Verdana"/>
          <w:sz w:val="17"/>
          <w:szCs w:val="17"/>
        </w:rPr>
      </w:pPr>
    </w:p>
    <w:p w14:paraId="64B567FE"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1E6379FB" w14:textId="77777777" w:rsidR="0032158E" w:rsidRPr="000E4C2A" w:rsidRDefault="0032158E" w:rsidP="0032158E">
      <w:pPr>
        <w:spacing w:line="251" w:lineRule="exact"/>
        <w:rPr>
          <w:rFonts w:ascii="Verdana" w:eastAsia="Times New Roman" w:hAnsi="Verdana"/>
          <w:sz w:val="17"/>
          <w:szCs w:val="17"/>
        </w:rPr>
      </w:pPr>
    </w:p>
    <w:p w14:paraId="694B4B9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89F4BDA" w14:textId="77777777" w:rsidR="0032158E" w:rsidRPr="00FC3C97" w:rsidRDefault="0032158E" w:rsidP="0032158E">
      <w:pPr>
        <w:spacing w:line="258" w:lineRule="exact"/>
        <w:rPr>
          <w:rFonts w:ascii="Verdana" w:eastAsia="Times New Roman" w:hAnsi="Verdana"/>
        </w:rPr>
      </w:pPr>
    </w:p>
    <w:p w14:paraId="622DB0ED" w14:textId="77777777" w:rsidR="0032158E" w:rsidRPr="00FC3C97" w:rsidRDefault="0032158E" w:rsidP="0032158E">
      <w:pPr>
        <w:spacing w:line="248" w:lineRule="exact"/>
        <w:rPr>
          <w:rFonts w:ascii="Verdana" w:eastAsia="Times New Roman" w:hAnsi="Verdana"/>
        </w:rPr>
      </w:pPr>
    </w:p>
    <w:p w14:paraId="0DE95FEC"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4D11A2D2" w14:textId="77777777"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38A03412" w14:textId="77777777" w:rsidR="0032158E" w:rsidRPr="00FC3C97" w:rsidRDefault="0032158E" w:rsidP="0032158E">
      <w:pPr>
        <w:spacing w:line="116" w:lineRule="exact"/>
        <w:rPr>
          <w:rFonts w:ascii="Verdana" w:eastAsia="Times New Roman" w:hAnsi="Verdana"/>
        </w:rPr>
      </w:pPr>
      <w:bookmarkStart w:id="4" w:name="page12"/>
      <w:bookmarkEnd w:id="4"/>
    </w:p>
    <w:p w14:paraId="74FA71F3"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46F26832" w14:textId="77777777" w:rsidR="0032158E" w:rsidRPr="000E4C2A" w:rsidRDefault="0032158E" w:rsidP="0032158E">
      <w:pPr>
        <w:spacing w:line="116" w:lineRule="exact"/>
        <w:rPr>
          <w:rFonts w:ascii="Verdana" w:eastAsia="Times New Roman" w:hAnsi="Verdana"/>
          <w:sz w:val="17"/>
          <w:szCs w:val="17"/>
        </w:rPr>
      </w:pPr>
    </w:p>
    <w:p w14:paraId="5C9415D0"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3815A9A0" w14:textId="77777777" w:rsidR="0032158E" w:rsidRPr="000E4C2A" w:rsidRDefault="0032158E" w:rsidP="0032158E">
      <w:pPr>
        <w:spacing w:line="121" w:lineRule="exact"/>
        <w:rPr>
          <w:rFonts w:ascii="Verdana" w:eastAsia="Times New Roman" w:hAnsi="Verdana"/>
          <w:sz w:val="17"/>
          <w:szCs w:val="17"/>
        </w:rPr>
      </w:pPr>
    </w:p>
    <w:p w14:paraId="3219298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A5B080C" w14:textId="77777777" w:rsidR="0032158E" w:rsidRPr="000E4C2A" w:rsidRDefault="0032158E" w:rsidP="0032158E">
      <w:pPr>
        <w:spacing w:line="126" w:lineRule="exact"/>
        <w:rPr>
          <w:rFonts w:ascii="Verdana" w:eastAsia="Times New Roman" w:hAnsi="Verdana"/>
          <w:sz w:val="17"/>
          <w:szCs w:val="17"/>
        </w:rPr>
      </w:pPr>
    </w:p>
    <w:p w14:paraId="61506C5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558C6A7" w14:textId="77777777" w:rsidR="0032158E" w:rsidRPr="000E4C2A" w:rsidRDefault="0032158E" w:rsidP="0032158E">
      <w:pPr>
        <w:spacing w:line="129" w:lineRule="exact"/>
        <w:rPr>
          <w:rFonts w:ascii="Verdana" w:eastAsia="Times New Roman" w:hAnsi="Verdana"/>
          <w:sz w:val="17"/>
          <w:szCs w:val="17"/>
        </w:rPr>
      </w:pPr>
    </w:p>
    <w:p w14:paraId="19C9E357"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1233EF1" w14:textId="77777777" w:rsidR="0032158E" w:rsidRPr="000E4C2A" w:rsidRDefault="0032158E" w:rsidP="0032158E">
      <w:pPr>
        <w:spacing w:line="131" w:lineRule="exact"/>
        <w:rPr>
          <w:rFonts w:ascii="Verdana" w:eastAsia="Times New Roman" w:hAnsi="Verdana"/>
          <w:sz w:val="17"/>
          <w:szCs w:val="17"/>
        </w:rPr>
      </w:pPr>
    </w:p>
    <w:p w14:paraId="7032A88C"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278EC95" w14:textId="77777777" w:rsidR="0032158E" w:rsidRPr="000E4C2A" w:rsidRDefault="0032158E" w:rsidP="0032158E">
      <w:pPr>
        <w:spacing w:line="121" w:lineRule="exact"/>
        <w:rPr>
          <w:rFonts w:ascii="Verdana" w:eastAsia="Times New Roman" w:hAnsi="Verdana"/>
          <w:sz w:val="17"/>
          <w:szCs w:val="17"/>
        </w:rPr>
      </w:pPr>
    </w:p>
    <w:p w14:paraId="5418F55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C898D1B" w14:textId="77777777" w:rsidR="0032158E" w:rsidRPr="000E4C2A" w:rsidRDefault="0032158E" w:rsidP="0032158E">
      <w:pPr>
        <w:spacing w:line="126" w:lineRule="exact"/>
        <w:rPr>
          <w:rFonts w:ascii="Verdana" w:eastAsia="Times New Roman" w:hAnsi="Verdana"/>
          <w:sz w:val="17"/>
          <w:szCs w:val="17"/>
        </w:rPr>
      </w:pPr>
    </w:p>
    <w:p w14:paraId="23F737F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E2B2C43" w14:textId="77777777" w:rsidR="0032158E" w:rsidRPr="000E4C2A" w:rsidRDefault="0032158E" w:rsidP="0032158E">
      <w:pPr>
        <w:spacing w:line="126" w:lineRule="exact"/>
        <w:rPr>
          <w:rFonts w:ascii="Verdana" w:eastAsia="Times New Roman" w:hAnsi="Verdana"/>
          <w:sz w:val="17"/>
          <w:szCs w:val="17"/>
        </w:rPr>
      </w:pPr>
    </w:p>
    <w:p w14:paraId="394DFA4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F866960" w14:textId="77777777" w:rsidR="0032158E" w:rsidRPr="000E4C2A" w:rsidRDefault="0032158E" w:rsidP="0032158E">
      <w:pPr>
        <w:spacing w:line="200" w:lineRule="exact"/>
        <w:rPr>
          <w:rFonts w:ascii="Verdana" w:eastAsia="Times New Roman" w:hAnsi="Verdana"/>
          <w:sz w:val="17"/>
          <w:szCs w:val="17"/>
        </w:rPr>
      </w:pPr>
    </w:p>
    <w:p w14:paraId="628578F1" w14:textId="77777777" w:rsidR="0032158E" w:rsidRPr="000E4C2A" w:rsidRDefault="0032158E" w:rsidP="0032158E">
      <w:pPr>
        <w:spacing w:line="366" w:lineRule="exact"/>
        <w:rPr>
          <w:rFonts w:ascii="Verdana" w:eastAsia="Times New Roman" w:hAnsi="Verdana"/>
          <w:sz w:val="17"/>
          <w:szCs w:val="17"/>
        </w:rPr>
      </w:pPr>
    </w:p>
    <w:p w14:paraId="357D9323"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2D827A89" w14:textId="77777777" w:rsidR="0032158E" w:rsidRPr="000E4C2A" w:rsidRDefault="0032158E" w:rsidP="0032158E">
      <w:pPr>
        <w:spacing w:line="251" w:lineRule="exact"/>
        <w:rPr>
          <w:rFonts w:ascii="Verdana" w:eastAsia="Times New Roman" w:hAnsi="Verdana"/>
          <w:sz w:val="17"/>
          <w:szCs w:val="17"/>
        </w:rPr>
      </w:pPr>
    </w:p>
    <w:p w14:paraId="01A3A4ED"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7DFAD2B0" w14:textId="77777777" w:rsidR="0032158E" w:rsidRPr="005B7D93" w:rsidRDefault="0032158E" w:rsidP="0032158E">
      <w:pPr>
        <w:spacing w:line="253" w:lineRule="exact"/>
        <w:rPr>
          <w:rFonts w:ascii="Verdana" w:eastAsia="Times New Roman" w:hAnsi="Verdana"/>
          <w:sz w:val="16"/>
          <w:szCs w:val="16"/>
        </w:rPr>
      </w:pPr>
    </w:p>
    <w:p w14:paraId="1A71ABCB"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15D84186" w14:textId="77777777" w:rsidR="0032158E" w:rsidRPr="000E4C2A" w:rsidRDefault="0032158E" w:rsidP="0032158E">
      <w:pPr>
        <w:spacing w:line="309" w:lineRule="exact"/>
        <w:rPr>
          <w:rFonts w:ascii="Verdana" w:eastAsia="Times New Roman" w:hAnsi="Verdana"/>
          <w:sz w:val="17"/>
          <w:szCs w:val="17"/>
        </w:rPr>
      </w:pPr>
    </w:p>
    <w:p w14:paraId="24565CB1"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202EAFD2" w14:textId="77777777" w:rsidR="0032158E" w:rsidRPr="000E4C2A" w:rsidRDefault="0032158E" w:rsidP="0032158E">
      <w:pPr>
        <w:spacing w:line="255" w:lineRule="exact"/>
        <w:rPr>
          <w:rFonts w:ascii="Verdana" w:eastAsia="Times New Roman" w:hAnsi="Verdana"/>
          <w:sz w:val="17"/>
          <w:szCs w:val="17"/>
        </w:rPr>
      </w:pPr>
    </w:p>
    <w:p w14:paraId="3A1BC3A3"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562D0E78" w14:textId="77777777" w:rsidR="0032158E" w:rsidRPr="005B7D93" w:rsidRDefault="0032158E" w:rsidP="0032158E">
      <w:pPr>
        <w:spacing w:line="253" w:lineRule="exact"/>
        <w:rPr>
          <w:rFonts w:ascii="Verdana" w:eastAsia="Times New Roman" w:hAnsi="Verdana"/>
          <w:sz w:val="16"/>
          <w:szCs w:val="16"/>
        </w:rPr>
      </w:pPr>
    </w:p>
    <w:p w14:paraId="1990EBA9"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7AD729B" w14:textId="77777777" w:rsidR="0032158E" w:rsidRPr="000E4C2A" w:rsidRDefault="0032158E" w:rsidP="0032158E">
      <w:pPr>
        <w:spacing w:line="307" w:lineRule="exact"/>
        <w:rPr>
          <w:rFonts w:ascii="Verdana" w:eastAsia="Times New Roman" w:hAnsi="Verdana"/>
          <w:sz w:val="17"/>
          <w:szCs w:val="17"/>
        </w:rPr>
      </w:pPr>
    </w:p>
    <w:p w14:paraId="041297B4"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58527D60" w14:textId="77777777" w:rsidR="0032158E" w:rsidRPr="000E4C2A" w:rsidRDefault="0032158E" w:rsidP="0032158E">
      <w:pPr>
        <w:spacing w:line="249" w:lineRule="exact"/>
        <w:rPr>
          <w:rFonts w:ascii="Verdana" w:eastAsia="Times New Roman" w:hAnsi="Verdana"/>
          <w:sz w:val="17"/>
          <w:szCs w:val="17"/>
        </w:rPr>
      </w:pPr>
    </w:p>
    <w:p w14:paraId="6FA0B36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310377D" w14:textId="77777777" w:rsidR="0032158E" w:rsidRPr="000E4C2A" w:rsidRDefault="0032158E" w:rsidP="0032158E">
      <w:pPr>
        <w:spacing w:line="126" w:lineRule="exact"/>
        <w:rPr>
          <w:rFonts w:ascii="Verdana" w:eastAsia="Times New Roman" w:hAnsi="Verdana"/>
          <w:sz w:val="17"/>
          <w:szCs w:val="17"/>
        </w:rPr>
      </w:pPr>
    </w:p>
    <w:p w14:paraId="202D76A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B2CA528" w14:textId="77777777" w:rsidR="0032158E" w:rsidRPr="000E4C2A" w:rsidRDefault="0032158E" w:rsidP="0032158E">
      <w:pPr>
        <w:spacing w:line="126" w:lineRule="exact"/>
        <w:rPr>
          <w:rFonts w:ascii="Verdana" w:eastAsia="Times New Roman" w:hAnsi="Verdana"/>
          <w:sz w:val="17"/>
          <w:szCs w:val="17"/>
        </w:rPr>
      </w:pPr>
    </w:p>
    <w:p w14:paraId="4AC8AF8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10025FCE" w14:textId="77777777" w:rsidR="0032158E" w:rsidRPr="000E4C2A" w:rsidRDefault="0032158E" w:rsidP="0032158E">
      <w:pPr>
        <w:spacing w:line="126" w:lineRule="exact"/>
        <w:rPr>
          <w:rFonts w:ascii="Verdana" w:eastAsia="Times New Roman" w:hAnsi="Verdana"/>
          <w:sz w:val="17"/>
          <w:szCs w:val="17"/>
        </w:rPr>
      </w:pPr>
    </w:p>
    <w:p w14:paraId="4622172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24E04C81" w14:textId="77777777" w:rsidR="0032158E" w:rsidRPr="00FC3C97" w:rsidRDefault="0032158E" w:rsidP="0032158E">
      <w:pPr>
        <w:spacing w:line="200" w:lineRule="exact"/>
        <w:rPr>
          <w:rFonts w:ascii="Verdana" w:eastAsia="Times New Roman" w:hAnsi="Verdana"/>
        </w:rPr>
      </w:pPr>
    </w:p>
    <w:p w14:paraId="4BE3AFF4" w14:textId="77777777" w:rsidR="0032158E" w:rsidRPr="00FC3C97" w:rsidRDefault="0032158E" w:rsidP="0032158E">
      <w:pPr>
        <w:spacing w:line="232" w:lineRule="exact"/>
        <w:rPr>
          <w:rFonts w:ascii="Verdana" w:eastAsia="Times New Roman" w:hAnsi="Verdana"/>
        </w:rPr>
      </w:pPr>
    </w:p>
    <w:p w14:paraId="78E1FB3B" w14:textId="77777777" w:rsidR="0032158E" w:rsidRDefault="0032158E" w:rsidP="0032158E">
      <w:pPr>
        <w:rPr>
          <w:rFonts w:ascii="Verdana" w:eastAsia="Times New Roman" w:hAnsi="Verdana"/>
        </w:rPr>
      </w:pPr>
      <w:r>
        <w:rPr>
          <w:rFonts w:ascii="Verdana" w:eastAsia="Times New Roman" w:hAnsi="Verdana"/>
        </w:rPr>
        <w:br w:type="page"/>
      </w:r>
    </w:p>
    <w:p w14:paraId="106FED3D" w14:textId="77777777" w:rsidR="0032158E" w:rsidRPr="000E4C2A" w:rsidRDefault="0032158E" w:rsidP="0032158E">
      <w:pPr>
        <w:spacing w:line="0" w:lineRule="atLeast"/>
        <w:jc w:val="center"/>
        <w:rPr>
          <w:rFonts w:ascii="Verdana" w:eastAsia="Times New Roman" w:hAnsi="Verdana"/>
          <w:b/>
          <w:sz w:val="17"/>
          <w:szCs w:val="17"/>
        </w:rPr>
      </w:pPr>
      <w:r w:rsidRPr="000E4C2A">
        <w:rPr>
          <w:rFonts w:ascii="Verdana" w:eastAsia="Times New Roman" w:hAnsi="Verdana"/>
          <w:b/>
          <w:sz w:val="17"/>
          <w:szCs w:val="17"/>
        </w:rPr>
        <w:lastRenderedPageBreak/>
        <w:t>TITOLI DI CUI AI PUNTI 3), 4), 5) DELLA TABELLA DI VALUTAZIONE DELLA NOTA MIUR AFAM N. 3154 DEL 09.06.2011</w:t>
      </w:r>
    </w:p>
    <w:p w14:paraId="30ECF8BB" w14:textId="77777777" w:rsidR="0032158E" w:rsidRPr="00FC3C97" w:rsidRDefault="0032158E" w:rsidP="0032158E">
      <w:pPr>
        <w:spacing w:line="259" w:lineRule="exact"/>
        <w:rPr>
          <w:rFonts w:ascii="Verdana" w:eastAsia="Times New Roman" w:hAnsi="Verdana"/>
        </w:rPr>
      </w:pPr>
    </w:p>
    <w:p w14:paraId="0E0EE0EC" w14:textId="77777777" w:rsidR="0032158E" w:rsidRDefault="0032158E" w:rsidP="0032158E">
      <w:pPr>
        <w:spacing w:line="0" w:lineRule="atLeast"/>
        <w:rPr>
          <w:rFonts w:ascii="Verdana" w:eastAsia="Times New Roman" w:hAnsi="Verdana"/>
        </w:rPr>
      </w:pPr>
    </w:p>
    <w:p w14:paraId="6BD7800B" w14:textId="58CC1134"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 xml:space="preserve">di possedere i titoli artistico – culturali e professionali punti 3,4,5 </w:t>
      </w:r>
      <w:r w:rsidRPr="00FC3C97">
        <w:rPr>
          <w:rFonts w:ascii="Verdana" w:eastAsia="Times New Roman" w:hAnsi="Verdana"/>
          <w:i/>
        </w:rPr>
        <w:t>(tabella di valutazione della nota Miur Afam</w:t>
      </w:r>
      <w:r>
        <w:rPr>
          <w:rFonts w:ascii="Verdana" w:eastAsia="Times New Roman" w:hAnsi="Verdana"/>
          <w:i/>
        </w:rPr>
        <w:t xml:space="preserve">) </w:t>
      </w:r>
      <w:r w:rsidRPr="00FC3C97">
        <w:rPr>
          <w:rFonts w:ascii="Verdana" w:eastAsia="Times New Roman" w:hAnsi="Verdana"/>
        </w:rPr>
        <w:t>descritti nel seguente elenco numerato:</w:t>
      </w:r>
    </w:p>
    <w:p w14:paraId="45581CAF" w14:textId="77777777" w:rsidR="0032158E" w:rsidRDefault="0032158E" w:rsidP="0032158E">
      <w:pPr>
        <w:ind w:right="-1"/>
        <w:jc w:val="both"/>
        <w:rPr>
          <w:rFonts w:ascii="Verdana" w:eastAsia="Times New Roman" w:hAnsi="Verdana"/>
          <w:b/>
        </w:rPr>
      </w:pPr>
    </w:p>
    <w:p w14:paraId="6051349F" w14:textId="77777777" w:rsidR="0032158E" w:rsidRPr="000E4C2A" w:rsidRDefault="0032158E" w:rsidP="00A147E0">
      <w:pPr>
        <w:tabs>
          <w:tab w:val="left" w:pos="540"/>
        </w:tabs>
        <w:spacing w:line="215" w:lineRule="auto"/>
        <w:ind w:right="10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4AF3951A" w14:textId="77777777" w:rsidTr="004F0858">
        <w:tc>
          <w:tcPr>
            <w:tcW w:w="704" w:type="dxa"/>
          </w:tcPr>
          <w:p w14:paraId="265CA9CE"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59120216" w14:textId="77777777" w:rsidR="00315837" w:rsidRDefault="0032158E" w:rsidP="00315837">
            <w:pPr>
              <w:spacing w:line="0" w:lineRule="atLeast"/>
              <w:rPr>
                <w:rFonts w:ascii="Verdana" w:eastAsia="Times New Roman" w:hAnsi="Verdana"/>
                <w:b/>
                <w:sz w:val="16"/>
                <w:szCs w:val="16"/>
              </w:rPr>
            </w:pPr>
            <w:r w:rsidRPr="000E4C2A">
              <w:rPr>
                <w:rFonts w:ascii="Verdana" w:eastAsia="Times New Roman" w:hAnsi="Verdana"/>
                <w:b/>
                <w:sz w:val="16"/>
                <w:szCs w:val="16"/>
              </w:rPr>
              <w:t xml:space="preserve">Elenco titoli artistico-professionali descrizione dettagliata </w:t>
            </w:r>
          </w:p>
          <w:p w14:paraId="12BF2B7A" w14:textId="7EA9F467" w:rsidR="0032158E" w:rsidRPr="003414FA" w:rsidRDefault="0032158E" w:rsidP="00315837">
            <w:pPr>
              <w:spacing w:line="0" w:lineRule="atLeast"/>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495AD240" w14:textId="77777777" w:rsidTr="004F0858">
        <w:tc>
          <w:tcPr>
            <w:tcW w:w="704" w:type="dxa"/>
          </w:tcPr>
          <w:p w14:paraId="7DABDF9B" w14:textId="77777777" w:rsidR="0032158E" w:rsidRDefault="0032158E" w:rsidP="004F0858">
            <w:pPr>
              <w:ind w:right="-1"/>
              <w:jc w:val="both"/>
              <w:rPr>
                <w:rFonts w:ascii="Verdana" w:eastAsia="Times New Roman" w:hAnsi="Verdana"/>
                <w:b/>
              </w:rPr>
            </w:pPr>
          </w:p>
        </w:tc>
        <w:tc>
          <w:tcPr>
            <w:tcW w:w="9006" w:type="dxa"/>
          </w:tcPr>
          <w:p w14:paraId="45AE435B" w14:textId="77777777" w:rsidR="0032158E" w:rsidRDefault="0032158E" w:rsidP="004F0858">
            <w:pPr>
              <w:ind w:right="-1"/>
              <w:jc w:val="both"/>
              <w:rPr>
                <w:rFonts w:ascii="Verdana" w:eastAsia="Times New Roman" w:hAnsi="Verdana"/>
                <w:b/>
              </w:rPr>
            </w:pPr>
          </w:p>
        </w:tc>
      </w:tr>
      <w:tr w:rsidR="0032158E" w14:paraId="60822AA1" w14:textId="77777777" w:rsidTr="004F0858">
        <w:tc>
          <w:tcPr>
            <w:tcW w:w="704" w:type="dxa"/>
          </w:tcPr>
          <w:p w14:paraId="3C40B312" w14:textId="77777777" w:rsidR="0032158E" w:rsidRDefault="0032158E" w:rsidP="004F0858">
            <w:pPr>
              <w:ind w:right="-1"/>
              <w:jc w:val="both"/>
              <w:rPr>
                <w:rFonts w:ascii="Verdana" w:eastAsia="Times New Roman" w:hAnsi="Verdana"/>
                <w:b/>
              </w:rPr>
            </w:pPr>
          </w:p>
        </w:tc>
        <w:tc>
          <w:tcPr>
            <w:tcW w:w="9006" w:type="dxa"/>
          </w:tcPr>
          <w:p w14:paraId="1922A0DE" w14:textId="77777777" w:rsidR="0032158E" w:rsidRDefault="0032158E" w:rsidP="004F0858">
            <w:pPr>
              <w:ind w:right="-1"/>
              <w:jc w:val="both"/>
              <w:rPr>
                <w:rFonts w:ascii="Verdana" w:eastAsia="Times New Roman" w:hAnsi="Verdana"/>
                <w:b/>
              </w:rPr>
            </w:pPr>
          </w:p>
        </w:tc>
      </w:tr>
      <w:tr w:rsidR="0032158E" w14:paraId="6C92164E" w14:textId="77777777" w:rsidTr="004F0858">
        <w:tc>
          <w:tcPr>
            <w:tcW w:w="704" w:type="dxa"/>
          </w:tcPr>
          <w:p w14:paraId="7CAA555A" w14:textId="77777777" w:rsidR="0032158E" w:rsidRDefault="0032158E" w:rsidP="004F0858">
            <w:pPr>
              <w:ind w:right="-1"/>
              <w:jc w:val="both"/>
              <w:rPr>
                <w:rFonts w:ascii="Verdana" w:eastAsia="Times New Roman" w:hAnsi="Verdana"/>
                <w:b/>
              </w:rPr>
            </w:pPr>
          </w:p>
        </w:tc>
        <w:tc>
          <w:tcPr>
            <w:tcW w:w="9006" w:type="dxa"/>
          </w:tcPr>
          <w:p w14:paraId="2D9948FE" w14:textId="77777777" w:rsidR="0032158E" w:rsidRDefault="0032158E" w:rsidP="004F0858">
            <w:pPr>
              <w:ind w:right="-1"/>
              <w:jc w:val="both"/>
              <w:rPr>
                <w:rFonts w:ascii="Verdana" w:eastAsia="Times New Roman" w:hAnsi="Verdana"/>
                <w:b/>
              </w:rPr>
            </w:pPr>
          </w:p>
        </w:tc>
      </w:tr>
      <w:tr w:rsidR="0032158E" w14:paraId="15CC8944" w14:textId="77777777" w:rsidTr="004F0858">
        <w:tc>
          <w:tcPr>
            <w:tcW w:w="704" w:type="dxa"/>
          </w:tcPr>
          <w:p w14:paraId="3B6EACF7" w14:textId="77777777" w:rsidR="0032158E" w:rsidRDefault="0032158E" w:rsidP="004F0858">
            <w:pPr>
              <w:ind w:right="-1"/>
              <w:jc w:val="both"/>
              <w:rPr>
                <w:rFonts w:ascii="Verdana" w:eastAsia="Times New Roman" w:hAnsi="Verdana"/>
                <w:b/>
              </w:rPr>
            </w:pPr>
          </w:p>
        </w:tc>
        <w:tc>
          <w:tcPr>
            <w:tcW w:w="9006" w:type="dxa"/>
          </w:tcPr>
          <w:p w14:paraId="1FEE58AC" w14:textId="77777777" w:rsidR="0032158E" w:rsidRDefault="0032158E" w:rsidP="004F0858">
            <w:pPr>
              <w:ind w:right="-1"/>
              <w:jc w:val="both"/>
              <w:rPr>
                <w:rFonts w:ascii="Verdana" w:eastAsia="Times New Roman" w:hAnsi="Verdana"/>
                <w:b/>
              </w:rPr>
            </w:pPr>
          </w:p>
        </w:tc>
      </w:tr>
      <w:tr w:rsidR="0032158E" w14:paraId="73AB1476" w14:textId="77777777" w:rsidTr="004F0858">
        <w:tc>
          <w:tcPr>
            <w:tcW w:w="704" w:type="dxa"/>
          </w:tcPr>
          <w:p w14:paraId="62BAB3D1" w14:textId="77777777" w:rsidR="0032158E" w:rsidRDefault="0032158E" w:rsidP="004F0858">
            <w:pPr>
              <w:ind w:right="-1"/>
              <w:jc w:val="both"/>
              <w:rPr>
                <w:rFonts w:ascii="Verdana" w:eastAsia="Times New Roman" w:hAnsi="Verdana"/>
                <w:b/>
              </w:rPr>
            </w:pPr>
          </w:p>
        </w:tc>
        <w:tc>
          <w:tcPr>
            <w:tcW w:w="9006" w:type="dxa"/>
          </w:tcPr>
          <w:p w14:paraId="2F914905" w14:textId="77777777" w:rsidR="0032158E" w:rsidRDefault="0032158E" w:rsidP="004F0858">
            <w:pPr>
              <w:ind w:right="-1"/>
              <w:jc w:val="both"/>
              <w:rPr>
                <w:rFonts w:ascii="Verdana" w:eastAsia="Times New Roman" w:hAnsi="Verdana"/>
                <w:b/>
              </w:rPr>
            </w:pPr>
          </w:p>
        </w:tc>
      </w:tr>
      <w:tr w:rsidR="0032158E" w14:paraId="2C6B390C" w14:textId="77777777" w:rsidTr="004F0858">
        <w:tc>
          <w:tcPr>
            <w:tcW w:w="704" w:type="dxa"/>
          </w:tcPr>
          <w:p w14:paraId="053CF64C" w14:textId="77777777" w:rsidR="0032158E" w:rsidRDefault="0032158E" w:rsidP="004F0858">
            <w:pPr>
              <w:ind w:right="-1"/>
              <w:jc w:val="both"/>
              <w:rPr>
                <w:rFonts w:ascii="Verdana" w:eastAsia="Times New Roman" w:hAnsi="Verdana"/>
                <w:b/>
              </w:rPr>
            </w:pPr>
          </w:p>
        </w:tc>
        <w:tc>
          <w:tcPr>
            <w:tcW w:w="9006" w:type="dxa"/>
          </w:tcPr>
          <w:p w14:paraId="0EC165CE" w14:textId="77777777" w:rsidR="0032158E" w:rsidRDefault="0032158E" w:rsidP="004F0858">
            <w:pPr>
              <w:ind w:right="-1"/>
              <w:jc w:val="both"/>
              <w:rPr>
                <w:rFonts w:ascii="Verdana" w:eastAsia="Times New Roman" w:hAnsi="Verdana"/>
                <w:b/>
              </w:rPr>
            </w:pPr>
          </w:p>
        </w:tc>
      </w:tr>
      <w:tr w:rsidR="0032158E" w14:paraId="77F52061" w14:textId="77777777" w:rsidTr="004F0858">
        <w:tc>
          <w:tcPr>
            <w:tcW w:w="704" w:type="dxa"/>
          </w:tcPr>
          <w:p w14:paraId="28785774" w14:textId="77777777" w:rsidR="0032158E" w:rsidRDefault="0032158E" w:rsidP="004F0858">
            <w:pPr>
              <w:ind w:right="-1"/>
              <w:jc w:val="both"/>
              <w:rPr>
                <w:rFonts w:ascii="Verdana" w:eastAsia="Times New Roman" w:hAnsi="Verdana"/>
                <w:b/>
              </w:rPr>
            </w:pPr>
          </w:p>
        </w:tc>
        <w:tc>
          <w:tcPr>
            <w:tcW w:w="9006" w:type="dxa"/>
          </w:tcPr>
          <w:p w14:paraId="2BBFCBAB" w14:textId="77777777" w:rsidR="0032158E" w:rsidRDefault="0032158E" w:rsidP="004F0858">
            <w:pPr>
              <w:ind w:right="-1"/>
              <w:jc w:val="both"/>
              <w:rPr>
                <w:rFonts w:ascii="Verdana" w:eastAsia="Times New Roman" w:hAnsi="Verdana"/>
                <w:b/>
              </w:rPr>
            </w:pPr>
          </w:p>
        </w:tc>
      </w:tr>
      <w:tr w:rsidR="0032158E" w14:paraId="037885A5" w14:textId="77777777" w:rsidTr="004F0858">
        <w:tc>
          <w:tcPr>
            <w:tcW w:w="704" w:type="dxa"/>
          </w:tcPr>
          <w:p w14:paraId="11E83176" w14:textId="77777777" w:rsidR="0032158E" w:rsidRDefault="0032158E" w:rsidP="004F0858">
            <w:pPr>
              <w:ind w:right="-1"/>
              <w:jc w:val="both"/>
              <w:rPr>
                <w:rFonts w:ascii="Verdana" w:eastAsia="Times New Roman" w:hAnsi="Verdana"/>
                <w:b/>
              </w:rPr>
            </w:pPr>
          </w:p>
        </w:tc>
        <w:tc>
          <w:tcPr>
            <w:tcW w:w="9006" w:type="dxa"/>
          </w:tcPr>
          <w:p w14:paraId="13BE380A" w14:textId="77777777" w:rsidR="0032158E" w:rsidRDefault="0032158E" w:rsidP="004F0858">
            <w:pPr>
              <w:ind w:right="-1"/>
              <w:jc w:val="both"/>
              <w:rPr>
                <w:rFonts w:ascii="Verdana" w:eastAsia="Times New Roman" w:hAnsi="Verdana"/>
                <w:b/>
              </w:rPr>
            </w:pPr>
          </w:p>
        </w:tc>
      </w:tr>
      <w:tr w:rsidR="0032158E" w14:paraId="1B86F459" w14:textId="77777777" w:rsidTr="004F0858">
        <w:tc>
          <w:tcPr>
            <w:tcW w:w="704" w:type="dxa"/>
          </w:tcPr>
          <w:p w14:paraId="41ABAC49" w14:textId="77777777" w:rsidR="0032158E" w:rsidRDefault="0032158E" w:rsidP="004F0858">
            <w:pPr>
              <w:ind w:right="-1"/>
              <w:jc w:val="both"/>
              <w:rPr>
                <w:rFonts w:ascii="Verdana" w:eastAsia="Times New Roman" w:hAnsi="Verdana"/>
                <w:b/>
              </w:rPr>
            </w:pPr>
          </w:p>
        </w:tc>
        <w:tc>
          <w:tcPr>
            <w:tcW w:w="9006" w:type="dxa"/>
          </w:tcPr>
          <w:p w14:paraId="71FD3FD6" w14:textId="77777777" w:rsidR="0032158E" w:rsidRDefault="0032158E" w:rsidP="004F0858">
            <w:pPr>
              <w:ind w:right="-1"/>
              <w:jc w:val="both"/>
              <w:rPr>
                <w:rFonts w:ascii="Verdana" w:eastAsia="Times New Roman" w:hAnsi="Verdana"/>
                <w:b/>
              </w:rPr>
            </w:pPr>
          </w:p>
        </w:tc>
      </w:tr>
      <w:tr w:rsidR="0032158E" w14:paraId="5E86FC98" w14:textId="77777777" w:rsidTr="004F0858">
        <w:tc>
          <w:tcPr>
            <w:tcW w:w="704" w:type="dxa"/>
          </w:tcPr>
          <w:p w14:paraId="2358BAB3" w14:textId="77777777" w:rsidR="0032158E" w:rsidRDefault="0032158E" w:rsidP="004F0858">
            <w:pPr>
              <w:ind w:right="-1"/>
              <w:jc w:val="both"/>
              <w:rPr>
                <w:rFonts w:ascii="Verdana" w:eastAsia="Times New Roman" w:hAnsi="Verdana"/>
                <w:b/>
              </w:rPr>
            </w:pPr>
          </w:p>
        </w:tc>
        <w:tc>
          <w:tcPr>
            <w:tcW w:w="9006" w:type="dxa"/>
          </w:tcPr>
          <w:p w14:paraId="1DFF19A1" w14:textId="77777777" w:rsidR="0032158E" w:rsidRDefault="0032158E" w:rsidP="004F0858">
            <w:pPr>
              <w:ind w:right="-1"/>
              <w:jc w:val="both"/>
              <w:rPr>
                <w:rFonts w:ascii="Verdana" w:eastAsia="Times New Roman" w:hAnsi="Verdana"/>
                <w:b/>
              </w:rPr>
            </w:pPr>
          </w:p>
        </w:tc>
      </w:tr>
      <w:tr w:rsidR="0032158E" w14:paraId="0C7FD5A1" w14:textId="77777777" w:rsidTr="004F0858">
        <w:tc>
          <w:tcPr>
            <w:tcW w:w="704" w:type="dxa"/>
          </w:tcPr>
          <w:p w14:paraId="7B953B84" w14:textId="77777777" w:rsidR="0032158E" w:rsidRDefault="0032158E" w:rsidP="004F0858">
            <w:pPr>
              <w:ind w:right="-1"/>
              <w:jc w:val="both"/>
              <w:rPr>
                <w:rFonts w:ascii="Verdana" w:eastAsia="Times New Roman" w:hAnsi="Verdana"/>
                <w:b/>
              </w:rPr>
            </w:pPr>
          </w:p>
        </w:tc>
        <w:tc>
          <w:tcPr>
            <w:tcW w:w="9006" w:type="dxa"/>
          </w:tcPr>
          <w:p w14:paraId="2719312A" w14:textId="77777777" w:rsidR="0032158E" w:rsidRDefault="0032158E" w:rsidP="004F0858">
            <w:pPr>
              <w:ind w:right="-1"/>
              <w:jc w:val="both"/>
              <w:rPr>
                <w:rFonts w:ascii="Verdana" w:eastAsia="Times New Roman" w:hAnsi="Verdana"/>
                <w:b/>
              </w:rPr>
            </w:pPr>
          </w:p>
        </w:tc>
      </w:tr>
      <w:tr w:rsidR="0032158E" w14:paraId="5B247109" w14:textId="77777777" w:rsidTr="004F0858">
        <w:tc>
          <w:tcPr>
            <w:tcW w:w="704" w:type="dxa"/>
          </w:tcPr>
          <w:p w14:paraId="1F332BE6" w14:textId="77777777" w:rsidR="0032158E" w:rsidRDefault="0032158E" w:rsidP="004F0858">
            <w:pPr>
              <w:ind w:right="-1"/>
              <w:jc w:val="both"/>
              <w:rPr>
                <w:rFonts w:ascii="Verdana" w:eastAsia="Times New Roman" w:hAnsi="Verdana"/>
                <w:b/>
              </w:rPr>
            </w:pPr>
          </w:p>
        </w:tc>
        <w:tc>
          <w:tcPr>
            <w:tcW w:w="9006" w:type="dxa"/>
          </w:tcPr>
          <w:p w14:paraId="0927E90E" w14:textId="77777777" w:rsidR="0032158E" w:rsidRDefault="0032158E" w:rsidP="004F0858">
            <w:pPr>
              <w:ind w:right="-1"/>
              <w:jc w:val="both"/>
              <w:rPr>
                <w:rFonts w:ascii="Verdana" w:eastAsia="Times New Roman" w:hAnsi="Verdana"/>
                <w:b/>
              </w:rPr>
            </w:pPr>
          </w:p>
        </w:tc>
      </w:tr>
      <w:tr w:rsidR="0032158E" w14:paraId="5935C1FE" w14:textId="77777777" w:rsidTr="004F0858">
        <w:tc>
          <w:tcPr>
            <w:tcW w:w="704" w:type="dxa"/>
          </w:tcPr>
          <w:p w14:paraId="201153E4" w14:textId="77777777" w:rsidR="0032158E" w:rsidRDefault="0032158E" w:rsidP="004F0858">
            <w:pPr>
              <w:ind w:right="-1"/>
              <w:jc w:val="both"/>
              <w:rPr>
                <w:rFonts w:ascii="Verdana" w:eastAsia="Times New Roman" w:hAnsi="Verdana"/>
                <w:b/>
              </w:rPr>
            </w:pPr>
          </w:p>
        </w:tc>
        <w:tc>
          <w:tcPr>
            <w:tcW w:w="9006" w:type="dxa"/>
          </w:tcPr>
          <w:p w14:paraId="53CC21B3" w14:textId="77777777" w:rsidR="0032158E" w:rsidRDefault="0032158E" w:rsidP="004F0858">
            <w:pPr>
              <w:ind w:right="-1"/>
              <w:jc w:val="both"/>
              <w:rPr>
                <w:rFonts w:ascii="Verdana" w:eastAsia="Times New Roman" w:hAnsi="Verdana"/>
                <w:b/>
              </w:rPr>
            </w:pPr>
          </w:p>
        </w:tc>
      </w:tr>
      <w:tr w:rsidR="0032158E" w14:paraId="10E5DE4E" w14:textId="77777777" w:rsidTr="004F0858">
        <w:tc>
          <w:tcPr>
            <w:tcW w:w="704" w:type="dxa"/>
          </w:tcPr>
          <w:p w14:paraId="7E6011AD" w14:textId="77777777" w:rsidR="0032158E" w:rsidRDefault="0032158E" w:rsidP="004F0858">
            <w:pPr>
              <w:ind w:right="-1"/>
              <w:jc w:val="both"/>
              <w:rPr>
                <w:rFonts w:ascii="Verdana" w:eastAsia="Times New Roman" w:hAnsi="Verdana"/>
                <w:b/>
              </w:rPr>
            </w:pPr>
          </w:p>
        </w:tc>
        <w:tc>
          <w:tcPr>
            <w:tcW w:w="9006" w:type="dxa"/>
          </w:tcPr>
          <w:p w14:paraId="469302F9" w14:textId="77777777" w:rsidR="0032158E" w:rsidRDefault="0032158E" w:rsidP="004F0858">
            <w:pPr>
              <w:ind w:right="-1"/>
              <w:jc w:val="both"/>
              <w:rPr>
                <w:rFonts w:ascii="Verdana" w:eastAsia="Times New Roman" w:hAnsi="Verdana"/>
                <w:b/>
              </w:rPr>
            </w:pPr>
          </w:p>
        </w:tc>
      </w:tr>
      <w:tr w:rsidR="0032158E" w14:paraId="77D100DC" w14:textId="77777777" w:rsidTr="004F0858">
        <w:tc>
          <w:tcPr>
            <w:tcW w:w="704" w:type="dxa"/>
          </w:tcPr>
          <w:p w14:paraId="5D8E13A0" w14:textId="77777777" w:rsidR="0032158E" w:rsidRDefault="0032158E" w:rsidP="004F0858">
            <w:pPr>
              <w:ind w:right="-1"/>
              <w:jc w:val="both"/>
              <w:rPr>
                <w:rFonts w:ascii="Verdana" w:eastAsia="Times New Roman" w:hAnsi="Verdana"/>
                <w:b/>
              </w:rPr>
            </w:pPr>
          </w:p>
        </w:tc>
        <w:tc>
          <w:tcPr>
            <w:tcW w:w="9006" w:type="dxa"/>
          </w:tcPr>
          <w:p w14:paraId="2E93D14B" w14:textId="77777777" w:rsidR="0032158E" w:rsidRDefault="0032158E" w:rsidP="004F0858">
            <w:pPr>
              <w:ind w:right="-1"/>
              <w:jc w:val="both"/>
              <w:rPr>
                <w:rFonts w:ascii="Verdana" w:eastAsia="Times New Roman" w:hAnsi="Verdana"/>
                <w:b/>
              </w:rPr>
            </w:pPr>
          </w:p>
        </w:tc>
      </w:tr>
      <w:tr w:rsidR="0032158E" w14:paraId="50C6E72E" w14:textId="77777777" w:rsidTr="004F0858">
        <w:tc>
          <w:tcPr>
            <w:tcW w:w="704" w:type="dxa"/>
          </w:tcPr>
          <w:p w14:paraId="281AF73A" w14:textId="77777777" w:rsidR="0032158E" w:rsidRDefault="0032158E" w:rsidP="004F0858">
            <w:pPr>
              <w:ind w:right="-1"/>
              <w:jc w:val="both"/>
              <w:rPr>
                <w:rFonts w:ascii="Verdana" w:eastAsia="Times New Roman" w:hAnsi="Verdana"/>
                <w:b/>
              </w:rPr>
            </w:pPr>
          </w:p>
        </w:tc>
        <w:tc>
          <w:tcPr>
            <w:tcW w:w="9006" w:type="dxa"/>
          </w:tcPr>
          <w:p w14:paraId="2D8B36ED" w14:textId="77777777" w:rsidR="0032158E" w:rsidRDefault="0032158E" w:rsidP="004F0858">
            <w:pPr>
              <w:ind w:right="-1"/>
              <w:jc w:val="both"/>
              <w:rPr>
                <w:rFonts w:ascii="Verdana" w:eastAsia="Times New Roman" w:hAnsi="Verdana"/>
                <w:b/>
              </w:rPr>
            </w:pPr>
          </w:p>
        </w:tc>
      </w:tr>
      <w:tr w:rsidR="0032158E" w14:paraId="3420DF1F" w14:textId="77777777" w:rsidTr="004F0858">
        <w:tc>
          <w:tcPr>
            <w:tcW w:w="704" w:type="dxa"/>
          </w:tcPr>
          <w:p w14:paraId="799FBBAE" w14:textId="77777777" w:rsidR="0032158E" w:rsidRDefault="0032158E" w:rsidP="004F0858">
            <w:pPr>
              <w:ind w:right="-1"/>
              <w:jc w:val="both"/>
              <w:rPr>
                <w:rFonts w:ascii="Verdana" w:eastAsia="Times New Roman" w:hAnsi="Verdana"/>
                <w:b/>
              </w:rPr>
            </w:pPr>
          </w:p>
        </w:tc>
        <w:tc>
          <w:tcPr>
            <w:tcW w:w="9006" w:type="dxa"/>
          </w:tcPr>
          <w:p w14:paraId="7FEFF898" w14:textId="77777777" w:rsidR="0032158E" w:rsidRDefault="0032158E" w:rsidP="004F0858">
            <w:pPr>
              <w:ind w:right="-1"/>
              <w:jc w:val="both"/>
              <w:rPr>
                <w:rFonts w:ascii="Verdana" w:eastAsia="Times New Roman" w:hAnsi="Verdana"/>
                <w:b/>
              </w:rPr>
            </w:pPr>
          </w:p>
        </w:tc>
      </w:tr>
      <w:tr w:rsidR="0032158E" w14:paraId="207721F1" w14:textId="77777777" w:rsidTr="004F0858">
        <w:tc>
          <w:tcPr>
            <w:tcW w:w="704" w:type="dxa"/>
          </w:tcPr>
          <w:p w14:paraId="6C1C847F" w14:textId="77777777" w:rsidR="0032158E" w:rsidRDefault="0032158E" w:rsidP="004F0858">
            <w:pPr>
              <w:ind w:right="-1"/>
              <w:jc w:val="both"/>
              <w:rPr>
                <w:rFonts w:ascii="Verdana" w:eastAsia="Times New Roman" w:hAnsi="Verdana"/>
                <w:b/>
              </w:rPr>
            </w:pPr>
          </w:p>
        </w:tc>
        <w:tc>
          <w:tcPr>
            <w:tcW w:w="9006" w:type="dxa"/>
          </w:tcPr>
          <w:p w14:paraId="1D13ECFB" w14:textId="77777777" w:rsidR="0032158E" w:rsidRDefault="0032158E" w:rsidP="004F0858">
            <w:pPr>
              <w:ind w:right="-1"/>
              <w:jc w:val="both"/>
              <w:rPr>
                <w:rFonts w:ascii="Verdana" w:eastAsia="Times New Roman" w:hAnsi="Verdana"/>
                <w:b/>
              </w:rPr>
            </w:pPr>
          </w:p>
        </w:tc>
      </w:tr>
      <w:tr w:rsidR="0032158E" w14:paraId="7E587C7C" w14:textId="77777777" w:rsidTr="004F0858">
        <w:tc>
          <w:tcPr>
            <w:tcW w:w="704" w:type="dxa"/>
          </w:tcPr>
          <w:p w14:paraId="155DDC57" w14:textId="77777777" w:rsidR="0032158E" w:rsidRDefault="0032158E" w:rsidP="004F0858">
            <w:pPr>
              <w:ind w:right="-1"/>
              <w:jc w:val="both"/>
              <w:rPr>
                <w:rFonts w:ascii="Verdana" w:eastAsia="Times New Roman" w:hAnsi="Verdana"/>
                <w:b/>
              </w:rPr>
            </w:pPr>
          </w:p>
        </w:tc>
        <w:tc>
          <w:tcPr>
            <w:tcW w:w="9006" w:type="dxa"/>
          </w:tcPr>
          <w:p w14:paraId="4CDABB83" w14:textId="77777777" w:rsidR="0032158E" w:rsidRDefault="0032158E" w:rsidP="004F0858">
            <w:pPr>
              <w:ind w:right="-1"/>
              <w:jc w:val="both"/>
              <w:rPr>
                <w:rFonts w:ascii="Verdana" w:eastAsia="Times New Roman" w:hAnsi="Verdana"/>
                <w:b/>
              </w:rPr>
            </w:pPr>
          </w:p>
        </w:tc>
      </w:tr>
      <w:tr w:rsidR="0032158E" w14:paraId="5C91A07C" w14:textId="77777777" w:rsidTr="004F0858">
        <w:tc>
          <w:tcPr>
            <w:tcW w:w="704" w:type="dxa"/>
          </w:tcPr>
          <w:p w14:paraId="23AC9078" w14:textId="77777777" w:rsidR="0032158E" w:rsidRDefault="0032158E" w:rsidP="004F0858">
            <w:pPr>
              <w:ind w:right="-1"/>
              <w:jc w:val="both"/>
              <w:rPr>
                <w:rFonts w:ascii="Verdana" w:eastAsia="Times New Roman" w:hAnsi="Verdana"/>
                <w:b/>
              </w:rPr>
            </w:pPr>
          </w:p>
        </w:tc>
        <w:tc>
          <w:tcPr>
            <w:tcW w:w="9006" w:type="dxa"/>
          </w:tcPr>
          <w:p w14:paraId="2E2F02F8" w14:textId="77777777" w:rsidR="0032158E" w:rsidRDefault="0032158E" w:rsidP="004F0858">
            <w:pPr>
              <w:ind w:right="-1"/>
              <w:jc w:val="both"/>
              <w:rPr>
                <w:rFonts w:ascii="Verdana" w:eastAsia="Times New Roman" w:hAnsi="Verdana"/>
                <w:b/>
              </w:rPr>
            </w:pPr>
          </w:p>
        </w:tc>
      </w:tr>
    </w:tbl>
    <w:p w14:paraId="59C69E52" w14:textId="77777777" w:rsidR="0032158E" w:rsidRDefault="0032158E" w:rsidP="0032158E">
      <w:pPr>
        <w:ind w:right="-1"/>
        <w:jc w:val="both"/>
        <w:rPr>
          <w:rFonts w:ascii="Verdana" w:eastAsia="Times New Roman" w:hAnsi="Verdana"/>
          <w:b/>
        </w:rPr>
      </w:pPr>
    </w:p>
    <w:p w14:paraId="33B4917F"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313E8995" w14:textId="77777777" w:rsidR="0032158E" w:rsidRPr="00FC3C97" w:rsidRDefault="0032158E" w:rsidP="0032158E">
      <w:pPr>
        <w:spacing w:line="200" w:lineRule="exact"/>
        <w:rPr>
          <w:rFonts w:ascii="Verdana" w:eastAsia="Times New Roman" w:hAnsi="Verdana"/>
          <w:i/>
        </w:rPr>
      </w:pPr>
    </w:p>
    <w:p w14:paraId="4730E7CE" w14:textId="77777777" w:rsidR="0032158E" w:rsidRPr="00FC3C97" w:rsidRDefault="0032158E" w:rsidP="0032158E">
      <w:pPr>
        <w:spacing w:line="265" w:lineRule="exact"/>
        <w:rPr>
          <w:rFonts w:ascii="Verdana" w:eastAsia="Times New Roman" w:hAnsi="Verdana"/>
          <w:i/>
        </w:rPr>
      </w:pPr>
    </w:p>
    <w:p w14:paraId="3A399909"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4EB0C7E2" w14:textId="77777777" w:rsidR="00A47C4A" w:rsidRDefault="00A47C4A" w:rsidP="0032158E">
      <w:pPr>
        <w:ind w:right="-1"/>
        <w:jc w:val="both"/>
        <w:rPr>
          <w:rFonts w:ascii="Verdana" w:eastAsia="Times New Roman" w:hAnsi="Verdana"/>
          <w:b/>
        </w:rPr>
      </w:pPr>
    </w:p>
    <w:p w14:paraId="6EF10C3B"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306F1930" w14:textId="77777777" w:rsidR="0032158E" w:rsidRDefault="0032158E" w:rsidP="0032158E">
      <w:pPr>
        <w:spacing w:line="227" w:lineRule="auto"/>
        <w:jc w:val="both"/>
      </w:pPr>
    </w:p>
    <w:p w14:paraId="312613B1" w14:textId="77777777" w:rsidR="0032158E" w:rsidRDefault="0032158E" w:rsidP="00237EA0">
      <w:pPr>
        <w:spacing w:line="0" w:lineRule="atLeast"/>
        <w:rPr>
          <w:rFonts w:ascii="Verdana" w:eastAsia="Times New Roman" w:hAnsi="Verdana"/>
          <w:b/>
          <w:sz w:val="17"/>
          <w:szCs w:val="17"/>
        </w:rPr>
      </w:pPr>
    </w:p>
    <w:p w14:paraId="1CCE2B32" w14:textId="77777777"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5B09" w14:textId="77777777" w:rsidR="00D24337" w:rsidRDefault="00D24337">
      <w:r>
        <w:separator/>
      </w:r>
    </w:p>
  </w:endnote>
  <w:endnote w:type="continuationSeparator" w:id="0">
    <w:p w14:paraId="4D46AD1B" w14:textId="77777777" w:rsidR="00D24337" w:rsidRDefault="00D2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ABE" w14:textId="77777777" w:rsidR="0032158E" w:rsidRDefault="0032158E" w:rsidP="0032158E">
    <w:pPr>
      <w:jc w:val="right"/>
    </w:pPr>
  </w:p>
  <w:p w14:paraId="15772FF4" w14:textId="77777777" w:rsidR="0032158E" w:rsidRDefault="0032158E" w:rsidP="0032158E">
    <w:pPr>
      <w:jc w:val="right"/>
    </w:pPr>
  </w:p>
  <w:p w14:paraId="187770D2" w14:textId="77777777" w:rsidR="0032158E" w:rsidRDefault="0032158E" w:rsidP="0032158E">
    <w:pPr>
      <w:jc w:val="right"/>
    </w:pPr>
  </w:p>
  <w:p w14:paraId="392FDF36" w14:textId="77777777" w:rsidR="0032158E" w:rsidRDefault="0032158E" w:rsidP="0032158E">
    <w:pPr>
      <w:jc w:val="right"/>
    </w:pPr>
    <w:r>
      <w:t>FIRMA AUTOGRAFA DEL CANDIDATO _____________________________________</w:t>
    </w:r>
  </w:p>
  <w:p w14:paraId="7C92F9EC" w14:textId="77777777"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0EDB" w14:textId="77777777" w:rsidR="0032158E" w:rsidRPr="000E4C2A" w:rsidRDefault="0032158E" w:rsidP="0032158E">
    <w:pPr>
      <w:spacing w:line="308" w:lineRule="exact"/>
      <w:rPr>
        <w:rFonts w:ascii="Verdana" w:eastAsia="Times New Roman" w:hAnsi="Verdana"/>
        <w:sz w:val="17"/>
        <w:szCs w:val="17"/>
      </w:rPr>
    </w:pPr>
  </w:p>
  <w:p w14:paraId="5D00AC6B"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1CE9" w14:textId="77777777" w:rsidR="00D24337" w:rsidRDefault="00D24337">
      <w:r>
        <w:separator/>
      </w:r>
    </w:p>
  </w:footnote>
  <w:footnote w:type="continuationSeparator" w:id="0">
    <w:p w14:paraId="391FBA02" w14:textId="77777777" w:rsidR="00D24337" w:rsidRDefault="00D2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3EC" w14:textId="77777777" w:rsidR="00A57B9C" w:rsidRDefault="00A57B9C" w:rsidP="00237EA0">
    <w:pPr>
      <w:pStyle w:val="Intestazione"/>
      <w:jc w:val="center"/>
      <w:rPr>
        <w:rFonts w:ascii="Times" w:hAnsi="Times"/>
      </w:rPr>
    </w:pPr>
  </w:p>
  <w:p w14:paraId="5654F54F" w14:textId="77777777" w:rsidR="00A57B9C" w:rsidRDefault="00A57B9C" w:rsidP="00237EA0">
    <w:pPr>
      <w:pStyle w:val="Intestazione"/>
      <w:jc w:val="center"/>
      <w:rPr>
        <w:rFonts w:ascii="Times" w:hAnsi="Times"/>
      </w:rPr>
    </w:pPr>
  </w:p>
  <w:p w14:paraId="1453CC37" w14:textId="77777777" w:rsidR="00A57B9C" w:rsidRDefault="00237EA0" w:rsidP="00237EA0">
    <w:pPr>
      <w:pStyle w:val="Intestazione"/>
      <w:jc w:val="center"/>
      <w:rPr>
        <w:rFonts w:ascii="Times" w:hAnsi="Times"/>
      </w:rPr>
    </w:pPr>
    <w:r>
      <w:rPr>
        <w:noProof/>
      </w:rPr>
      <w:drawing>
        <wp:inline distT="0" distB="0" distL="0" distR="0" wp14:anchorId="51E2F9E4" wp14:editId="0B998D87">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6DCE1EC3"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177F154E" w14:textId="77777777" w:rsidR="00237EA0" w:rsidRDefault="00237EA0" w:rsidP="00237EA0">
    <w:pPr>
      <w:pStyle w:val="Intestazione"/>
      <w:jc w:val="center"/>
      <w:rPr>
        <w:rFonts w:ascii="Times" w:hAnsi="Times"/>
      </w:rPr>
    </w:pPr>
    <w:r>
      <w:rPr>
        <w:rFonts w:ascii="Times" w:hAnsi="Times"/>
      </w:rPr>
      <w:t>“GAETANO BRAGA”</w:t>
    </w:r>
  </w:p>
  <w:p w14:paraId="01610B8F"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03052599"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1CD72486" wp14:editId="04A0F02A">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77801E58"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0919116A"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21BDC8FB"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08D404E0" w14:textId="77777777"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0FD5" w14:textId="77777777" w:rsidR="00A57B9C" w:rsidRDefault="001A6E8A">
    <w:pPr>
      <w:pStyle w:val="Intestazione"/>
      <w:jc w:val="center"/>
      <w:rPr>
        <w:rFonts w:ascii="Times" w:hAnsi="Times"/>
      </w:rPr>
    </w:pPr>
    <w:r>
      <w:rPr>
        <w:noProof/>
      </w:rPr>
      <w:drawing>
        <wp:inline distT="0" distB="0" distL="0" distR="0" wp14:anchorId="2D2A39AD" wp14:editId="47F36116">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7D3C288E" w14:textId="77777777" w:rsidR="009760FE" w:rsidRDefault="001A6E8A">
    <w:pPr>
      <w:pStyle w:val="Intestazione"/>
      <w:jc w:val="center"/>
      <w:rPr>
        <w:rFonts w:ascii="Times" w:hAnsi="Times"/>
      </w:rPr>
    </w:pPr>
    <w:r>
      <w:rPr>
        <w:rFonts w:ascii="Times" w:hAnsi="Times"/>
      </w:rPr>
      <w:t>ISTITUTO STATALE SUPERIORE DI STUDI MUSICALI E COREUTICI</w:t>
    </w:r>
  </w:p>
  <w:p w14:paraId="07ECC90C" w14:textId="77777777" w:rsidR="009760FE" w:rsidRDefault="001A6E8A">
    <w:pPr>
      <w:pStyle w:val="Intestazione"/>
      <w:jc w:val="center"/>
      <w:rPr>
        <w:rFonts w:ascii="Times" w:hAnsi="Times"/>
      </w:rPr>
    </w:pPr>
    <w:r>
      <w:rPr>
        <w:rFonts w:ascii="Times" w:hAnsi="Times"/>
      </w:rPr>
      <w:t>“GAETANO BRAGA”</w:t>
    </w:r>
  </w:p>
  <w:p w14:paraId="21E995C5"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19237A30"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5EE06E85" wp14:editId="62FCC2E0">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01135231"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5D44D19B"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3429FCCE" w14:textId="77777777" w:rsidR="00A57B9C" w:rsidRDefault="001A6E8A">
    <w:pPr>
      <w:pStyle w:val="Intestazione"/>
    </w:pPr>
    <w:r>
      <w:rPr>
        <w:rFonts w:ascii="Times" w:hAnsi="Times"/>
        <w:sz w:val="16"/>
      </w:rPr>
      <w:tab/>
    </w:r>
    <w:r>
      <w:rPr>
        <w:rFonts w:ascii="Times" w:hAnsi="Times"/>
        <w:b/>
        <w:sz w:val="16"/>
      </w:rPr>
      <w:t>Alta formazione artistica e musicale</w:t>
    </w:r>
  </w:p>
  <w:p w14:paraId="49D43371"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38620216">
    <w:abstractNumId w:val="0"/>
  </w:num>
  <w:num w:numId="2" w16cid:durableId="1770155215">
    <w:abstractNumId w:val="1"/>
  </w:num>
  <w:num w:numId="3" w16cid:durableId="618100386">
    <w:abstractNumId w:val="2"/>
  </w:num>
  <w:num w:numId="4" w16cid:durableId="1662586400">
    <w:abstractNumId w:val="3"/>
  </w:num>
  <w:num w:numId="5" w16cid:durableId="2090534776">
    <w:abstractNumId w:val="4"/>
  </w:num>
  <w:num w:numId="6" w16cid:durableId="1558783622">
    <w:abstractNumId w:val="5"/>
  </w:num>
  <w:num w:numId="7" w16cid:durableId="1746561605">
    <w:abstractNumId w:val="6"/>
  </w:num>
  <w:num w:numId="8" w16cid:durableId="44839438">
    <w:abstractNumId w:val="7"/>
  </w:num>
  <w:num w:numId="9" w16cid:durableId="1385718184">
    <w:abstractNumId w:val="8"/>
  </w:num>
  <w:num w:numId="10" w16cid:durableId="1843276904">
    <w:abstractNumId w:val="9"/>
  </w:num>
  <w:num w:numId="11" w16cid:durableId="494346347">
    <w:abstractNumId w:val="10"/>
  </w:num>
  <w:num w:numId="12" w16cid:durableId="1041251175">
    <w:abstractNumId w:val="11"/>
  </w:num>
  <w:num w:numId="13" w16cid:durableId="132451452">
    <w:abstractNumId w:val="12"/>
  </w:num>
  <w:num w:numId="14" w16cid:durableId="877205015">
    <w:abstractNumId w:val="13"/>
  </w:num>
  <w:num w:numId="15" w16cid:durableId="1106732067">
    <w:abstractNumId w:val="14"/>
  </w:num>
  <w:num w:numId="16" w16cid:durableId="495799890">
    <w:abstractNumId w:val="15"/>
  </w:num>
  <w:num w:numId="17" w16cid:durableId="693768814">
    <w:abstractNumId w:val="16"/>
  </w:num>
  <w:num w:numId="18" w16cid:durableId="2025672382">
    <w:abstractNumId w:val="17"/>
  </w:num>
  <w:num w:numId="19" w16cid:durableId="1352954870">
    <w:abstractNumId w:val="18"/>
  </w:num>
  <w:num w:numId="20" w16cid:durableId="600066402">
    <w:abstractNumId w:val="19"/>
  </w:num>
  <w:num w:numId="21" w16cid:durableId="1382679473">
    <w:abstractNumId w:val="20"/>
  </w:num>
  <w:num w:numId="22" w16cid:durableId="2658936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embedSystemFont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84F13"/>
    <w:rsid w:val="001A6E8A"/>
    <w:rsid w:val="00237EA0"/>
    <w:rsid w:val="00315837"/>
    <w:rsid w:val="0032158E"/>
    <w:rsid w:val="003D0D10"/>
    <w:rsid w:val="00662363"/>
    <w:rsid w:val="00887C15"/>
    <w:rsid w:val="009760FE"/>
    <w:rsid w:val="00A147E0"/>
    <w:rsid w:val="00A47C4A"/>
    <w:rsid w:val="00A57B9C"/>
    <w:rsid w:val="00C91412"/>
    <w:rsid w:val="00D24337"/>
    <w:rsid w:val="00D50724"/>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57164"/>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ssimilianomichetti/Library/Group%20Containers/UBF8T346G9.Office/User%20Content.localized/Templates.localized/Carta%20Intestata%20Braga%20con%20numero%20di%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Braga con numero di pagina.dotx</Template>
  <TotalTime>1</TotalTime>
  <Pages>8</Pages>
  <Words>2719</Words>
  <Characters>15504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Massimiliano Michetti</cp:lastModifiedBy>
  <cp:revision>2</cp:revision>
  <cp:lastPrinted>2020-12-16T09:39:00Z</cp:lastPrinted>
  <dcterms:created xsi:type="dcterms:W3CDTF">2023-06-27T08:45:00Z</dcterms:created>
  <dcterms:modified xsi:type="dcterms:W3CDTF">2023-06-27T08:45:00Z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